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0DA1D" w14:textId="06B82F37" w:rsidR="0008668B" w:rsidRPr="00E03F5B" w:rsidRDefault="0008668B" w:rsidP="00E03F5B">
      <w:pPr>
        <w:pStyle w:val="Heading1"/>
        <w:spacing w:before="0" w:after="240"/>
        <w:jc w:val="both"/>
        <w:rPr>
          <w:rFonts w:hint="eastAsia"/>
          <w:b w:val="0"/>
          <w:bCs w:val="0"/>
        </w:rPr>
      </w:pPr>
      <w:r w:rsidRPr="00E03F5B">
        <w:rPr>
          <w:b w:val="0"/>
          <w:bCs w:val="0"/>
        </w:rPr>
        <w:t>Application for Ecclesiastical Endorsement for Professional Organizations</w:t>
      </w:r>
    </w:p>
    <w:p w14:paraId="3F6832EB" w14:textId="77777777" w:rsidR="0007415E" w:rsidRPr="0007415E" w:rsidRDefault="0007415E" w:rsidP="00C30A0B">
      <w:pPr>
        <w:pStyle w:val="Caption"/>
        <w:spacing w:line="276" w:lineRule="auto"/>
        <w:jc w:val="both"/>
        <w:rPr>
          <w:rFonts w:ascii="Jost* 400 Book Italic" w:hAnsi="Jost* 400 Book Italic"/>
          <w:b w:val="0"/>
        </w:rPr>
      </w:pPr>
      <w:r w:rsidRPr="0007415E">
        <w:rPr>
          <w:rFonts w:ascii="Jost* 400 Book Italic" w:hAnsi="Jost* 400 Book Italic"/>
          <w:b w:val="0"/>
        </w:rPr>
        <w:t xml:space="preserve">Endorsement Office: </w:t>
      </w:r>
    </w:p>
    <w:p w14:paraId="4D815989" w14:textId="5090010D" w:rsidR="004621F9" w:rsidRDefault="004621F9" w:rsidP="00C30A0B">
      <w:pPr>
        <w:pStyle w:val="Caption"/>
        <w:spacing w:line="276" w:lineRule="auto"/>
        <w:jc w:val="both"/>
        <w:rPr>
          <w:rFonts w:ascii="Jost* 400 Book Italic" w:hAnsi="Jost* 400 Book Italic"/>
          <w:b w:val="0"/>
        </w:rPr>
      </w:pPr>
      <w:r>
        <w:rPr>
          <w:rFonts w:ascii="Jost* 400 Book Italic" w:hAnsi="Jost* 400 Book Italic"/>
          <w:b w:val="0"/>
        </w:rPr>
        <w:t>Rev. Anissa Glaser-Bacon</w:t>
      </w:r>
    </w:p>
    <w:p w14:paraId="1B7648B3" w14:textId="5BBE29E4" w:rsidR="0007415E" w:rsidRPr="0007415E" w:rsidRDefault="00E30BE3" w:rsidP="001172BD">
      <w:pPr>
        <w:pStyle w:val="Caption"/>
        <w:spacing w:line="276" w:lineRule="auto"/>
        <w:jc w:val="both"/>
        <w:rPr>
          <w:rFonts w:ascii="Jost* 400 Book Italic" w:hAnsi="Jost* 400 Book Italic"/>
          <w:b w:val="0"/>
          <w:bCs w:val="0"/>
        </w:rPr>
      </w:pPr>
      <w:r w:rsidRPr="4DD78468">
        <w:rPr>
          <w:rFonts w:ascii="Jost* 400 Book Italic" w:hAnsi="Jost* 400 Book Italic"/>
          <w:b w:val="0"/>
          <w:bCs w:val="0"/>
        </w:rPr>
        <w:t>Minister for Ministers in Specialized Settings and Professional Endorsement Coordinator</w:t>
      </w:r>
    </w:p>
    <w:p w14:paraId="23CFC103" w14:textId="2097FDAC" w:rsidR="0007415E" w:rsidRDefault="0007415E" w:rsidP="00C30A0B">
      <w:pPr>
        <w:pStyle w:val="Caption"/>
        <w:spacing w:line="276" w:lineRule="auto"/>
        <w:jc w:val="both"/>
        <w:rPr>
          <w:rFonts w:ascii="Jost* 400 Book Italic" w:hAnsi="Jost* 400 Book Italic"/>
          <w:b w:val="0"/>
          <w:bCs w:val="0"/>
        </w:rPr>
      </w:pPr>
      <w:r w:rsidRPr="2315D05F">
        <w:rPr>
          <w:rFonts w:ascii="Jost* 400 Book Italic" w:hAnsi="Jost* 400 Book Italic"/>
          <w:b w:val="0"/>
          <w:bCs w:val="0"/>
        </w:rPr>
        <w:t>1300 East 9</w:t>
      </w:r>
      <w:r w:rsidRPr="2315D05F">
        <w:rPr>
          <w:rFonts w:ascii="Jost* 400 Book Italic" w:hAnsi="Jost* 400 Book Italic"/>
          <w:b w:val="0"/>
          <w:bCs w:val="0"/>
          <w:vertAlign w:val="superscript"/>
        </w:rPr>
        <w:t>th</w:t>
      </w:r>
      <w:r w:rsidRPr="2315D05F">
        <w:rPr>
          <w:rFonts w:ascii="Jost* 400 Book Italic" w:hAnsi="Jost* 400 Book Italic"/>
          <w:b w:val="0"/>
          <w:bCs w:val="0"/>
        </w:rPr>
        <w:t xml:space="preserve"> Street Suite 1100, Cleveland, Ohio 44115-1100</w:t>
      </w:r>
    </w:p>
    <w:p w14:paraId="369B899A" w14:textId="2AA6045B" w:rsidR="00450453" w:rsidRPr="00450453" w:rsidRDefault="00E30BE3" w:rsidP="00C30A0B">
      <w:pPr>
        <w:spacing w:after="240"/>
        <w:rPr>
          <w:rFonts w:ascii="Jost* 400 Book Italic" w:hAnsi="Jost* 400 Book Italic"/>
        </w:rPr>
      </w:pPr>
      <w:r>
        <w:rPr>
          <w:rFonts w:ascii="Jost* 400 Book Italic" w:hAnsi="Jost* 400 Book Italic"/>
          <w:color w:val="231F20"/>
        </w:rPr>
        <w:t>Glaser-</w:t>
      </w:r>
      <w:r w:rsidR="004621F9">
        <w:rPr>
          <w:rFonts w:ascii="Jost* 400 Book Italic" w:hAnsi="Jost* 400 Book Italic"/>
          <w:color w:val="231F20"/>
        </w:rPr>
        <w:t>bacona</w:t>
      </w:r>
      <w:r w:rsidR="00450453" w:rsidRPr="2315D05F">
        <w:rPr>
          <w:rFonts w:ascii="Jost* 400 Book Italic" w:hAnsi="Jost* 400 Book Italic"/>
          <w:color w:val="231F20"/>
        </w:rPr>
        <w:t>@</w:t>
      </w:r>
      <w:r w:rsidR="00450453" w:rsidRPr="004621F9">
        <w:rPr>
          <w:rFonts w:ascii="Jost* 400 Book Italic" w:hAnsi="Jost* 400 Book Italic"/>
        </w:rPr>
        <w:t>ucc.org</w:t>
      </w:r>
      <w:r w:rsidR="00450453" w:rsidRPr="00450453">
        <w:rPr>
          <w:rFonts w:ascii="Jost* 400 Book Italic" w:hAnsi="Jost* 400 Book Italic"/>
        </w:rPr>
        <w:t xml:space="preserve">, </w:t>
      </w:r>
      <w:r w:rsidR="00450453" w:rsidRPr="00450453">
        <w:rPr>
          <w:rFonts w:ascii="Jost* 400 Book Italic" w:hAnsi="Jost* 400 Book Italic"/>
          <w:color w:val="231F20"/>
          <w:shd w:val="clear" w:color="auto" w:fill="FFFFFF"/>
        </w:rPr>
        <w:t>216-736-38</w:t>
      </w:r>
      <w:r w:rsidR="004621F9">
        <w:rPr>
          <w:rFonts w:ascii="Jost* 400 Book Italic" w:hAnsi="Jost* 400 Book Italic"/>
          <w:color w:val="231F20"/>
          <w:shd w:val="clear" w:color="auto" w:fill="FFFFFF"/>
        </w:rPr>
        <w:t>86</w:t>
      </w:r>
    </w:p>
    <w:p w14:paraId="5BE1BAA3" w14:textId="77777777" w:rsidR="00D87AC1" w:rsidRPr="00872113" w:rsidRDefault="00D87AC1" w:rsidP="00C30A0B">
      <w:pPr>
        <w:pStyle w:val="BodyTextIndent2"/>
        <w:spacing w:after="200" w:line="276" w:lineRule="auto"/>
        <w:ind w:left="0"/>
        <w:mirrorIndents/>
        <w:jc w:val="both"/>
        <w:rPr>
          <w:rFonts w:asciiTheme="majorHAnsi" w:hAnsiTheme="majorHAnsi" w:cstheme="minorHAnsi"/>
          <w:b w:val="0"/>
          <w:iCs/>
          <w:sz w:val="28"/>
          <w:szCs w:val="28"/>
        </w:rPr>
      </w:pPr>
      <w:r w:rsidRPr="00872113">
        <w:rPr>
          <w:rFonts w:asciiTheme="majorHAnsi" w:hAnsiTheme="majorHAnsi" w:cstheme="minorHAnsi"/>
          <w:b w:val="0"/>
          <w:iCs/>
          <w:sz w:val="28"/>
          <w:szCs w:val="28"/>
        </w:rPr>
        <w:t>Responsibilities of the Applicant:</w:t>
      </w:r>
    </w:p>
    <w:p w14:paraId="3D7DE79C" w14:textId="25833439" w:rsidR="00144FB2" w:rsidRPr="00600C48" w:rsidRDefault="00144FB2" w:rsidP="00C30A0B">
      <w:pPr>
        <w:pStyle w:val="Footer"/>
        <w:spacing w:line="276" w:lineRule="auto"/>
        <w:ind w:left="630"/>
        <w:jc w:val="both"/>
        <w:rPr>
          <w:rFonts w:ascii="Jost* 600 Semi Italic" w:hAnsi="Jost* 600 Semi Italic"/>
          <w:b/>
          <w:bCs/>
          <w:color w:val="C00000"/>
        </w:rPr>
      </w:pPr>
      <w:r w:rsidRPr="00600C48">
        <w:rPr>
          <w:rFonts w:ascii="Jost* 600 Semi Italic" w:hAnsi="Jost* 600 Semi Italic"/>
          <w:b/>
          <w:bCs/>
          <w:color w:val="C00000"/>
        </w:rPr>
        <w:t>PRIOR TO STARTING THIS APPLICATION, PROVIDE THE ENDORSEMENT OFFICE WITH THE CONTACT INFORMATION FOR BOTH THE APPLICANT AND THE CHAIR OF THE COMMITTEE ON MINISTRY. IF YOU DO NOT KNOW THE CONTACT INFORMATION FOR THE CHAIR OF YOUR COMMITTEE ON MINISTRY, PLEASE CALL YOUR ASSOCIATION</w:t>
      </w:r>
      <w:r w:rsidR="00450453" w:rsidRPr="00600C48">
        <w:rPr>
          <w:rFonts w:ascii="Jost* 600 Semi Italic" w:hAnsi="Jost* 600 Semi Italic"/>
          <w:b/>
          <w:bCs/>
          <w:color w:val="C00000"/>
        </w:rPr>
        <w:t xml:space="preserve"> OFFICE</w:t>
      </w:r>
      <w:r w:rsidRPr="00600C48">
        <w:rPr>
          <w:rFonts w:ascii="Jost* 600 Semi Italic" w:hAnsi="Jost* 600 Semi Italic"/>
          <w:b/>
          <w:bCs/>
          <w:color w:val="C00000"/>
        </w:rPr>
        <w:t>.</w:t>
      </w:r>
    </w:p>
    <w:p w14:paraId="38354ABC" w14:textId="77777777" w:rsidR="00144FB2" w:rsidRPr="00144FB2" w:rsidRDefault="00144FB2" w:rsidP="00C30A0B">
      <w:pPr>
        <w:pStyle w:val="Footer"/>
        <w:spacing w:line="276" w:lineRule="auto"/>
        <w:jc w:val="both"/>
        <w:rPr>
          <w:b/>
          <w:bCs/>
          <w:color w:val="C00000"/>
        </w:rPr>
      </w:pPr>
    </w:p>
    <w:p w14:paraId="7DC1F35A" w14:textId="44EBDC6A" w:rsidR="00D87AC1" w:rsidRPr="00C2690D" w:rsidRDefault="00D87AC1" w:rsidP="2315D05F">
      <w:pPr>
        <w:pStyle w:val="BodyTextIndent2"/>
        <w:spacing w:after="200" w:line="276" w:lineRule="auto"/>
        <w:ind w:left="0"/>
        <w:mirrorIndents/>
        <w:jc w:val="both"/>
        <w:rPr>
          <w:rFonts w:asciiTheme="minorHAnsi" w:hAnsiTheme="minorHAnsi" w:cstheme="minorBidi"/>
          <w:b w:val="0"/>
          <w:bCs w:val="0"/>
          <w:i/>
          <w:iCs/>
        </w:rPr>
      </w:pPr>
      <w:bookmarkStart w:id="0" w:name="_Int_ZVlWU5y0"/>
      <w:r w:rsidRPr="2315D05F">
        <w:rPr>
          <w:rFonts w:asciiTheme="minorHAnsi" w:hAnsiTheme="minorHAnsi" w:cstheme="minorBidi"/>
          <w:b w:val="0"/>
          <w:bCs w:val="0"/>
          <w:i/>
          <w:iCs/>
        </w:rPr>
        <w:t>Applicant</w:t>
      </w:r>
      <w:bookmarkEnd w:id="0"/>
      <w:r w:rsidRPr="2315D05F">
        <w:rPr>
          <w:rFonts w:asciiTheme="minorHAnsi" w:hAnsiTheme="minorHAnsi" w:cstheme="minorBidi"/>
          <w:b w:val="0"/>
          <w:bCs w:val="0"/>
          <w:i/>
          <w:iCs/>
        </w:rPr>
        <w:t xml:space="preserve"> is responsible for reading and following </w:t>
      </w:r>
      <w:r w:rsidR="00AC0672" w:rsidRPr="2315D05F">
        <w:rPr>
          <w:rFonts w:asciiTheme="minorHAnsi" w:hAnsiTheme="minorHAnsi" w:cstheme="minorBidi"/>
          <w:b w:val="0"/>
          <w:bCs w:val="0"/>
          <w:i/>
          <w:iCs/>
        </w:rPr>
        <w:t xml:space="preserve">the </w:t>
      </w:r>
      <w:r w:rsidRPr="2315D05F">
        <w:rPr>
          <w:rFonts w:asciiTheme="minorHAnsi" w:hAnsiTheme="minorHAnsi" w:cstheme="minorBidi"/>
          <w:b w:val="0"/>
          <w:bCs w:val="0"/>
          <w:i/>
          <w:iCs/>
        </w:rPr>
        <w:t>Manual on Ministry</w:t>
      </w:r>
      <w:r w:rsidR="00C56D6F" w:rsidRPr="2315D05F">
        <w:rPr>
          <w:rFonts w:asciiTheme="minorHAnsi" w:hAnsiTheme="minorHAnsi" w:cstheme="minorBidi"/>
          <w:b w:val="0"/>
          <w:bCs w:val="0"/>
          <w:i/>
          <w:iCs/>
        </w:rPr>
        <w:t xml:space="preserve"> </w:t>
      </w:r>
      <w:r w:rsidR="00AC0672" w:rsidRPr="2315D05F">
        <w:rPr>
          <w:rFonts w:asciiTheme="minorHAnsi" w:hAnsiTheme="minorHAnsi" w:cstheme="minorBidi"/>
          <w:b w:val="0"/>
          <w:bCs w:val="0"/>
          <w:i/>
          <w:iCs/>
        </w:rPr>
        <w:t>Section 2, Article 5</w:t>
      </w:r>
      <w:r w:rsidRPr="2315D05F">
        <w:rPr>
          <w:rFonts w:asciiTheme="minorHAnsi" w:hAnsiTheme="minorHAnsi" w:cstheme="minorBidi"/>
          <w:b w:val="0"/>
          <w:bCs w:val="0"/>
          <w:i/>
          <w:iCs/>
        </w:rPr>
        <w:t xml:space="preserve"> information on Ecclesiastical Endorsement, found on the web at </w:t>
      </w:r>
      <w:hyperlink r:id="rId11" w:history="1">
        <w:r w:rsidR="00F9477C" w:rsidRPr="007353DF">
          <w:rPr>
            <w:rStyle w:val="Hyperlink"/>
            <w:rFonts w:asciiTheme="minorHAnsi" w:hAnsiTheme="minorHAnsi" w:cstheme="minorBidi"/>
          </w:rPr>
          <w:t>www.ucc.org/manual-on-ministry</w:t>
        </w:r>
        <w:r w:rsidRPr="007353DF">
          <w:rPr>
            <w:rStyle w:val="Hyperlink"/>
            <w:rFonts w:asciiTheme="minorHAnsi" w:hAnsiTheme="minorHAnsi" w:cstheme="minorBidi"/>
            <w:b w:val="0"/>
            <w:bCs w:val="0"/>
          </w:rPr>
          <w:t xml:space="preserve"> </w:t>
        </w:r>
      </w:hyperlink>
      <w:r w:rsidRPr="2315D05F">
        <w:rPr>
          <w:rFonts w:asciiTheme="minorHAnsi" w:hAnsiTheme="minorHAnsi" w:cstheme="minorBidi"/>
          <w:b w:val="0"/>
          <w:bCs w:val="0"/>
          <w:i/>
          <w:iCs/>
        </w:rPr>
        <w:t xml:space="preserve"> or purchased from </w:t>
      </w:r>
      <w:r w:rsidR="00295217" w:rsidRPr="2315D05F">
        <w:rPr>
          <w:rFonts w:asciiTheme="minorHAnsi" w:hAnsiTheme="minorHAnsi" w:cstheme="minorBidi"/>
          <w:b w:val="0"/>
          <w:bCs w:val="0"/>
          <w:i/>
          <w:iCs/>
        </w:rPr>
        <w:t>UCC Resources</w:t>
      </w:r>
      <w:r w:rsidR="00A54BFB">
        <w:rPr>
          <w:rFonts w:asciiTheme="minorHAnsi" w:hAnsiTheme="minorHAnsi" w:cstheme="minorBidi"/>
          <w:b w:val="0"/>
          <w:bCs w:val="0"/>
          <w:i/>
          <w:iCs/>
        </w:rPr>
        <w:t xml:space="preserve"> at </w:t>
      </w:r>
      <w:r w:rsidR="00A54BFB" w:rsidRPr="00A54BFB">
        <w:rPr>
          <w:rFonts w:asciiTheme="minorHAnsi" w:hAnsiTheme="minorHAnsi" w:cstheme="minorBidi"/>
          <w:b w:val="0"/>
          <w:bCs w:val="0"/>
          <w:i/>
          <w:iCs/>
        </w:rPr>
        <w:t>https://www.uccresources.com/</w:t>
      </w:r>
      <w:r w:rsidR="00A54BFB">
        <w:rPr>
          <w:rFonts w:asciiTheme="minorHAnsi" w:hAnsiTheme="minorHAnsi" w:cstheme="minorBidi"/>
          <w:b w:val="0"/>
          <w:bCs w:val="0"/>
          <w:i/>
          <w:iCs/>
        </w:rPr>
        <w:t>.</w:t>
      </w:r>
    </w:p>
    <w:p w14:paraId="14A1B25E" w14:textId="66C2925D" w:rsidR="00D87AC1" w:rsidRPr="00C2690D" w:rsidRDefault="00D87AC1" w:rsidP="2315D05F">
      <w:pPr>
        <w:pStyle w:val="BodyTextIndent2"/>
        <w:spacing w:after="200" w:line="276" w:lineRule="auto"/>
        <w:ind w:left="0"/>
        <w:mirrorIndents/>
        <w:jc w:val="both"/>
        <w:rPr>
          <w:rFonts w:asciiTheme="minorHAnsi" w:hAnsiTheme="minorHAnsi" w:cstheme="minorBidi"/>
          <w:b w:val="0"/>
          <w:bCs w:val="0"/>
          <w:i/>
          <w:iCs/>
        </w:rPr>
      </w:pPr>
      <w:r w:rsidRPr="2315D05F">
        <w:rPr>
          <w:rFonts w:asciiTheme="minorHAnsi" w:hAnsiTheme="minorHAnsi" w:cstheme="minorBidi"/>
          <w:b w:val="0"/>
          <w:bCs w:val="0"/>
          <w:i/>
          <w:iCs/>
        </w:rPr>
        <w:t xml:space="preserve">Arrange items in the proper order.  Make a copy of ALL documents for your records BEFORE mailing or handing them over to the Committee on Ministry </w:t>
      </w:r>
      <w:r w:rsidR="00295217" w:rsidRPr="2315D05F">
        <w:rPr>
          <w:rFonts w:asciiTheme="minorHAnsi" w:hAnsiTheme="minorHAnsi" w:cstheme="minorBidi"/>
          <w:b w:val="0"/>
          <w:bCs w:val="0"/>
          <w:i/>
          <w:iCs/>
        </w:rPr>
        <w:t>in case the</w:t>
      </w:r>
      <w:r w:rsidRPr="2315D05F">
        <w:rPr>
          <w:rFonts w:asciiTheme="minorHAnsi" w:hAnsiTheme="minorHAnsi" w:cstheme="minorBidi"/>
          <w:b w:val="0"/>
          <w:bCs w:val="0"/>
          <w:i/>
          <w:iCs/>
        </w:rPr>
        <w:t xml:space="preserve"> packet</w:t>
      </w:r>
      <w:r w:rsidR="00295217" w:rsidRPr="2315D05F">
        <w:rPr>
          <w:rFonts w:asciiTheme="minorHAnsi" w:hAnsiTheme="minorHAnsi" w:cstheme="minorBidi"/>
          <w:b w:val="0"/>
          <w:bCs w:val="0"/>
          <w:i/>
          <w:iCs/>
        </w:rPr>
        <w:t xml:space="preserve"> is lost in the mail</w:t>
      </w:r>
      <w:r w:rsidRPr="2315D05F">
        <w:rPr>
          <w:rFonts w:asciiTheme="minorHAnsi" w:hAnsiTheme="minorHAnsi" w:cstheme="minorBidi"/>
          <w:b w:val="0"/>
          <w:bCs w:val="0"/>
          <w:i/>
          <w:iCs/>
        </w:rPr>
        <w:t xml:space="preserve">.  </w:t>
      </w:r>
    </w:p>
    <w:p w14:paraId="1A447E91" w14:textId="77777777" w:rsidR="00D87AC1" w:rsidRPr="00C2690D" w:rsidRDefault="00D87AC1" w:rsidP="00C30A0B">
      <w:pPr>
        <w:pStyle w:val="BodyTextIndent2"/>
        <w:spacing w:line="276" w:lineRule="auto"/>
        <w:ind w:left="0"/>
        <w:mirrorIndents/>
        <w:jc w:val="both"/>
        <w:rPr>
          <w:rFonts w:asciiTheme="minorHAnsi" w:hAnsiTheme="minorHAnsi" w:cstheme="minorHAnsi"/>
          <w:b w:val="0"/>
          <w:bCs w:val="0"/>
          <w:i/>
          <w:iCs/>
        </w:rPr>
      </w:pPr>
      <w:r w:rsidRPr="00C2690D">
        <w:rPr>
          <w:rFonts w:asciiTheme="minorHAnsi" w:hAnsiTheme="minorHAnsi" w:cstheme="minorHAnsi"/>
          <w:b w:val="0"/>
          <w:bCs w:val="0"/>
          <w:i/>
          <w:iCs/>
        </w:rPr>
        <w:t>Mail or give to the Committee on Ministry, the following:</w:t>
      </w:r>
    </w:p>
    <w:p w14:paraId="50B83FEA" w14:textId="0C9FDFD2" w:rsidR="00D87AC1" w:rsidRPr="00C2690D" w:rsidRDefault="00D87AC1" w:rsidP="2315D05F">
      <w:pPr>
        <w:pStyle w:val="BodyTextIndent2"/>
        <w:spacing w:line="276" w:lineRule="auto"/>
        <w:ind w:left="720" w:hanging="360"/>
        <w:mirrorIndents/>
        <w:jc w:val="both"/>
        <w:rPr>
          <w:rFonts w:asciiTheme="minorHAnsi" w:hAnsiTheme="minorHAnsi" w:cstheme="minorBidi"/>
          <w:b w:val="0"/>
          <w:bCs w:val="0"/>
          <w:i/>
          <w:iCs/>
        </w:rPr>
      </w:pPr>
      <w:r w:rsidRPr="2315D05F">
        <w:rPr>
          <w:rFonts w:asciiTheme="minorHAnsi" w:hAnsiTheme="minorHAnsi" w:cstheme="minorBidi"/>
          <w:b w:val="0"/>
          <w:bCs w:val="0"/>
          <w:i/>
          <w:iCs/>
        </w:rPr>
        <w:t xml:space="preserve">1. This application form is filled out in full and signed </w:t>
      </w:r>
      <w:r w:rsidR="00E2525A">
        <w:rPr>
          <w:rFonts w:asciiTheme="minorHAnsi" w:hAnsiTheme="minorHAnsi" w:cstheme="minorBidi"/>
          <w:b w:val="0"/>
          <w:bCs w:val="0"/>
          <w:i/>
          <w:iCs/>
        </w:rPr>
        <w:t xml:space="preserve">in various places. </w:t>
      </w:r>
      <w:r w:rsidR="00C44C44">
        <w:rPr>
          <w:rFonts w:asciiTheme="minorHAnsi" w:hAnsiTheme="minorHAnsi" w:cstheme="minorBidi"/>
          <w:b w:val="0"/>
          <w:bCs w:val="0"/>
          <w:i/>
          <w:iCs/>
        </w:rPr>
        <w:t>Any documents not signed and dated with be returned for correction.</w:t>
      </w:r>
    </w:p>
    <w:p w14:paraId="4778D989" w14:textId="20156FB6" w:rsidR="00D87AC1" w:rsidRPr="00C2690D" w:rsidRDefault="00D87AC1" w:rsidP="2315D05F">
      <w:pPr>
        <w:pStyle w:val="BodyTextIndent2"/>
        <w:spacing w:after="200" w:line="276" w:lineRule="auto"/>
        <w:ind w:left="720" w:hanging="360"/>
        <w:mirrorIndents/>
        <w:jc w:val="both"/>
        <w:rPr>
          <w:rFonts w:asciiTheme="minorHAnsi" w:hAnsiTheme="minorHAnsi" w:cstheme="minorBidi"/>
          <w:b w:val="0"/>
          <w:bCs w:val="0"/>
          <w:i/>
          <w:iCs/>
        </w:rPr>
      </w:pPr>
      <w:r w:rsidRPr="2315D05F">
        <w:rPr>
          <w:rFonts w:asciiTheme="minorHAnsi" w:hAnsiTheme="minorHAnsi" w:cstheme="minorBidi"/>
          <w:b w:val="0"/>
          <w:bCs w:val="0"/>
          <w:i/>
          <w:iCs/>
        </w:rPr>
        <w:t xml:space="preserve">2. ALL documents requested are in the checklist </w:t>
      </w:r>
      <w:r w:rsidR="00144FB2" w:rsidRPr="2315D05F">
        <w:rPr>
          <w:rFonts w:asciiTheme="minorHAnsi" w:hAnsiTheme="minorHAnsi" w:cstheme="minorBidi"/>
          <w:b w:val="0"/>
          <w:bCs w:val="0"/>
          <w:i/>
          <w:iCs/>
        </w:rPr>
        <w:t>below.</w:t>
      </w:r>
    </w:p>
    <w:p w14:paraId="023E3B55" w14:textId="217657F2" w:rsidR="00D87AC1" w:rsidRPr="00C2690D" w:rsidRDefault="00D87AC1" w:rsidP="2315D05F">
      <w:pPr>
        <w:pStyle w:val="BodyTextIndent2"/>
        <w:spacing w:after="200" w:line="276" w:lineRule="auto"/>
        <w:ind w:left="0"/>
        <w:mirrorIndents/>
        <w:jc w:val="both"/>
        <w:rPr>
          <w:rFonts w:asciiTheme="minorHAnsi" w:hAnsiTheme="minorHAnsi" w:cstheme="minorBidi"/>
          <w:b w:val="0"/>
          <w:bCs w:val="0"/>
          <w:i/>
          <w:iCs/>
        </w:rPr>
      </w:pPr>
      <w:r w:rsidRPr="2315D05F">
        <w:rPr>
          <w:rFonts w:asciiTheme="minorHAnsi" w:hAnsiTheme="minorHAnsi" w:cstheme="minorBidi"/>
          <w:b w:val="0"/>
          <w:bCs w:val="0"/>
          <w:i/>
          <w:iCs/>
        </w:rPr>
        <w:t>Make an appointment with the Committee on Ministry for a personal interview.   Allow time for committee members to review your materials prior to the meeting.</w:t>
      </w:r>
    </w:p>
    <w:p w14:paraId="2876E833" w14:textId="33F0BB8C" w:rsidR="00D87AC1" w:rsidRPr="00D84E43" w:rsidRDefault="00D87AC1" w:rsidP="00C30A0B">
      <w:pPr>
        <w:pStyle w:val="BodyTextIndent2"/>
        <w:spacing w:after="200" w:line="276" w:lineRule="auto"/>
        <w:ind w:left="0"/>
        <w:mirrorIndents/>
        <w:jc w:val="both"/>
        <w:rPr>
          <w:rFonts w:asciiTheme="minorHAnsi" w:hAnsiTheme="minorHAnsi" w:cstheme="minorHAnsi"/>
          <w:i/>
          <w:iCs/>
        </w:rPr>
      </w:pPr>
      <w:r w:rsidRPr="00D84E43">
        <w:rPr>
          <w:rFonts w:asciiTheme="minorHAnsi" w:hAnsiTheme="minorHAnsi" w:cstheme="minorHAnsi"/>
          <w:i/>
          <w:iCs/>
        </w:rPr>
        <w:t>Note: APC offers a free mentor to help with certification process; for more information see their website.</w:t>
      </w:r>
    </w:p>
    <w:p w14:paraId="3557B71D" w14:textId="48E4E2EA" w:rsidR="00955C62" w:rsidRPr="00C2690D" w:rsidRDefault="00955C62" w:rsidP="00C30A0B">
      <w:pPr>
        <w:pStyle w:val="BodyTextIndent2"/>
        <w:spacing w:after="200" w:line="276" w:lineRule="auto"/>
        <w:ind w:left="0"/>
        <w:mirrorIndents/>
        <w:jc w:val="both"/>
        <w:rPr>
          <w:rFonts w:asciiTheme="minorHAnsi" w:hAnsiTheme="minorHAnsi" w:cstheme="minorHAnsi"/>
          <w:b w:val="0"/>
          <w:bCs w:val="0"/>
          <w:i/>
          <w:iCs/>
        </w:rPr>
      </w:pPr>
      <w:r>
        <w:rPr>
          <w:rFonts w:asciiTheme="minorHAnsi" w:hAnsiTheme="minorHAnsi" w:cstheme="minorHAnsi"/>
          <w:b w:val="0"/>
          <w:bCs w:val="0"/>
          <w:i/>
          <w:iCs/>
        </w:rPr>
        <w:t>Instructions for Association Representative or Committee on Ministry Chair can be found on pages 1</w:t>
      </w:r>
      <w:r w:rsidR="00C44C44">
        <w:rPr>
          <w:rFonts w:asciiTheme="minorHAnsi" w:hAnsiTheme="minorHAnsi" w:cstheme="minorHAnsi"/>
          <w:b w:val="0"/>
          <w:bCs w:val="0"/>
          <w:i/>
          <w:iCs/>
        </w:rPr>
        <w:t>2-13</w:t>
      </w:r>
      <w:r>
        <w:rPr>
          <w:rFonts w:asciiTheme="minorHAnsi" w:hAnsiTheme="minorHAnsi" w:cstheme="minorHAnsi"/>
          <w:b w:val="0"/>
          <w:bCs w:val="0"/>
          <w:i/>
          <w:iCs/>
        </w:rPr>
        <w:t>.</w:t>
      </w:r>
    </w:p>
    <w:p w14:paraId="6CF1787A" w14:textId="77777777" w:rsidR="001D680D" w:rsidRDefault="001D680D">
      <w:pPr>
        <w:spacing w:after="200" w:line="276" w:lineRule="auto"/>
        <w:rPr>
          <w:rFonts w:asciiTheme="majorHAnsi" w:hAnsiTheme="majorHAnsi"/>
          <w:b/>
          <w:bCs/>
          <w:sz w:val="28"/>
          <w:szCs w:val="28"/>
        </w:rPr>
      </w:pPr>
      <w:r>
        <w:rPr>
          <w:rFonts w:asciiTheme="majorHAnsi" w:hAnsiTheme="majorHAnsi"/>
          <w:sz w:val="28"/>
          <w:szCs w:val="28"/>
        </w:rPr>
        <w:br w:type="page"/>
      </w:r>
    </w:p>
    <w:p w14:paraId="36066C48" w14:textId="3A19D9F4" w:rsidR="00F0450F" w:rsidRPr="00F0450F" w:rsidRDefault="00F0450F" w:rsidP="00C30A0B">
      <w:pPr>
        <w:pStyle w:val="BodyText"/>
        <w:spacing w:after="200" w:line="276" w:lineRule="auto"/>
        <w:mirrorIndents/>
        <w:jc w:val="both"/>
        <w:rPr>
          <w:rFonts w:asciiTheme="majorHAnsi" w:hAnsiTheme="majorHAnsi" w:cs="Times New Roman"/>
          <w:sz w:val="28"/>
          <w:szCs w:val="28"/>
        </w:rPr>
      </w:pPr>
      <w:r w:rsidRPr="00F0450F">
        <w:rPr>
          <w:rFonts w:asciiTheme="majorHAnsi" w:hAnsiTheme="majorHAnsi" w:cs="Times New Roman"/>
          <w:sz w:val="28"/>
          <w:szCs w:val="28"/>
        </w:rPr>
        <w:lastRenderedPageBreak/>
        <w:t xml:space="preserve">Documents </w:t>
      </w:r>
      <w:r w:rsidR="001D680D">
        <w:rPr>
          <w:rFonts w:asciiTheme="majorHAnsi" w:hAnsiTheme="majorHAnsi" w:cs="Times New Roman"/>
          <w:sz w:val="28"/>
          <w:szCs w:val="28"/>
        </w:rPr>
        <w:t xml:space="preserve">to be included </w:t>
      </w:r>
      <w:r w:rsidR="004E4811">
        <w:rPr>
          <w:rFonts w:asciiTheme="majorHAnsi" w:hAnsiTheme="majorHAnsi" w:cs="Times New Roman"/>
          <w:sz w:val="28"/>
          <w:szCs w:val="28"/>
        </w:rPr>
        <w:t>with (r</w:t>
      </w:r>
      <w:r w:rsidR="00D87AC1" w:rsidRPr="00F0450F">
        <w:rPr>
          <w:rFonts w:asciiTheme="majorHAnsi" w:hAnsiTheme="majorHAnsi" w:cs="Times New Roman"/>
          <w:sz w:val="28"/>
          <w:szCs w:val="28"/>
        </w:rPr>
        <w:t xml:space="preserve">equired </w:t>
      </w:r>
      <w:r w:rsidRPr="00F0450F">
        <w:rPr>
          <w:rFonts w:asciiTheme="majorHAnsi" w:hAnsiTheme="majorHAnsi" w:cs="Times New Roman"/>
          <w:sz w:val="28"/>
          <w:szCs w:val="28"/>
        </w:rPr>
        <w:t>for</w:t>
      </w:r>
      <w:r w:rsidR="004E4811">
        <w:rPr>
          <w:rFonts w:asciiTheme="majorHAnsi" w:hAnsiTheme="majorHAnsi" w:cs="Times New Roman"/>
          <w:sz w:val="28"/>
          <w:szCs w:val="28"/>
        </w:rPr>
        <w:t>) this</w:t>
      </w:r>
      <w:r w:rsidRPr="00F0450F">
        <w:rPr>
          <w:rFonts w:asciiTheme="majorHAnsi" w:hAnsiTheme="majorHAnsi" w:cs="Times New Roman"/>
          <w:sz w:val="28"/>
          <w:szCs w:val="28"/>
        </w:rPr>
        <w:t xml:space="preserve"> Application</w:t>
      </w:r>
      <w:r w:rsidR="004E4811">
        <w:rPr>
          <w:rFonts w:asciiTheme="majorHAnsi" w:hAnsiTheme="majorHAnsi" w:cs="Times New Roman"/>
          <w:sz w:val="28"/>
          <w:szCs w:val="28"/>
        </w:rPr>
        <w:t>:</w:t>
      </w:r>
    </w:p>
    <w:p w14:paraId="323B9A75" w14:textId="6B3A18E6" w:rsidR="00B52E3E" w:rsidRPr="00F0450F" w:rsidRDefault="00B52E3E" w:rsidP="2315D05F">
      <w:pPr>
        <w:pStyle w:val="BodyText"/>
        <w:spacing w:after="200" w:line="276" w:lineRule="auto"/>
        <w:mirrorIndents/>
        <w:jc w:val="both"/>
        <w:rPr>
          <w:rFonts w:ascii="Times New Roman" w:hAnsi="Times New Roman" w:cs="Times New Roman"/>
          <w:i/>
          <w:iCs/>
        </w:rPr>
      </w:pPr>
      <w:r w:rsidRPr="2315D05F">
        <w:rPr>
          <w:rFonts w:ascii="Times New Roman" w:hAnsi="Times New Roman" w:cs="Times New Roman"/>
          <w:i/>
          <w:iCs/>
        </w:rPr>
        <w:t xml:space="preserve">The following documentation </w:t>
      </w:r>
      <w:r w:rsidRPr="2315D05F">
        <w:rPr>
          <w:rFonts w:ascii="Times New Roman" w:hAnsi="Times New Roman" w:cs="Times New Roman"/>
          <w:i/>
          <w:iCs/>
          <w:u w:val="single"/>
        </w:rPr>
        <w:t>must</w:t>
      </w:r>
      <w:r w:rsidRPr="2315D05F">
        <w:rPr>
          <w:rFonts w:ascii="Times New Roman" w:hAnsi="Times New Roman" w:cs="Times New Roman"/>
          <w:i/>
          <w:iCs/>
        </w:rPr>
        <w:t xml:space="preserve"> be provided to complete your application for ecclesiastical endorsement. Please arrange it in proper order.</w:t>
      </w:r>
    </w:p>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714"/>
      </w:tblGrid>
      <w:tr w:rsidR="00C375E3" w14:paraId="5EC3D3E6" w14:textId="77777777" w:rsidTr="4DD78468">
        <w:tc>
          <w:tcPr>
            <w:tcW w:w="720" w:type="dxa"/>
          </w:tcPr>
          <w:p w14:paraId="7E57C3B3" w14:textId="1119CFA0" w:rsidR="00C375E3" w:rsidRDefault="00F12ABE" w:rsidP="00F12ABE">
            <w:pPr>
              <w:pStyle w:val="ListParagraph"/>
              <w:spacing w:line="276" w:lineRule="auto"/>
              <w:ind w:left="-320"/>
            </w:pPr>
            <w:r>
              <w:t>_______</w:t>
            </w:r>
          </w:p>
        </w:tc>
        <w:tc>
          <w:tcPr>
            <w:tcW w:w="8730" w:type="dxa"/>
          </w:tcPr>
          <w:p w14:paraId="07FBB7B8" w14:textId="0660450C" w:rsidR="00C375E3" w:rsidRDefault="00C375E3" w:rsidP="00C375E3">
            <w:pPr>
              <w:pStyle w:val="ListParagraph"/>
              <w:spacing w:line="276" w:lineRule="auto"/>
              <w:ind w:left="-20"/>
            </w:pPr>
            <w:r>
              <w:t xml:space="preserve">A current, signed Application Form for Endorsement for Professional Organizations. </w:t>
            </w:r>
            <w:r w:rsidRPr="2315D05F">
              <w:rPr>
                <w:b/>
                <w:bCs/>
                <w:color w:val="FF0000"/>
              </w:rPr>
              <w:t>Required</w:t>
            </w:r>
            <w:r w:rsidRPr="2315D05F">
              <w:rPr>
                <w:b/>
                <w:bCs/>
              </w:rPr>
              <w:t xml:space="preserve">: </w:t>
            </w:r>
            <w:r>
              <w:t>Include contact information for the Committee on Ministry Chair; if you need this information, contact Association or Conference</w:t>
            </w:r>
            <w:r w:rsidRPr="2315D05F">
              <w:rPr>
                <w:sz w:val="20"/>
                <w:szCs w:val="20"/>
              </w:rPr>
              <w:t>.</w:t>
            </w:r>
          </w:p>
        </w:tc>
      </w:tr>
      <w:tr w:rsidR="00C375E3" w14:paraId="0E38E8F7" w14:textId="77777777" w:rsidTr="4DD78468">
        <w:tc>
          <w:tcPr>
            <w:tcW w:w="720" w:type="dxa"/>
          </w:tcPr>
          <w:p w14:paraId="0FB9EDEC" w14:textId="3591BED1" w:rsidR="00C375E3" w:rsidRDefault="00F12ABE" w:rsidP="00C375E3">
            <w:pPr>
              <w:pStyle w:val="ListParagraph"/>
              <w:spacing w:line="276" w:lineRule="auto"/>
              <w:ind w:left="-320"/>
            </w:pPr>
            <w:r>
              <w:t>_______</w:t>
            </w:r>
          </w:p>
        </w:tc>
        <w:tc>
          <w:tcPr>
            <w:tcW w:w="8730" w:type="dxa"/>
          </w:tcPr>
          <w:p w14:paraId="453D6862" w14:textId="77777777" w:rsidR="00C375E3" w:rsidRPr="00040BCF" w:rsidRDefault="00C375E3" w:rsidP="00040BCF">
            <w:pPr>
              <w:spacing w:line="276" w:lineRule="auto"/>
              <w:rPr>
                <w:sz w:val="22"/>
                <w:szCs w:val="22"/>
              </w:rPr>
            </w:pPr>
            <w:r>
              <w:t>Letter from L</w:t>
            </w:r>
            <w:r w:rsidRPr="00CC742C">
              <w:t xml:space="preserve">ocal </w:t>
            </w:r>
            <w:r>
              <w:t>C</w:t>
            </w:r>
            <w:r w:rsidRPr="00CC742C">
              <w:t>hurch</w:t>
            </w:r>
            <w:r>
              <w:t xml:space="preserve"> Board</w:t>
            </w:r>
            <w:r w:rsidRPr="00CC742C">
              <w:t xml:space="preserve"> </w:t>
            </w:r>
            <w:r w:rsidRPr="00040BCF">
              <w:rPr>
                <w:rFonts w:asciiTheme="minorHAnsi" w:hAnsiTheme="minorHAnsi" w:cstheme="minorHAnsi"/>
                <w:color w:val="000000" w:themeColor="text1"/>
              </w:rPr>
              <w:t>or Candidate’s Local Church Discernment Committee</w:t>
            </w:r>
          </w:p>
          <w:p w14:paraId="5FDA4E24" w14:textId="77777777" w:rsidR="00C375E3" w:rsidRDefault="00C375E3" w:rsidP="00040BCF">
            <w:pPr>
              <w:pStyle w:val="ListParagraph"/>
              <w:numPr>
                <w:ilvl w:val="0"/>
                <w:numId w:val="29"/>
              </w:numPr>
              <w:spacing w:line="276" w:lineRule="auto"/>
            </w:pPr>
            <w:r>
              <w:t xml:space="preserve">recommending you as a suitable candidate for endorsement; </w:t>
            </w:r>
            <w:r w:rsidRPr="00A97C17">
              <w:rPr>
                <w:i/>
                <w:iCs/>
              </w:rPr>
              <w:t xml:space="preserve">and </w:t>
            </w:r>
          </w:p>
          <w:p w14:paraId="6AE92B8E" w14:textId="6F34DB8A" w:rsidR="00C375E3" w:rsidRPr="00040BCF" w:rsidRDefault="00C375E3" w:rsidP="00040BCF">
            <w:pPr>
              <w:pStyle w:val="ListParagraph"/>
              <w:numPr>
                <w:ilvl w:val="0"/>
                <w:numId w:val="29"/>
              </w:numPr>
              <w:spacing w:line="276" w:lineRule="auto"/>
              <w:rPr>
                <w:sz w:val="22"/>
                <w:szCs w:val="22"/>
              </w:rPr>
            </w:pPr>
            <w:r>
              <w:t xml:space="preserve">stating you can </w:t>
            </w:r>
            <w:r w:rsidRPr="00CC742C">
              <w:t>start the endorsement process</w:t>
            </w:r>
            <w:r>
              <w:t>.</w:t>
            </w:r>
          </w:p>
        </w:tc>
      </w:tr>
      <w:tr w:rsidR="004568E1" w14:paraId="0C06B477" w14:textId="77777777" w:rsidTr="4DD78468">
        <w:tc>
          <w:tcPr>
            <w:tcW w:w="720" w:type="dxa"/>
          </w:tcPr>
          <w:p w14:paraId="090A27F7" w14:textId="69C0BAB7" w:rsidR="004568E1" w:rsidRDefault="00F12ABE" w:rsidP="00C375E3">
            <w:pPr>
              <w:pStyle w:val="ListParagraph"/>
              <w:spacing w:line="276" w:lineRule="auto"/>
              <w:ind w:left="-320"/>
            </w:pPr>
            <w:r>
              <w:t>_______</w:t>
            </w:r>
          </w:p>
        </w:tc>
        <w:tc>
          <w:tcPr>
            <w:tcW w:w="8730" w:type="dxa"/>
          </w:tcPr>
          <w:p w14:paraId="20675F14" w14:textId="77777777" w:rsidR="004568E1" w:rsidRPr="004568E1" w:rsidRDefault="004568E1" w:rsidP="004568E1">
            <w:pPr>
              <w:spacing w:line="276" w:lineRule="auto"/>
              <w:rPr>
                <w:sz w:val="22"/>
                <w:szCs w:val="22"/>
              </w:rPr>
            </w:pPr>
            <w:r>
              <w:t xml:space="preserve">Letter from Local Church or Pastor stating </w:t>
            </w:r>
          </w:p>
          <w:p w14:paraId="757FF609" w14:textId="77777777" w:rsidR="00235006" w:rsidRPr="00235006" w:rsidRDefault="004568E1" w:rsidP="00235006">
            <w:pPr>
              <w:pStyle w:val="ListParagraph"/>
              <w:numPr>
                <w:ilvl w:val="0"/>
                <w:numId w:val="31"/>
              </w:numPr>
              <w:spacing w:line="276" w:lineRule="auto"/>
            </w:pPr>
            <w:r>
              <w:t xml:space="preserve">the </w:t>
            </w:r>
            <w:r w:rsidRPr="00CC742C">
              <w:t xml:space="preserve">date of </w:t>
            </w:r>
            <w:r>
              <w:t xml:space="preserve">your </w:t>
            </w:r>
            <w:r w:rsidRPr="00CC742C">
              <w:t>membership</w:t>
            </w:r>
            <w:r>
              <w:t>;</w:t>
            </w:r>
            <w:r w:rsidRPr="00A97C17">
              <w:rPr>
                <w:i/>
                <w:iCs/>
              </w:rPr>
              <w:t xml:space="preserve"> and </w:t>
            </w:r>
          </w:p>
          <w:p w14:paraId="65ABD491" w14:textId="24A30109" w:rsidR="004568E1" w:rsidRDefault="004568E1" w:rsidP="00040BCF">
            <w:pPr>
              <w:pStyle w:val="ListParagraph"/>
              <w:numPr>
                <w:ilvl w:val="0"/>
                <w:numId w:val="31"/>
              </w:numPr>
              <w:spacing w:line="276" w:lineRule="auto"/>
            </w:pPr>
            <w:r w:rsidRPr="00450453">
              <w:t>how you participate in the life of the church.  (This may be combined with the above letter if from same writer.)</w:t>
            </w:r>
          </w:p>
        </w:tc>
      </w:tr>
      <w:tr w:rsidR="00235006" w14:paraId="00A168C4" w14:textId="77777777" w:rsidTr="4DD78468">
        <w:tc>
          <w:tcPr>
            <w:tcW w:w="720" w:type="dxa"/>
          </w:tcPr>
          <w:p w14:paraId="7FDEE273" w14:textId="00DAA424" w:rsidR="00235006" w:rsidRDefault="00F12ABE" w:rsidP="00C375E3">
            <w:pPr>
              <w:pStyle w:val="ListParagraph"/>
              <w:spacing w:line="276" w:lineRule="auto"/>
              <w:ind w:left="-320"/>
            </w:pPr>
            <w:r>
              <w:t>_______</w:t>
            </w:r>
          </w:p>
        </w:tc>
        <w:tc>
          <w:tcPr>
            <w:tcW w:w="8730" w:type="dxa"/>
          </w:tcPr>
          <w:p w14:paraId="24A24798" w14:textId="784D9C25" w:rsidR="00235006" w:rsidRPr="00235006" w:rsidRDefault="00235006" w:rsidP="004568E1">
            <w:pPr>
              <w:spacing w:line="276" w:lineRule="auto"/>
              <w:rPr>
                <w:sz w:val="22"/>
                <w:szCs w:val="22"/>
              </w:rPr>
            </w:pPr>
            <w:r>
              <w:t>Copy of your Four Way Covenant</w:t>
            </w:r>
            <w:r w:rsidRPr="00235006">
              <w:rPr>
                <w:sz w:val="22"/>
                <w:szCs w:val="22"/>
              </w:rPr>
              <w:t xml:space="preserve"> </w:t>
            </w:r>
            <w:r>
              <w:t>(if not completed, send it in its current stage.  If you do not have one, please start one now.  Please sign your covenant before including with this application.</w:t>
            </w:r>
            <w:r w:rsidRPr="00235006">
              <w:rPr>
                <w:sz w:val="22"/>
                <w:szCs w:val="22"/>
              </w:rPr>
              <w:t>)</w:t>
            </w:r>
          </w:p>
        </w:tc>
      </w:tr>
      <w:tr w:rsidR="00235006" w14:paraId="76CE72DA" w14:textId="77777777" w:rsidTr="4DD78468">
        <w:tc>
          <w:tcPr>
            <w:tcW w:w="720" w:type="dxa"/>
          </w:tcPr>
          <w:p w14:paraId="27C8E50A" w14:textId="290C5393" w:rsidR="00235006" w:rsidRDefault="00F12ABE" w:rsidP="00C375E3">
            <w:pPr>
              <w:pStyle w:val="ListParagraph"/>
              <w:spacing w:line="276" w:lineRule="auto"/>
              <w:ind w:left="-320"/>
            </w:pPr>
            <w:r>
              <w:t>_______</w:t>
            </w:r>
          </w:p>
        </w:tc>
        <w:tc>
          <w:tcPr>
            <w:tcW w:w="8730" w:type="dxa"/>
          </w:tcPr>
          <w:p w14:paraId="61077989" w14:textId="261276F0" w:rsidR="00235006" w:rsidRDefault="08FDEDA3" w:rsidP="004568E1">
            <w:pPr>
              <w:spacing w:line="276" w:lineRule="auto"/>
            </w:pPr>
            <w:r>
              <w:t xml:space="preserve">Verification of current ordained ministerial </w:t>
            </w:r>
            <w:r w:rsidR="07FD26DC">
              <w:t xml:space="preserve">good </w:t>
            </w:r>
            <w:r>
              <w:t>standing with UCC</w:t>
            </w:r>
            <w:r w:rsidRPr="4DD78468">
              <w:rPr>
                <w:sz w:val="22"/>
                <w:szCs w:val="22"/>
              </w:rPr>
              <w:t xml:space="preserve"> </w:t>
            </w:r>
            <w:r>
              <w:t>(recent letter from Association/Conference).</w:t>
            </w:r>
          </w:p>
        </w:tc>
      </w:tr>
      <w:tr w:rsidR="00235006" w14:paraId="457C1DA8" w14:textId="77777777" w:rsidTr="4DD78468">
        <w:tc>
          <w:tcPr>
            <w:tcW w:w="720" w:type="dxa"/>
          </w:tcPr>
          <w:p w14:paraId="758B3C88" w14:textId="41371653" w:rsidR="00235006" w:rsidRDefault="00F12ABE" w:rsidP="00C375E3">
            <w:pPr>
              <w:pStyle w:val="ListParagraph"/>
              <w:spacing w:line="276" w:lineRule="auto"/>
              <w:ind w:left="-320"/>
            </w:pPr>
            <w:r>
              <w:t>_______</w:t>
            </w:r>
          </w:p>
        </w:tc>
        <w:tc>
          <w:tcPr>
            <w:tcW w:w="8730" w:type="dxa"/>
          </w:tcPr>
          <w:p w14:paraId="799E359F" w14:textId="182AF80A" w:rsidR="00235006" w:rsidRPr="00030BDE" w:rsidRDefault="00235006" w:rsidP="00030BDE">
            <w:pPr>
              <w:spacing w:line="276" w:lineRule="auto"/>
              <w:rPr>
                <w:b/>
                <w:bCs/>
              </w:rPr>
            </w:pPr>
            <w:r>
              <w:t>Verification of three years’ experience in the practice of ministry.</w:t>
            </w:r>
            <w:r w:rsidRPr="00235006">
              <w:rPr>
                <w:sz w:val="22"/>
                <w:szCs w:val="22"/>
              </w:rPr>
              <w:t xml:space="preserve">  </w:t>
            </w:r>
            <w:r>
              <w:t xml:space="preserve">(Example: a letter from Human Resources where you work).  </w:t>
            </w:r>
            <w:r w:rsidRPr="00235006">
              <w:rPr>
                <w:b/>
                <w:bCs/>
              </w:rPr>
              <w:t>Note: At least one year out of the three (preferably more) must be post-ordination experience.</w:t>
            </w:r>
          </w:p>
        </w:tc>
      </w:tr>
      <w:tr w:rsidR="00030BDE" w14:paraId="0F03F1AE" w14:textId="77777777" w:rsidTr="4DD78468">
        <w:tc>
          <w:tcPr>
            <w:tcW w:w="720" w:type="dxa"/>
          </w:tcPr>
          <w:p w14:paraId="1A4FE97A" w14:textId="1DE1BF60" w:rsidR="00030BDE" w:rsidRDefault="00F12ABE" w:rsidP="00C375E3">
            <w:pPr>
              <w:pStyle w:val="ListParagraph"/>
              <w:spacing w:line="276" w:lineRule="auto"/>
              <w:ind w:left="-320"/>
            </w:pPr>
            <w:r>
              <w:t>_______</w:t>
            </w:r>
          </w:p>
        </w:tc>
        <w:tc>
          <w:tcPr>
            <w:tcW w:w="8730" w:type="dxa"/>
          </w:tcPr>
          <w:p w14:paraId="42735843" w14:textId="77777777" w:rsidR="00030BDE" w:rsidRPr="00030BDE" w:rsidRDefault="00030BDE" w:rsidP="00030BDE">
            <w:pPr>
              <w:spacing w:line="276" w:lineRule="auto"/>
              <w:rPr>
                <w:sz w:val="22"/>
                <w:szCs w:val="22"/>
              </w:rPr>
            </w:pPr>
            <w:r w:rsidRPr="00030BDE">
              <w:rPr>
                <w:szCs w:val="22"/>
              </w:rPr>
              <w:t>Certification of educational attainments</w:t>
            </w:r>
            <w:r w:rsidRPr="00030BDE">
              <w:rPr>
                <w:sz w:val="22"/>
                <w:szCs w:val="22"/>
              </w:rPr>
              <w:t xml:space="preserve"> </w:t>
            </w:r>
            <w:r w:rsidRPr="00480002">
              <w:t>(copies only – no originals.  If in a frame, make best copy possible or if not possible, then send transcripts as proof</w:t>
            </w:r>
            <w:r w:rsidRPr="00030BDE">
              <w:rPr>
                <w:sz w:val="22"/>
                <w:szCs w:val="22"/>
              </w:rPr>
              <w:t>.)</w:t>
            </w:r>
          </w:p>
          <w:p w14:paraId="5E0DD655" w14:textId="77777777" w:rsidR="00030BDE" w:rsidRPr="004E4811" w:rsidRDefault="00030BDE" w:rsidP="00030BDE">
            <w:pPr>
              <w:pStyle w:val="ListParagraph"/>
              <w:numPr>
                <w:ilvl w:val="0"/>
                <w:numId w:val="32"/>
              </w:numPr>
              <w:spacing w:line="276" w:lineRule="auto"/>
              <w:rPr>
                <w:szCs w:val="22"/>
              </w:rPr>
            </w:pPr>
            <w:r w:rsidRPr="004E4811">
              <w:rPr>
                <w:szCs w:val="22"/>
              </w:rPr>
              <w:t>Bachelor’s Degree</w:t>
            </w:r>
            <w:r>
              <w:rPr>
                <w:szCs w:val="22"/>
              </w:rPr>
              <w:t xml:space="preserve">, </w:t>
            </w:r>
            <w:r>
              <w:rPr>
                <w:i/>
                <w:iCs/>
                <w:szCs w:val="22"/>
              </w:rPr>
              <w:t>and</w:t>
            </w:r>
          </w:p>
          <w:p w14:paraId="06BCAB4A" w14:textId="5544357E" w:rsidR="00030BDE" w:rsidRPr="00030BDE" w:rsidRDefault="764FB8D3" w:rsidP="00030BDE">
            <w:pPr>
              <w:pStyle w:val="ListParagraph"/>
              <w:numPr>
                <w:ilvl w:val="0"/>
                <w:numId w:val="32"/>
              </w:numPr>
              <w:spacing w:line="276" w:lineRule="auto"/>
            </w:pPr>
            <w:r>
              <w:t>Master of Divinity degree or its equivalent</w:t>
            </w:r>
            <w:r w:rsidR="5DC4A5E1">
              <w:t xml:space="preserve"> (this is required by most Professional Organizations for Certification)</w:t>
            </w:r>
          </w:p>
        </w:tc>
      </w:tr>
      <w:tr w:rsidR="00030BDE" w14:paraId="595A3E96" w14:textId="77777777" w:rsidTr="4DD78468">
        <w:tc>
          <w:tcPr>
            <w:tcW w:w="720" w:type="dxa"/>
          </w:tcPr>
          <w:p w14:paraId="3C7FB54B" w14:textId="64019934" w:rsidR="00030BDE" w:rsidRDefault="00F12ABE" w:rsidP="00C375E3">
            <w:pPr>
              <w:pStyle w:val="ListParagraph"/>
              <w:spacing w:line="276" w:lineRule="auto"/>
              <w:ind w:left="-320"/>
            </w:pPr>
            <w:r>
              <w:t>_______</w:t>
            </w:r>
          </w:p>
        </w:tc>
        <w:tc>
          <w:tcPr>
            <w:tcW w:w="8730" w:type="dxa"/>
          </w:tcPr>
          <w:p w14:paraId="0A5AD2EB" w14:textId="0D2BF1F7" w:rsidR="00030BDE" w:rsidRPr="00030BDE" w:rsidRDefault="00030BDE" w:rsidP="00030BDE">
            <w:pPr>
              <w:spacing w:line="276" w:lineRule="auto"/>
              <w:rPr>
                <w:sz w:val="22"/>
                <w:szCs w:val="22"/>
              </w:rPr>
            </w:pPr>
            <w:r w:rsidRPr="00030BDE">
              <w:rPr>
                <w:szCs w:val="22"/>
              </w:rPr>
              <w:t>Verification of at least one quarter of clinical pastoral education (CPE unit) or its equivalent from an approved source</w:t>
            </w:r>
            <w:r w:rsidRPr="00480002">
              <w:t>.  (Applica</w:t>
            </w:r>
            <w:r>
              <w:t xml:space="preserve">nt should </w:t>
            </w:r>
            <w:r w:rsidRPr="00480002">
              <w:t>contact the professional organization to confirm their courses are acceptable.)</w:t>
            </w:r>
          </w:p>
        </w:tc>
      </w:tr>
      <w:tr w:rsidR="00030BDE" w14:paraId="779B1D1B" w14:textId="77777777" w:rsidTr="4DD78468">
        <w:tc>
          <w:tcPr>
            <w:tcW w:w="720" w:type="dxa"/>
          </w:tcPr>
          <w:p w14:paraId="3756126A" w14:textId="32DE2F46" w:rsidR="00F12ABE" w:rsidRDefault="2DDA9520" w:rsidP="00C375E3">
            <w:pPr>
              <w:pStyle w:val="ListParagraph"/>
              <w:spacing w:line="276" w:lineRule="auto"/>
              <w:ind w:left="-320"/>
            </w:pPr>
            <w:r>
              <w:t>_______</w:t>
            </w:r>
          </w:p>
          <w:p w14:paraId="7A20B000" w14:textId="0C3CC8D7" w:rsidR="00F12ABE" w:rsidRDefault="2DDA9520" w:rsidP="00C375E3">
            <w:pPr>
              <w:pStyle w:val="ListParagraph"/>
              <w:spacing w:line="276" w:lineRule="auto"/>
              <w:ind w:left="-320"/>
            </w:pPr>
            <w:r>
              <w:t>_______</w:t>
            </w:r>
          </w:p>
          <w:p w14:paraId="3CBE667B" w14:textId="7753502B" w:rsidR="00F12ABE" w:rsidRDefault="00F12ABE" w:rsidP="00C375E3">
            <w:pPr>
              <w:pStyle w:val="ListParagraph"/>
              <w:spacing w:line="276" w:lineRule="auto"/>
              <w:ind w:left="-320"/>
            </w:pPr>
            <w:r>
              <w:t>_______</w:t>
            </w:r>
          </w:p>
        </w:tc>
        <w:tc>
          <w:tcPr>
            <w:tcW w:w="8730" w:type="dxa"/>
          </w:tcPr>
          <w:p w14:paraId="6F6E5AB7" w14:textId="06D154E2" w:rsidR="00030BDE" w:rsidRPr="00030BDE" w:rsidRDefault="764FB8D3" w:rsidP="00030BDE">
            <w:pPr>
              <w:spacing w:line="276" w:lineRule="auto"/>
              <w:rPr>
                <w:sz w:val="22"/>
                <w:szCs w:val="22"/>
              </w:rPr>
            </w:pPr>
            <w:r>
              <w:t>At least three current letters of recommendation that focus on applicant’s suitability for the specialized ministry sought. Letters must be signed and dated originals, printed on letterhead, and include email of person recommending Applicant. (Preferably these recommendations are from a work supervisor, CPE supervisor and/or a co-worker belonging to the same professional organization; at minimum, the recommender must be well acquainted with the Applicant’s work skills and personality.)</w:t>
            </w:r>
          </w:p>
        </w:tc>
      </w:tr>
      <w:tr w:rsidR="00030BDE" w14:paraId="4D0D16F9" w14:textId="77777777" w:rsidTr="4DD78468">
        <w:tc>
          <w:tcPr>
            <w:tcW w:w="720" w:type="dxa"/>
          </w:tcPr>
          <w:p w14:paraId="69D8EAB7" w14:textId="2A5CEE0F" w:rsidR="00030BDE" w:rsidRDefault="00F12ABE" w:rsidP="00C375E3">
            <w:pPr>
              <w:pStyle w:val="ListParagraph"/>
              <w:spacing w:line="276" w:lineRule="auto"/>
              <w:ind w:left="-320"/>
            </w:pPr>
            <w:r>
              <w:t>_______</w:t>
            </w:r>
          </w:p>
        </w:tc>
        <w:tc>
          <w:tcPr>
            <w:tcW w:w="8730" w:type="dxa"/>
          </w:tcPr>
          <w:p w14:paraId="41B16218" w14:textId="39B32DAF" w:rsidR="00030BDE" w:rsidRDefault="00030BDE" w:rsidP="00030BDE">
            <w:pPr>
              <w:spacing w:line="276" w:lineRule="auto"/>
            </w:pPr>
            <w:r>
              <w:t>Faith Journey: A three- to five- page paper describing applicant’s personal faith development.</w:t>
            </w:r>
          </w:p>
        </w:tc>
      </w:tr>
    </w:tbl>
    <w:p w14:paraId="6C84CEA4" w14:textId="128EA78F" w:rsidR="00C44C44" w:rsidRDefault="00C44C44" w:rsidP="00C44C44">
      <w:pPr>
        <w:pStyle w:val="ListParagraph"/>
        <w:spacing w:line="276" w:lineRule="auto"/>
        <w:ind w:left="7920"/>
      </w:pPr>
      <w:r>
        <w:t>(continued)</w:t>
      </w:r>
    </w:p>
    <w:p w14:paraId="17CF040E" w14:textId="2ECA412D" w:rsidR="4DD78468" w:rsidRDefault="4DD78468">
      <w:r>
        <w:br w:type="page"/>
      </w:r>
    </w:p>
    <w:p w14:paraId="793480D8" w14:textId="7D6DAA05" w:rsidR="4DD78468" w:rsidRDefault="4DD78468" w:rsidP="4DD78468">
      <w:pPr>
        <w:pStyle w:val="ListParagraph"/>
        <w:spacing w:line="276" w:lineRule="auto"/>
        <w:ind w:left="79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F65FA8" w14:paraId="2951F4BB" w14:textId="77777777" w:rsidTr="00EC365A">
        <w:tc>
          <w:tcPr>
            <w:tcW w:w="715" w:type="dxa"/>
          </w:tcPr>
          <w:p w14:paraId="101811BD" w14:textId="66848886" w:rsidR="00F65FA8" w:rsidRDefault="00F12ABE">
            <w:pPr>
              <w:spacing w:after="200" w:line="276" w:lineRule="auto"/>
              <w:ind w:left="-110"/>
            </w:pPr>
            <w:r>
              <w:t>_____</w:t>
            </w:r>
          </w:p>
        </w:tc>
        <w:tc>
          <w:tcPr>
            <w:tcW w:w="8635" w:type="dxa"/>
          </w:tcPr>
          <w:p w14:paraId="257ED22E" w14:textId="77777777" w:rsidR="00F65FA8" w:rsidRDefault="00F65FA8" w:rsidP="00F65FA8">
            <w:pPr>
              <w:spacing w:line="276" w:lineRule="auto"/>
            </w:pPr>
            <w:r>
              <w:t xml:space="preserve">Summary Paper: A three- to five- page paper addressing: </w:t>
            </w:r>
          </w:p>
          <w:p w14:paraId="0D51E9AF" w14:textId="77777777" w:rsidR="00F65FA8" w:rsidRDefault="00F65FA8" w:rsidP="00F65FA8">
            <w:pPr>
              <w:pStyle w:val="ListParagraph"/>
              <w:numPr>
                <w:ilvl w:val="0"/>
                <w:numId w:val="33"/>
              </w:numPr>
              <w:spacing w:line="276" w:lineRule="auto"/>
            </w:pPr>
            <w:r>
              <w:t>Applicant’s</w:t>
            </w:r>
            <w:r w:rsidRPr="00CC742C">
              <w:t xml:space="preserve"> interest in and understanding of the specific specialized ministry for which you are requesting endorsement;</w:t>
            </w:r>
            <w:r w:rsidRPr="00B7012A">
              <w:rPr>
                <w:i/>
                <w:iCs/>
              </w:rPr>
              <w:t xml:space="preserve"> and </w:t>
            </w:r>
          </w:p>
          <w:p w14:paraId="066D4738" w14:textId="7268ED67" w:rsidR="00F65FA8" w:rsidRDefault="00F65FA8" w:rsidP="00CE4805">
            <w:pPr>
              <w:pStyle w:val="ListParagraph"/>
              <w:numPr>
                <w:ilvl w:val="0"/>
                <w:numId w:val="33"/>
              </w:numPr>
              <w:spacing w:line="276" w:lineRule="auto"/>
            </w:pPr>
            <w:r>
              <w:t>Applicant’s</w:t>
            </w:r>
            <w:r w:rsidRPr="00CC742C">
              <w:t xml:space="preserve"> understanding of being a representative of the United Church of Christ in this ministry setting.</w:t>
            </w:r>
          </w:p>
        </w:tc>
      </w:tr>
      <w:tr w:rsidR="00CE4805" w14:paraId="799031AA" w14:textId="77777777" w:rsidTr="00EC365A">
        <w:tc>
          <w:tcPr>
            <w:tcW w:w="715" w:type="dxa"/>
          </w:tcPr>
          <w:p w14:paraId="4F81A4E5" w14:textId="45C8145A" w:rsidR="00CE4805" w:rsidRDefault="0046318E" w:rsidP="0046318E">
            <w:pPr>
              <w:spacing w:after="200" w:line="276" w:lineRule="auto"/>
              <w:ind w:left="-110"/>
            </w:pPr>
            <w:r>
              <w:t>_____</w:t>
            </w:r>
          </w:p>
        </w:tc>
        <w:tc>
          <w:tcPr>
            <w:tcW w:w="8635" w:type="dxa"/>
          </w:tcPr>
          <w:p w14:paraId="3B9FB930" w14:textId="04075A6B" w:rsidR="00CE4805" w:rsidRDefault="00CE4805" w:rsidP="00A17F48">
            <w:pPr>
              <w:spacing w:line="276" w:lineRule="auto"/>
            </w:pPr>
            <w:r>
              <w:t>Anything else the Committee feels should be added to this list in order to help them determine if the applicant is qualified for endorsement.</w:t>
            </w:r>
          </w:p>
        </w:tc>
      </w:tr>
      <w:tr w:rsidR="006E2EF4" w14:paraId="0D88F3EE" w14:textId="77777777" w:rsidTr="00EC365A">
        <w:tc>
          <w:tcPr>
            <w:tcW w:w="715" w:type="dxa"/>
          </w:tcPr>
          <w:p w14:paraId="76F9D6A3" w14:textId="73AF18AC" w:rsidR="006E2EF4" w:rsidRDefault="0046318E" w:rsidP="0046318E">
            <w:pPr>
              <w:spacing w:after="200" w:line="276" w:lineRule="auto"/>
              <w:ind w:left="-110"/>
            </w:pPr>
            <w:r>
              <w:t>_____</w:t>
            </w:r>
          </w:p>
        </w:tc>
        <w:tc>
          <w:tcPr>
            <w:tcW w:w="8635" w:type="dxa"/>
          </w:tcPr>
          <w:p w14:paraId="69AC2EB6" w14:textId="415501D8" w:rsidR="006E2EF4" w:rsidRPr="006E2EF4" w:rsidRDefault="006E2EF4" w:rsidP="00A17F48">
            <w:pPr>
              <w:spacing w:line="276" w:lineRule="auto"/>
              <w:rPr>
                <w:sz w:val="22"/>
                <w:szCs w:val="22"/>
              </w:rPr>
            </w:pPr>
            <w:r w:rsidRPr="00CC742C">
              <w:t>Committee on Ministry Letter of Ecclesiastical Endorsement</w:t>
            </w:r>
            <w:r>
              <w:t>, p</w:t>
            </w:r>
            <w:r w:rsidRPr="00F0450F">
              <w:t>rinted on official letterhead and supplied by the Chair of the Committee on Ministry.</w:t>
            </w:r>
            <w:r w:rsidRPr="00480002">
              <w:t xml:space="preserve"> </w:t>
            </w:r>
            <w:r>
              <w:t>(</w:t>
            </w:r>
            <w:r w:rsidRPr="00480002">
              <w:t>To be included with the applicant’s original documents when the Chair sends the packet to the Endorsement Office at the national setting.</w:t>
            </w:r>
            <w:r>
              <w:t>)</w:t>
            </w:r>
          </w:p>
        </w:tc>
      </w:tr>
    </w:tbl>
    <w:p w14:paraId="05BEC9E2" w14:textId="75349288" w:rsidR="00C44C44" w:rsidRDefault="00C44C44">
      <w:pPr>
        <w:spacing w:after="200" w:line="276" w:lineRule="auto"/>
      </w:pPr>
    </w:p>
    <w:p w14:paraId="6B0C685C" w14:textId="77777777" w:rsidR="00B343FF" w:rsidRDefault="00B343FF" w:rsidP="00B343FF">
      <w:pPr>
        <w:rPr>
          <w:rFonts w:asciiTheme="minorHAnsi" w:hAnsiTheme="minorHAnsi" w:cstheme="minorHAnsi"/>
          <w:iCs/>
        </w:rPr>
      </w:pPr>
    </w:p>
    <w:p w14:paraId="33147EDA" w14:textId="104DF369" w:rsidR="00D87AC1" w:rsidRDefault="00D87AC1" w:rsidP="00B343FF">
      <w:pPr>
        <w:rPr>
          <w:rFonts w:asciiTheme="minorHAnsi" w:hAnsiTheme="minorHAnsi" w:cstheme="minorHAnsi"/>
          <w:b/>
          <w:bCs/>
          <w:iCs/>
        </w:rPr>
      </w:pPr>
      <w:r w:rsidRPr="00B343FF">
        <w:rPr>
          <w:rFonts w:asciiTheme="minorHAnsi" w:hAnsiTheme="minorHAnsi" w:cstheme="minorHAnsi"/>
          <w:b/>
          <w:bCs/>
          <w:iCs/>
        </w:rPr>
        <w:t>I have read the above responsibilities carefully</w:t>
      </w:r>
      <w:r w:rsidR="00C56D6F" w:rsidRPr="00B343FF">
        <w:rPr>
          <w:rFonts w:asciiTheme="minorHAnsi" w:hAnsiTheme="minorHAnsi" w:cstheme="minorHAnsi"/>
          <w:b/>
          <w:bCs/>
          <w:iCs/>
        </w:rPr>
        <w:t>.</w:t>
      </w:r>
    </w:p>
    <w:p w14:paraId="06E7DDD9" w14:textId="77777777" w:rsidR="008568D8" w:rsidRDefault="008568D8" w:rsidP="00B343FF">
      <w:pPr>
        <w:rPr>
          <w:rFonts w:asciiTheme="minorHAnsi" w:hAnsiTheme="minorHAnsi" w:cstheme="minorHAnsi"/>
          <w:b/>
          <w:bCs/>
          <w:iCs/>
        </w:rPr>
      </w:pPr>
    </w:p>
    <w:p w14:paraId="197FC157" w14:textId="77777777" w:rsidR="00B343FF" w:rsidRPr="00B343FF" w:rsidRDefault="00B343FF" w:rsidP="00B343FF">
      <w:pPr>
        <w:rPr>
          <w:rFonts w:asciiTheme="minorHAnsi" w:hAnsiTheme="minorHAnsi" w:cstheme="minorHAnsi"/>
          <w:b/>
          <w:bCs/>
          <w:iCs/>
        </w:rPr>
      </w:pPr>
    </w:p>
    <w:p w14:paraId="390DD1F6" w14:textId="77777777" w:rsidR="00B343FF" w:rsidRDefault="00B343FF" w:rsidP="00B343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B343FF" w14:paraId="60773A90" w14:textId="77777777" w:rsidTr="00B343FF">
        <w:tc>
          <w:tcPr>
            <w:tcW w:w="7122" w:type="dxa"/>
          </w:tcPr>
          <w:p w14:paraId="4E68B185" w14:textId="77777777" w:rsidR="00B343FF" w:rsidRDefault="00B343FF" w:rsidP="00162A3A">
            <w:pPr>
              <w:pStyle w:val="StyleTimesNewRomanJustifiedAfter10ptLinespacingMul"/>
              <w:spacing w:after="0" w:line="240" w:lineRule="auto"/>
            </w:pPr>
            <w:r>
              <w:t>_________________________________________________________</w:t>
            </w:r>
          </w:p>
        </w:tc>
        <w:tc>
          <w:tcPr>
            <w:tcW w:w="222" w:type="dxa"/>
          </w:tcPr>
          <w:p w14:paraId="216F1C80" w14:textId="77777777" w:rsidR="00B343FF" w:rsidRDefault="00B343FF" w:rsidP="00162A3A">
            <w:pPr>
              <w:pStyle w:val="StyleTimesNewRomanJustifiedAfter10ptLinespacingMul"/>
              <w:spacing w:after="0" w:line="240" w:lineRule="auto"/>
            </w:pPr>
          </w:p>
        </w:tc>
        <w:tc>
          <w:tcPr>
            <w:tcW w:w="2016" w:type="dxa"/>
          </w:tcPr>
          <w:p w14:paraId="3EA52488" w14:textId="77777777" w:rsidR="00B343FF" w:rsidRDefault="00B343FF" w:rsidP="00162A3A">
            <w:pPr>
              <w:pStyle w:val="StyleTimesNewRomanJustifiedAfter10ptLinespacingMul"/>
              <w:spacing w:after="0" w:line="240" w:lineRule="auto"/>
            </w:pPr>
            <w:r>
              <w:t>_______________</w:t>
            </w:r>
          </w:p>
        </w:tc>
      </w:tr>
      <w:tr w:rsidR="00B343FF" w14:paraId="2C96284A" w14:textId="77777777" w:rsidTr="00B343FF">
        <w:tc>
          <w:tcPr>
            <w:tcW w:w="7122" w:type="dxa"/>
          </w:tcPr>
          <w:p w14:paraId="590E9940" w14:textId="0A741C53" w:rsidR="00B343FF" w:rsidRDefault="00B343FF" w:rsidP="00162A3A">
            <w:pPr>
              <w:pStyle w:val="StyleTimesNewRomanJustifiedAfter10ptLinespacingMul"/>
              <w:spacing w:after="0" w:line="240" w:lineRule="auto"/>
            </w:pPr>
            <w:r>
              <w:t>Signature of applicant</w:t>
            </w:r>
          </w:p>
        </w:tc>
        <w:tc>
          <w:tcPr>
            <w:tcW w:w="222" w:type="dxa"/>
          </w:tcPr>
          <w:p w14:paraId="201A1E85" w14:textId="77777777" w:rsidR="00B343FF" w:rsidRDefault="00B343FF" w:rsidP="00162A3A">
            <w:pPr>
              <w:pStyle w:val="StyleTimesNewRomanJustifiedAfter10ptLinespacingMul"/>
              <w:spacing w:after="0" w:line="240" w:lineRule="auto"/>
            </w:pPr>
          </w:p>
        </w:tc>
        <w:tc>
          <w:tcPr>
            <w:tcW w:w="2016" w:type="dxa"/>
          </w:tcPr>
          <w:p w14:paraId="251187DE" w14:textId="77777777" w:rsidR="00B343FF" w:rsidRDefault="00B343FF" w:rsidP="00162A3A">
            <w:pPr>
              <w:pStyle w:val="StyleTimesNewRomanJustifiedAfter10ptLinespacingMul"/>
              <w:spacing w:after="0" w:line="240" w:lineRule="auto"/>
            </w:pPr>
            <w:r>
              <w:t>Date</w:t>
            </w:r>
          </w:p>
        </w:tc>
      </w:tr>
      <w:tr w:rsidR="00B343FF" w14:paraId="39882AFB" w14:textId="77777777" w:rsidTr="00162A3A">
        <w:tc>
          <w:tcPr>
            <w:tcW w:w="9360" w:type="dxa"/>
            <w:gridSpan w:val="3"/>
          </w:tcPr>
          <w:p w14:paraId="6F3E0664" w14:textId="23D9D5FA" w:rsidR="00B343FF" w:rsidRDefault="00B343FF" w:rsidP="00B343FF">
            <w:pPr>
              <w:ind w:left="2880"/>
            </w:pPr>
          </w:p>
        </w:tc>
      </w:tr>
    </w:tbl>
    <w:p w14:paraId="1D56F161" w14:textId="77777777" w:rsidR="00B343FF" w:rsidRDefault="00B343FF" w:rsidP="00C30A0B">
      <w:pPr>
        <w:pStyle w:val="Heading1"/>
        <w:spacing w:before="360" w:after="240" w:line="276" w:lineRule="auto"/>
        <w:jc w:val="both"/>
        <w:rPr>
          <w:rFonts w:hint="eastAsia"/>
          <w:caps w:val="0"/>
        </w:rPr>
      </w:pPr>
    </w:p>
    <w:p w14:paraId="07CEDB87" w14:textId="77777777" w:rsidR="00B343FF" w:rsidRDefault="00B343FF">
      <w:pPr>
        <w:spacing w:after="200" w:line="276" w:lineRule="auto"/>
        <w:rPr>
          <w:rFonts w:asciiTheme="majorHAnsi" w:eastAsiaTheme="majorEastAsia" w:hAnsiTheme="majorHAnsi" w:cstheme="majorBidi" w:hint="eastAsia"/>
          <w:b/>
          <w:bCs/>
          <w:color w:val="000000" w:themeColor="text1"/>
          <w:sz w:val="28"/>
          <w:szCs w:val="28"/>
        </w:rPr>
      </w:pPr>
      <w:r>
        <w:rPr>
          <w:caps/>
        </w:rPr>
        <w:br w:type="page"/>
      </w:r>
    </w:p>
    <w:p w14:paraId="5F4836DB" w14:textId="2B76CE23" w:rsidR="00F0450F" w:rsidRDefault="00F0450F" w:rsidP="00B656B9">
      <w:pPr>
        <w:pStyle w:val="Heading1"/>
        <w:spacing w:before="0" w:after="240"/>
        <w:jc w:val="both"/>
        <w:rPr>
          <w:rFonts w:hint="eastAsia"/>
        </w:rPr>
      </w:pPr>
      <w:r>
        <w:rPr>
          <w:caps w:val="0"/>
        </w:rPr>
        <w:lastRenderedPageBreak/>
        <w:t xml:space="preserve">Application </w:t>
      </w:r>
      <w:r w:rsidR="0097182D">
        <w:rPr>
          <w:caps w:val="0"/>
        </w:rPr>
        <w:t>f</w:t>
      </w:r>
      <w:r>
        <w:rPr>
          <w:caps w:val="0"/>
        </w:rPr>
        <w:t xml:space="preserve">or Ecclesiastical Endorsement </w:t>
      </w:r>
      <w:r w:rsidR="0097182D">
        <w:rPr>
          <w:caps w:val="0"/>
        </w:rPr>
        <w:t>with the United Church of Christ f</w:t>
      </w:r>
      <w:r>
        <w:rPr>
          <w:caps w:val="0"/>
        </w:rPr>
        <w:t>or Professional Organizations</w:t>
      </w:r>
    </w:p>
    <w:p w14:paraId="28C6514C" w14:textId="314B5F6F" w:rsidR="00C56D6F" w:rsidRDefault="00C56D6F" w:rsidP="2315D05F">
      <w:pPr>
        <w:pStyle w:val="Caption"/>
        <w:spacing w:line="276" w:lineRule="auto"/>
        <w:jc w:val="both"/>
        <w:rPr>
          <w:i/>
          <w:iCs/>
          <w:color w:val="C00000"/>
        </w:rPr>
      </w:pPr>
      <w:r w:rsidRPr="2315D05F">
        <w:rPr>
          <w:i/>
          <w:iCs/>
          <w:color w:val="C00000"/>
        </w:rPr>
        <w:t>REQUIRED: Contact</w:t>
      </w:r>
      <w:r w:rsidRPr="2315D05F">
        <w:rPr>
          <w:b w:val="0"/>
          <w:bCs w:val="0"/>
          <w:i/>
          <w:iCs/>
          <w:color w:val="C0504D" w:themeColor="accent2"/>
        </w:rPr>
        <w:t xml:space="preserve"> Endorsement Office to report Chair’s name and email BEFORE starting endorsement process. For any endorsement questions, contact: </w:t>
      </w:r>
      <w:r w:rsidR="00B47F14">
        <w:rPr>
          <w:b w:val="0"/>
          <w:bCs w:val="0"/>
          <w:i/>
          <w:iCs/>
          <w:color w:val="C0504D" w:themeColor="accent2"/>
        </w:rPr>
        <w:t>Rev. Anissa Glaser-Bacon, Minister for Members in Discernment and Professional Endorsement Coordinator</w:t>
      </w:r>
      <w:r w:rsidRPr="2315D05F">
        <w:rPr>
          <w:i/>
          <w:iCs/>
          <w:color w:val="C00000"/>
        </w:rPr>
        <w:t>,</w:t>
      </w:r>
      <w:r w:rsidRPr="2315D05F">
        <w:rPr>
          <w:i/>
          <w:iCs/>
        </w:rPr>
        <w:t xml:space="preserve"> </w:t>
      </w:r>
      <w:r w:rsidR="00A26C5E" w:rsidRPr="00D84E43">
        <w:rPr>
          <w:b w:val="0"/>
          <w:bCs w:val="0"/>
          <w:i/>
          <w:iCs/>
          <w:color w:val="C00000"/>
        </w:rPr>
        <w:t xml:space="preserve">glaser-bacona@ucc.org, </w:t>
      </w:r>
      <w:r w:rsidRPr="00D84E43">
        <w:rPr>
          <w:b w:val="0"/>
          <w:bCs w:val="0"/>
          <w:i/>
          <w:iCs/>
          <w:color w:val="C00000"/>
        </w:rPr>
        <w:t xml:space="preserve"> (216) 736-38</w:t>
      </w:r>
      <w:r w:rsidR="00A26C5E" w:rsidRPr="00D84E43">
        <w:rPr>
          <w:b w:val="0"/>
          <w:bCs w:val="0"/>
          <w:i/>
          <w:iCs/>
          <w:color w:val="C00000"/>
        </w:rPr>
        <w:t>86</w:t>
      </w:r>
      <w:r w:rsidRPr="00D84E43">
        <w:rPr>
          <w:b w:val="0"/>
          <w:bCs w:val="0"/>
          <w:i/>
          <w:iCs/>
          <w:color w:val="C00000"/>
        </w:rPr>
        <w:t>.</w:t>
      </w:r>
    </w:p>
    <w:p w14:paraId="125871D1" w14:textId="77777777" w:rsidR="00752A0C" w:rsidRPr="00752A0C" w:rsidRDefault="00752A0C" w:rsidP="00752A0C"/>
    <w:tbl>
      <w:tblPr>
        <w:tblStyle w:val="TableGrid"/>
        <w:tblW w:w="9468" w:type="dxa"/>
        <w:tblLayout w:type="fixed"/>
        <w:tblLook w:val="04A0" w:firstRow="1" w:lastRow="0" w:firstColumn="1" w:lastColumn="0" w:noHBand="0" w:noVBand="1"/>
      </w:tblPr>
      <w:tblGrid>
        <w:gridCol w:w="870"/>
        <w:gridCol w:w="179"/>
        <w:gridCol w:w="350"/>
        <w:gridCol w:w="311"/>
        <w:gridCol w:w="13"/>
        <w:gridCol w:w="77"/>
        <w:gridCol w:w="2408"/>
        <w:gridCol w:w="331"/>
        <w:gridCol w:w="1551"/>
        <w:gridCol w:w="120"/>
        <w:gridCol w:w="540"/>
        <w:gridCol w:w="964"/>
        <w:gridCol w:w="1754"/>
      </w:tblGrid>
      <w:tr w:rsidR="00752A0C" w:rsidRPr="00243262" w14:paraId="25E6651D" w14:textId="77777777" w:rsidTr="00162A3A">
        <w:tc>
          <w:tcPr>
            <w:tcW w:w="6210" w:type="dxa"/>
            <w:gridSpan w:val="10"/>
            <w:tcBorders>
              <w:top w:val="nil"/>
              <w:left w:val="nil"/>
              <w:bottom w:val="nil"/>
              <w:right w:val="nil"/>
            </w:tcBorders>
          </w:tcPr>
          <w:p w14:paraId="4BC07062" w14:textId="77777777" w:rsidR="00752A0C" w:rsidRPr="00227255" w:rsidRDefault="00752A0C" w:rsidP="00B656B9">
            <w:pPr>
              <w:pStyle w:val="Footer"/>
              <w:jc w:val="both"/>
              <w:rPr>
                <w:rFonts w:asciiTheme="majorHAnsi" w:hAnsiTheme="majorHAnsi"/>
                <w:b/>
                <w:bCs/>
              </w:rPr>
            </w:pPr>
            <w:r w:rsidRPr="00C56D6F">
              <w:rPr>
                <w:rFonts w:asciiTheme="majorHAnsi" w:hAnsiTheme="majorHAnsi"/>
                <w:b/>
                <w:bCs/>
              </w:rPr>
              <w:t xml:space="preserve">Chair, Committee on the Ministry, Contact Information: </w:t>
            </w:r>
          </w:p>
        </w:tc>
        <w:tc>
          <w:tcPr>
            <w:tcW w:w="3258" w:type="dxa"/>
            <w:gridSpan w:val="3"/>
            <w:tcBorders>
              <w:top w:val="nil"/>
              <w:left w:val="nil"/>
              <w:bottom w:val="nil"/>
              <w:right w:val="nil"/>
            </w:tcBorders>
          </w:tcPr>
          <w:p w14:paraId="30A43086" w14:textId="77777777" w:rsidR="00752A0C" w:rsidRPr="00243262" w:rsidRDefault="00752A0C" w:rsidP="00B656B9">
            <w:pPr>
              <w:jc w:val="right"/>
              <w:rPr>
                <w:rFonts w:asciiTheme="majorHAnsi" w:hAnsiTheme="majorHAnsi"/>
                <w:b/>
                <w:bCs/>
                <w:i/>
                <w:iCs/>
              </w:rPr>
            </w:pPr>
            <w:r w:rsidRPr="00243262">
              <w:rPr>
                <w:rFonts w:asciiTheme="majorHAnsi" w:hAnsiTheme="majorHAnsi"/>
                <w:b/>
                <w:bCs/>
                <w:i/>
                <w:iCs/>
              </w:rPr>
              <w:t>Please type or print clearly:</w:t>
            </w:r>
          </w:p>
        </w:tc>
      </w:tr>
      <w:tr w:rsidR="00752A0C" w:rsidRPr="00243262" w14:paraId="725960D3" w14:textId="77777777" w:rsidTr="00162A3A">
        <w:tc>
          <w:tcPr>
            <w:tcW w:w="1710" w:type="dxa"/>
            <w:gridSpan w:val="4"/>
            <w:vMerge w:val="restart"/>
            <w:tcBorders>
              <w:top w:val="nil"/>
              <w:left w:val="nil"/>
              <w:right w:val="nil"/>
            </w:tcBorders>
          </w:tcPr>
          <w:p w14:paraId="12C1DA9C" w14:textId="77777777" w:rsidR="00752A0C" w:rsidRPr="004934A3" w:rsidRDefault="00752A0C" w:rsidP="00162A3A">
            <w:pPr>
              <w:spacing w:before="160"/>
              <w:rPr>
                <w:rFonts w:asciiTheme="minorHAnsi" w:hAnsiTheme="minorHAnsi" w:cstheme="minorHAnsi"/>
                <w:iCs/>
              </w:rPr>
            </w:pPr>
            <w:r w:rsidRPr="004934A3">
              <w:rPr>
                <w:rFonts w:asciiTheme="minorHAnsi" w:hAnsiTheme="minorHAnsi" w:cstheme="minorHAnsi"/>
                <w:iCs/>
              </w:rPr>
              <w:t>Chair's Name:</w:t>
            </w:r>
          </w:p>
          <w:p w14:paraId="31EC5AAE" w14:textId="77777777" w:rsidR="00752A0C" w:rsidRPr="004934A3" w:rsidRDefault="00752A0C" w:rsidP="00162A3A">
            <w:pPr>
              <w:spacing w:before="160"/>
              <w:rPr>
                <w:rFonts w:asciiTheme="minorHAnsi" w:hAnsiTheme="minorHAnsi" w:cstheme="minorHAnsi"/>
                <w:iCs/>
              </w:rPr>
            </w:pPr>
            <w:r w:rsidRPr="004934A3">
              <w:rPr>
                <w:rFonts w:asciiTheme="minorHAnsi" w:hAnsiTheme="minorHAnsi" w:cstheme="minorHAnsi"/>
                <w:iCs/>
              </w:rPr>
              <w:t>Chair's Email:</w:t>
            </w:r>
          </w:p>
        </w:tc>
        <w:tc>
          <w:tcPr>
            <w:tcW w:w="5040" w:type="dxa"/>
            <w:gridSpan w:val="7"/>
            <w:tcBorders>
              <w:top w:val="nil"/>
              <w:left w:val="nil"/>
              <w:bottom w:val="single" w:sz="4" w:space="0" w:color="auto"/>
              <w:right w:val="nil"/>
            </w:tcBorders>
          </w:tcPr>
          <w:p w14:paraId="535F8E0A" w14:textId="77777777" w:rsidR="00752A0C" w:rsidRPr="004934A3" w:rsidRDefault="00752A0C" w:rsidP="00162A3A">
            <w:pPr>
              <w:spacing w:before="160"/>
              <w:rPr>
                <w:rFonts w:asciiTheme="minorHAnsi" w:hAnsiTheme="minorHAnsi" w:cstheme="minorHAnsi"/>
                <w:iCs/>
              </w:rPr>
            </w:pPr>
          </w:p>
        </w:tc>
        <w:tc>
          <w:tcPr>
            <w:tcW w:w="964" w:type="dxa"/>
            <w:tcBorders>
              <w:top w:val="nil"/>
              <w:left w:val="nil"/>
              <w:bottom w:val="nil"/>
              <w:right w:val="nil"/>
            </w:tcBorders>
          </w:tcPr>
          <w:p w14:paraId="13D904C1" w14:textId="77777777" w:rsidR="00752A0C" w:rsidRPr="004934A3" w:rsidRDefault="00752A0C" w:rsidP="00162A3A">
            <w:pPr>
              <w:spacing w:before="160"/>
              <w:rPr>
                <w:rFonts w:asciiTheme="minorHAnsi" w:hAnsiTheme="minorHAnsi" w:cstheme="minorHAnsi"/>
                <w:iCs/>
              </w:rPr>
            </w:pPr>
            <w:r w:rsidRPr="004934A3">
              <w:rPr>
                <w:rFonts w:asciiTheme="minorHAnsi" w:hAnsiTheme="minorHAnsi" w:cstheme="minorHAnsi"/>
                <w:iCs/>
              </w:rPr>
              <w:t>Phone:</w:t>
            </w:r>
          </w:p>
        </w:tc>
        <w:tc>
          <w:tcPr>
            <w:tcW w:w="1754" w:type="dxa"/>
            <w:tcBorders>
              <w:top w:val="nil"/>
              <w:left w:val="nil"/>
              <w:bottom w:val="single" w:sz="4" w:space="0" w:color="auto"/>
              <w:right w:val="nil"/>
            </w:tcBorders>
          </w:tcPr>
          <w:p w14:paraId="079821E7" w14:textId="77777777" w:rsidR="00752A0C" w:rsidRPr="004934A3" w:rsidRDefault="00752A0C" w:rsidP="00162A3A">
            <w:pPr>
              <w:spacing w:before="160"/>
              <w:rPr>
                <w:rFonts w:asciiTheme="minorHAnsi" w:hAnsiTheme="minorHAnsi" w:cstheme="minorHAnsi"/>
                <w:iCs/>
              </w:rPr>
            </w:pPr>
          </w:p>
        </w:tc>
      </w:tr>
      <w:tr w:rsidR="00752A0C" w:rsidRPr="00243262" w14:paraId="5BBEBD74" w14:textId="77777777" w:rsidTr="00162A3A">
        <w:tc>
          <w:tcPr>
            <w:tcW w:w="1710" w:type="dxa"/>
            <w:gridSpan w:val="4"/>
            <w:vMerge/>
            <w:tcBorders>
              <w:left w:val="nil"/>
              <w:bottom w:val="nil"/>
              <w:right w:val="nil"/>
            </w:tcBorders>
          </w:tcPr>
          <w:p w14:paraId="69E46A8C" w14:textId="77777777" w:rsidR="00752A0C" w:rsidRPr="004934A3" w:rsidRDefault="00752A0C" w:rsidP="00162A3A">
            <w:pPr>
              <w:spacing w:before="160"/>
              <w:rPr>
                <w:rFonts w:asciiTheme="minorHAnsi" w:hAnsiTheme="minorHAnsi" w:cstheme="minorHAnsi"/>
                <w:iCs/>
              </w:rPr>
            </w:pPr>
          </w:p>
        </w:tc>
        <w:tc>
          <w:tcPr>
            <w:tcW w:w="7758" w:type="dxa"/>
            <w:gridSpan w:val="9"/>
            <w:tcBorders>
              <w:top w:val="nil"/>
              <w:left w:val="nil"/>
              <w:bottom w:val="single" w:sz="4" w:space="0" w:color="auto"/>
              <w:right w:val="nil"/>
            </w:tcBorders>
          </w:tcPr>
          <w:p w14:paraId="7AD86C46" w14:textId="77777777" w:rsidR="00752A0C" w:rsidRPr="004934A3" w:rsidRDefault="00752A0C" w:rsidP="00162A3A">
            <w:pPr>
              <w:spacing w:before="160"/>
              <w:rPr>
                <w:rFonts w:asciiTheme="minorHAnsi" w:hAnsiTheme="minorHAnsi" w:cstheme="minorHAnsi"/>
                <w:iCs/>
              </w:rPr>
            </w:pPr>
          </w:p>
        </w:tc>
      </w:tr>
      <w:tr w:rsidR="00752A0C" w:rsidRPr="00243262" w14:paraId="3F3439E3" w14:textId="77777777" w:rsidTr="00162A3A">
        <w:tc>
          <w:tcPr>
            <w:tcW w:w="1710" w:type="dxa"/>
            <w:gridSpan w:val="4"/>
            <w:tcBorders>
              <w:top w:val="nil"/>
              <w:left w:val="nil"/>
              <w:bottom w:val="nil"/>
              <w:right w:val="nil"/>
            </w:tcBorders>
          </w:tcPr>
          <w:p w14:paraId="3F76E714" w14:textId="77777777" w:rsidR="00752A0C" w:rsidRPr="004934A3" w:rsidRDefault="00752A0C" w:rsidP="00162A3A">
            <w:pPr>
              <w:spacing w:before="160"/>
              <w:rPr>
                <w:rFonts w:asciiTheme="minorHAnsi" w:hAnsiTheme="minorHAnsi" w:cstheme="minorHAnsi"/>
                <w:iCs/>
              </w:rPr>
            </w:pPr>
            <w:r w:rsidRPr="004934A3">
              <w:rPr>
                <w:rFonts w:asciiTheme="minorHAnsi" w:hAnsiTheme="minorHAnsi" w:cstheme="minorHAnsi"/>
                <w:iCs/>
              </w:rPr>
              <w:t>Second Email:</w:t>
            </w:r>
          </w:p>
        </w:tc>
        <w:tc>
          <w:tcPr>
            <w:tcW w:w="7758" w:type="dxa"/>
            <w:gridSpan w:val="9"/>
            <w:tcBorders>
              <w:top w:val="single" w:sz="4" w:space="0" w:color="auto"/>
              <w:left w:val="nil"/>
              <w:bottom w:val="single" w:sz="4" w:space="0" w:color="auto"/>
              <w:right w:val="nil"/>
            </w:tcBorders>
          </w:tcPr>
          <w:p w14:paraId="4F8BBF3C" w14:textId="77777777" w:rsidR="00752A0C" w:rsidRPr="004934A3" w:rsidRDefault="00752A0C" w:rsidP="00162A3A">
            <w:pPr>
              <w:spacing w:before="160"/>
              <w:rPr>
                <w:rFonts w:asciiTheme="minorHAnsi" w:hAnsiTheme="minorHAnsi" w:cstheme="minorHAnsi"/>
                <w:iCs/>
              </w:rPr>
            </w:pPr>
          </w:p>
        </w:tc>
      </w:tr>
      <w:tr w:rsidR="00752A0C" w:rsidRPr="00243262" w14:paraId="375F96C2" w14:textId="77777777" w:rsidTr="00162A3A">
        <w:tc>
          <w:tcPr>
            <w:tcW w:w="4208" w:type="dxa"/>
            <w:gridSpan w:val="7"/>
            <w:tcBorders>
              <w:top w:val="nil"/>
              <w:left w:val="nil"/>
              <w:bottom w:val="nil"/>
              <w:right w:val="nil"/>
            </w:tcBorders>
          </w:tcPr>
          <w:p w14:paraId="519D922E" w14:textId="77777777" w:rsidR="00752A0C" w:rsidRPr="00B656B9" w:rsidRDefault="00752A0C" w:rsidP="00162A3A">
            <w:pPr>
              <w:rPr>
                <w:rFonts w:asciiTheme="majorHAnsi" w:hAnsiTheme="majorHAnsi"/>
                <w:b/>
                <w:bCs/>
                <w:iCs/>
                <w:sz w:val="8"/>
                <w:szCs w:val="8"/>
              </w:rPr>
            </w:pPr>
          </w:p>
        </w:tc>
        <w:tc>
          <w:tcPr>
            <w:tcW w:w="5260" w:type="dxa"/>
            <w:gridSpan w:val="6"/>
            <w:tcBorders>
              <w:top w:val="nil"/>
              <w:left w:val="nil"/>
              <w:bottom w:val="nil"/>
              <w:right w:val="nil"/>
            </w:tcBorders>
          </w:tcPr>
          <w:p w14:paraId="24FDCAF3" w14:textId="77777777" w:rsidR="00752A0C" w:rsidRPr="00B656B9" w:rsidRDefault="00752A0C" w:rsidP="00162A3A">
            <w:pPr>
              <w:jc w:val="right"/>
              <w:rPr>
                <w:rFonts w:asciiTheme="majorHAnsi" w:hAnsiTheme="majorHAnsi"/>
                <w:b/>
                <w:bCs/>
                <w:i/>
                <w:iCs/>
                <w:sz w:val="8"/>
                <w:szCs w:val="8"/>
              </w:rPr>
            </w:pPr>
          </w:p>
        </w:tc>
      </w:tr>
      <w:tr w:rsidR="00752A0C" w:rsidRPr="00243262" w14:paraId="5370B09E" w14:textId="77777777" w:rsidTr="00162A3A">
        <w:tc>
          <w:tcPr>
            <w:tcW w:w="4208" w:type="dxa"/>
            <w:gridSpan w:val="7"/>
            <w:tcBorders>
              <w:top w:val="nil"/>
              <w:left w:val="nil"/>
              <w:bottom w:val="nil"/>
              <w:right w:val="nil"/>
            </w:tcBorders>
          </w:tcPr>
          <w:p w14:paraId="69275914" w14:textId="77777777" w:rsidR="00752A0C" w:rsidRPr="005A7D81" w:rsidRDefault="00752A0C" w:rsidP="00162A3A">
            <w:pPr>
              <w:spacing w:before="160"/>
              <w:rPr>
                <w:rFonts w:asciiTheme="majorHAnsi" w:hAnsiTheme="majorHAnsi"/>
                <w:i/>
              </w:rPr>
            </w:pPr>
            <w:r w:rsidRPr="00C56D6F">
              <w:rPr>
                <w:rFonts w:asciiTheme="majorHAnsi" w:hAnsiTheme="majorHAnsi"/>
                <w:b/>
                <w:bCs/>
                <w:iCs/>
              </w:rPr>
              <w:t xml:space="preserve">Applicant’s Contact Information </w:t>
            </w:r>
            <w:r>
              <w:rPr>
                <w:rFonts w:asciiTheme="majorHAnsi" w:hAnsiTheme="majorHAnsi"/>
                <w:b/>
                <w:bCs/>
                <w:iCs/>
              </w:rPr>
              <w:t xml:space="preserve">  </w:t>
            </w:r>
          </w:p>
        </w:tc>
        <w:tc>
          <w:tcPr>
            <w:tcW w:w="5260" w:type="dxa"/>
            <w:gridSpan w:val="6"/>
            <w:tcBorders>
              <w:top w:val="nil"/>
              <w:left w:val="nil"/>
              <w:bottom w:val="nil"/>
              <w:right w:val="nil"/>
            </w:tcBorders>
          </w:tcPr>
          <w:p w14:paraId="259154D8" w14:textId="77777777" w:rsidR="00752A0C" w:rsidRPr="00243262" w:rsidRDefault="00752A0C" w:rsidP="00162A3A">
            <w:pPr>
              <w:spacing w:before="160"/>
              <w:jc w:val="right"/>
              <w:rPr>
                <w:rFonts w:asciiTheme="majorHAnsi" w:hAnsiTheme="majorHAnsi"/>
                <w:i/>
              </w:rPr>
            </w:pPr>
            <w:r w:rsidRPr="00243262">
              <w:rPr>
                <w:rFonts w:asciiTheme="majorHAnsi" w:hAnsiTheme="majorHAnsi"/>
                <w:b/>
                <w:bCs/>
                <w:i/>
                <w:iCs/>
              </w:rPr>
              <w:t>Please type or print clearly:</w:t>
            </w:r>
          </w:p>
        </w:tc>
      </w:tr>
      <w:tr w:rsidR="00752A0C" w:rsidRPr="00397A60" w14:paraId="711AC182"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 w:type="dxa"/>
            <w:gridSpan w:val="2"/>
          </w:tcPr>
          <w:p w14:paraId="2534888C" w14:textId="77777777" w:rsidR="00752A0C" w:rsidRPr="00397A60" w:rsidRDefault="00752A0C" w:rsidP="00162A3A">
            <w:pPr>
              <w:spacing w:before="160"/>
              <w:rPr>
                <w:rFonts w:cstheme="minorHAnsi"/>
              </w:rPr>
            </w:pPr>
            <w:r w:rsidRPr="00397A60">
              <w:rPr>
                <w:rFonts w:cstheme="minorHAnsi"/>
              </w:rPr>
              <w:t>Name:</w:t>
            </w:r>
          </w:p>
        </w:tc>
        <w:tc>
          <w:tcPr>
            <w:tcW w:w="8419" w:type="dxa"/>
            <w:gridSpan w:val="11"/>
            <w:tcBorders>
              <w:bottom w:val="single" w:sz="4" w:space="0" w:color="auto"/>
            </w:tcBorders>
          </w:tcPr>
          <w:p w14:paraId="6B6732F5" w14:textId="77777777" w:rsidR="00752A0C" w:rsidRPr="00397A60" w:rsidRDefault="00752A0C" w:rsidP="00162A3A">
            <w:pPr>
              <w:spacing w:before="160"/>
              <w:rPr>
                <w:rFonts w:cstheme="minorHAnsi"/>
              </w:rPr>
            </w:pPr>
          </w:p>
        </w:tc>
      </w:tr>
      <w:tr w:rsidR="00752A0C" w:rsidRPr="00397A60" w14:paraId="333E63BD"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6"/>
            <w:vMerge w:val="restart"/>
          </w:tcPr>
          <w:p w14:paraId="2A7E96A2" w14:textId="77777777" w:rsidR="00752A0C" w:rsidRPr="00397A60" w:rsidRDefault="00752A0C" w:rsidP="00162A3A">
            <w:pPr>
              <w:spacing w:before="160"/>
              <w:rPr>
                <w:rFonts w:cstheme="minorHAnsi"/>
              </w:rPr>
            </w:pPr>
            <w:r w:rsidRPr="00397A60">
              <w:rPr>
                <w:rFonts w:cstheme="minorHAnsi"/>
              </w:rPr>
              <w:t>Home Address:</w:t>
            </w:r>
          </w:p>
        </w:tc>
        <w:tc>
          <w:tcPr>
            <w:tcW w:w="7668" w:type="dxa"/>
            <w:gridSpan w:val="7"/>
            <w:tcBorders>
              <w:bottom w:val="single" w:sz="4" w:space="0" w:color="auto"/>
            </w:tcBorders>
          </w:tcPr>
          <w:p w14:paraId="556588CF" w14:textId="77777777" w:rsidR="00752A0C" w:rsidRPr="00397A60" w:rsidRDefault="00752A0C" w:rsidP="00162A3A">
            <w:pPr>
              <w:spacing w:before="160"/>
              <w:rPr>
                <w:rFonts w:cstheme="minorHAnsi"/>
              </w:rPr>
            </w:pPr>
          </w:p>
        </w:tc>
      </w:tr>
      <w:tr w:rsidR="00752A0C" w:rsidRPr="00397A60" w14:paraId="724E6C74"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6"/>
            <w:vMerge/>
          </w:tcPr>
          <w:p w14:paraId="7B850AC5" w14:textId="77777777" w:rsidR="00752A0C" w:rsidRPr="00397A60" w:rsidRDefault="00752A0C" w:rsidP="00162A3A">
            <w:pPr>
              <w:spacing w:before="160"/>
              <w:rPr>
                <w:rFonts w:cstheme="minorHAnsi"/>
              </w:rPr>
            </w:pPr>
          </w:p>
        </w:tc>
        <w:tc>
          <w:tcPr>
            <w:tcW w:w="7668" w:type="dxa"/>
            <w:gridSpan w:val="7"/>
            <w:tcBorders>
              <w:top w:val="single" w:sz="4" w:space="0" w:color="auto"/>
              <w:bottom w:val="single" w:sz="4" w:space="0" w:color="auto"/>
            </w:tcBorders>
          </w:tcPr>
          <w:p w14:paraId="39FB21DA" w14:textId="77777777" w:rsidR="00752A0C" w:rsidRPr="00397A60" w:rsidRDefault="00752A0C" w:rsidP="00162A3A">
            <w:pPr>
              <w:spacing w:before="160"/>
              <w:rPr>
                <w:rFonts w:cstheme="minorHAnsi"/>
              </w:rPr>
            </w:pPr>
          </w:p>
        </w:tc>
      </w:tr>
      <w:tr w:rsidR="00752A0C" w:rsidRPr="00397A60" w14:paraId="16344EB1"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9" w:type="dxa"/>
            <w:gridSpan w:val="3"/>
          </w:tcPr>
          <w:p w14:paraId="45A38A30" w14:textId="77777777" w:rsidR="00752A0C" w:rsidRPr="00397A60" w:rsidRDefault="00752A0C" w:rsidP="00162A3A">
            <w:pPr>
              <w:spacing w:before="160"/>
              <w:rPr>
                <w:rFonts w:cstheme="minorHAnsi"/>
              </w:rPr>
            </w:pPr>
            <w:r w:rsidRPr="00397A60">
              <w:rPr>
                <w:rFonts w:cstheme="minorHAnsi"/>
              </w:rPr>
              <w:t>Cell Phone:</w:t>
            </w:r>
          </w:p>
        </w:tc>
        <w:tc>
          <w:tcPr>
            <w:tcW w:w="3140" w:type="dxa"/>
            <w:gridSpan w:val="5"/>
            <w:tcBorders>
              <w:bottom w:val="single" w:sz="4" w:space="0" w:color="auto"/>
            </w:tcBorders>
          </w:tcPr>
          <w:p w14:paraId="2DF92A95" w14:textId="77777777" w:rsidR="00752A0C" w:rsidRPr="00397A60" w:rsidRDefault="00752A0C" w:rsidP="00162A3A">
            <w:pPr>
              <w:spacing w:before="160"/>
              <w:rPr>
                <w:rFonts w:cstheme="minorHAnsi"/>
              </w:rPr>
            </w:pPr>
          </w:p>
        </w:tc>
        <w:tc>
          <w:tcPr>
            <w:tcW w:w="1551" w:type="dxa"/>
          </w:tcPr>
          <w:p w14:paraId="4AE3531F" w14:textId="77777777" w:rsidR="00752A0C" w:rsidRPr="00397A60" w:rsidRDefault="00752A0C" w:rsidP="00162A3A">
            <w:pPr>
              <w:spacing w:before="160"/>
              <w:rPr>
                <w:rFonts w:cstheme="minorHAnsi"/>
              </w:rPr>
            </w:pPr>
            <w:r w:rsidRPr="00397A60">
              <w:rPr>
                <w:rFonts w:cstheme="minorHAnsi"/>
              </w:rPr>
              <w:t>Home Phone:</w:t>
            </w:r>
          </w:p>
        </w:tc>
        <w:tc>
          <w:tcPr>
            <w:tcW w:w="3378" w:type="dxa"/>
            <w:gridSpan w:val="4"/>
            <w:tcBorders>
              <w:bottom w:val="single" w:sz="4" w:space="0" w:color="auto"/>
            </w:tcBorders>
          </w:tcPr>
          <w:p w14:paraId="0DF8A08F" w14:textId="77777777" w:rsidR="00752A0C" w:rsidRPr="00397A60" w:rsidRDefault="00752A0C" w:rsidP="00162A3A">
            <w:pPr>
              <w:spacing w:before="160"/>
              <w:rPr>
                <w:rFonts w:cstheme="minorHAnsi"/>
              </w:rPr>
            </w:pPr>
          </w:p>
        </w:tc>
      </w:tr>
      <w:tr w:rsidR="00752A0C" w:rsidRPr="00397A60" w14:paraId="68EA1EC4"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0" w:type="dxa"/>
          </w:tcPr>
          <w:p w14:paraId="6FBB8D60" w14:textId="77777777" w:rsidR="00752A0C" w:rsidRPr="00397A60" w:rsidRDefault="00752A0C" w:rsidP="00162A3A">
            <w:pPr>
              <w:spacing w:before="160"/>
              <w:rPr>
                <w:rFonts w:cstheme="minorHAnsi"/>
              </w:rPr>
            </w:pPr>
            <w:r w:rsidRPr="00397A60">
              <w:rPr>
                <w:rFonts w:cstheme="minorHAnsi"/>
              </w:rPr>
              <w:t>Email:</w:t>
            </w:r>
          </w:p>
        </w:tc>
        <w:tc>
          <w:tcPr>
            <w:tcW w:w="8598" w:type="dxa"/>
            <w:gridSpan w:val="12"/>
            <w:tcBorders>
              <w:bottom w:val="single" w:sz="4" w:space="0" w:color="auto"/>
            </w:tcBorders>
          </w:tcPr>
          <w:p w14:paraId="092B9B1B" w14:textId="77777777" w:rsidR="00752A0C" w:rsidRPr="00397A60" w:rsidRDefault="00752A0C" w:rsidP="00162A3A">
            <w:pPr>
              <w:spacing w:before="160"/>
              <w:rPr>
                <w:rFonts w:cstheme="minorHAnsi"/>
              </w:rPr>
            </w:pPr>
          </w:p>
        </w:tc>
      </w:tr>
      <w:tr w:rsidR="00752A0C" w:rsidRPr="00397A60" w14:paraId="45A877B6"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3" w:type="dxa"/>
            <w:gridSpan w:val="5"/>
          </w:tcPr>
          <w:p w14:paraId="78AB3BBD" w14:textId="77777777" w:rsidR="00752A0C" w:rsidRPr="00397A60" w:rsidRDefault="00752A0C" w:rsidP="00162A3A">
            <w:pPr>
              <w:spacing w:before="160"/>
            </w:pPr>
            <w:r w:rsidRPr="00397A60">
              <w:t>Second Email:</w:t>
            </w:r>
          </w:p>
        </w:tc>
        <w:tc>
          <w:tcPr>
            <w:tcW w:w="7745" w:type="dxa"/>
            <w:gridSpan w:val="8"/>
            <w:tcBorders>
              <w:top w:val="single" w:sz="4" w:space="0" w:color="auto"/>
              <w:bottom w:val="single" w:sz="4" w:space="0" w:color="auto"/>
            </w:tcBorders>
          </w:tcPr>
          <w:p w14:paraId="5C1FA922" w14:textId="77777777" w:rsidR="00752A0C" w:rsidRPr="00397A60" w:rsidRDefault="00752A0C" w:rsidP="00162A3A">
            <w:pPr>
              <w:spacing w:before="160"/>
            </w:pPr>
          </w:p>
        </w:tc>
      </w:tr>
    </w:tbl>
    <w:p w14:paraId="0090BB1C" w14:textId="1D9575C2" w:rsidR="0008668B" w:rsidRDefault="00420AD0" w:rsidP="2315D05F">
      <w:pPr>
        <w:pStyle w:val="Heading2"/>
        <w:spacing w:after="120" w:line="276" w:lineRule="auto"/>
        <w:jc w:val="both"/>
        <w:rPr>
          <w:rFonts w:asciiTheme="minorHAnsi" w:hAnsiTheme="minorHAnsi" w:cstheme="minorBidi"/>
          <w:sz w:val="24"/>
          <w:szCs w:val="24"/>
        </w:rPr>
      </w:pPr>
      <w:r w:rsidRPr="2315D05F">
        <w:rPr>
          <w:rFonts w:asciiTheme="minorHAnsi" w:hAnsiTheme="minorHAnsi" w:cstheme="minorBidi"/>
          <w:b w:val="0"/>
          <w:bCs w:val="0"/>
          <w:i/>
          <w:iCs/>
          <w:sz w:val="24"/>
          <w:szCs w:val="24"/>
        </w:rPr>
        <w:t>C</w:t>
      </w:r>
      <w:r w:rsidR="0008668B" w:rsidRPr="2315D05F">
        <w:rPr>
          <w:rFonts w:asciiTheme="minorHAnsi" w:hAnsiTheme="minorHAnsi" w:cstheme="minorBidi"/>
          <w:b w:val="0"/>
          <w:bCs w:val="0"/>
          <w:i/>
          <w:iCs/>
          <w:sz w:val="24"/>
          <w:szCs w:val="24"/>
        </w:rPr>
        <w:t>heck one box and provide the information requested</w:t>
      </w:r>
      <w:r w:rsidR="0008668B" w:rsidRPr="2315D05F">
        <w:rPr>
          <w:rFonts w:asciiTheme="minorHAnsi" w:hAnsiTheme="minorHAnsi" w:cstheme="min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664"/>
      </w:tblGrid>
      <w:tr w:rsidR="005329E3" w14:paraId="767604BC" w14:textId="77777777" w:rsidTr="2315D05F">
        <w:tc>
          <w:tcPr>
            <w:tcW w:w="355" w:type="dxa"/>
          </w:tcPr>
          <w:p w14:paraId="5D0A6301" w14:textId="68309465" w:rsidR="005329E3" w:rsidRDefault="005329E3" w:rsidP="005329E3">
            <w:pPr>
              <w:spacing w:before="160" w:line="276" w:lineRule="auto"/>
            </w:pPr>
            <w:r>
              <w:t>____</w:t>
            </w:r>
          </w:p>
        </w:tc>
        <w:tc>
          <w:tcPr>
            <w:tcW w:w="8995" w:type="dxa"/>
          </w:tcPr>
          <w:p w14:paraId="728514A5" w14:textId="43F4D8A1" w:rsidR="005329E3" w:rsidRPr="005329E3" w:rsidRDefault="005329E3" w:rsidP="005329E3">
            <w:pPr>
              <w:spacing w:before="160" w:line="276" w:lineRule="auto"/>
              <w:rPr>
                <w:i/>
              </w:rPr>
            </w:pPr>
            <w:r w:rsidRPr="006D7F60">
              <w:t xml:space="preserve">I am seeking endorsement for certification by a national professional organization.  For example: ACPE, APC, CPSP, ICPC, NIBIC, etc. </w:t>
            </w:r>
            <w:r w:rsidRPr="006D7F60">
              <w:rPr>
                <w:i/>
              </w:rPr>
              <w:t>(done by Association and finalized by national setting of UCC).</w:t>
            </w:r>
          </w:p>
        </w:tc>
      </w:tr>
      <w:tr w:rsidR="005329E3" w14:paraId="740781F8" w14:textId="77777777" w:rsidTr="2315D05F">
        <w:tc>
          <w:tcPr>
            <w:tcW w:w="355" w:type="dxa"/>
          </w:tcPr>
          <w:p w14:paraId="2CF61279" w14:textId="466352D8" w:rsidR="005329E3" w:rsidRDefault="005329E3" w:rsidP="005329E3">
            <w:pPr>
              <w:spacing w:before="160" w:line="276" w:lineRule="auto"/>
            </w:pPr>
            <w:r>
              <w:t>____</w:t>
            </w:r>
          </w:p>
        </w:tc>
        <w:tc>
          <w:tcPr>
            <w:tcW w:w="8995" w:type="dxa"/>
          </w:tcPr>
          <w:p w14:paraId="772F7E26" w14:textId="0F15053A" w:rsidR="005329E3" w:rsidRPr="006D7F60" w:rsidRDefault="569547A8" w:rsidP="005329E3">
            <w:pPr>
              <w:spacing w:before="160" w:line="276" w:lineRule="auto"/>
            </w:pPr>
            <w:r>
              <w:t xml:space="preserve">I am seeking </w:t>
            </w:r>
            <w:r w:rsidRPr="2315D05F">
              <w:rPr>
                <w:u w:val="single"/>
              </w:rPr>
              <w:t xml:space="preserve">volunteer </w:t>
            </w:r>
            <w:r>
              <w:t xml:space="preserve">endorsement for a local (state/municipal/regional) organization.  </w:t>
            </w:r>
            <w:r w:rsidRPr="2315D05F">
              <w:rPr>
                <w:i/>
                <w:iCs/>
              </w:rPr>
              <w:t>Example: a volunteer chaplain for a city fire department (done by Association only). Endorsement is only good for that particular situation</w:t>
            </w:r>
            <w:r>
              <w:t xml:space="preserve">.  </w:t>
            </w:r>
            <w:r w:rsidRPr="2315D05F">
              <w:rPr>
                <w:i/>
                <w:iCs/>
                <w:color w:val="C00000"/>
              </w:rPr>
              <w:t>Resulting endorsement not to be used for APC, ACPE or any other professional organization or company.</w:t>
            </w:r>
          </w:p>
        </w:tc>
      </w:tr>
      <w:tr w:rsidR="005329E3" w14:paraId="7830999D" w14:textId="77777777" w:rsidTr="2315D05F">
        <w:tc>
          <w:tcPr>
            <w:tcW w:w="355" w:type="dxa"/>
          </w:tcPr>
          <w:p w14:paraId="2862AE7B" w14:textId="6B6E072D" w:rsidR="005329E3" w:rsidRDefault="005329E3" w:rsidP="005329E3">
            <w:pPr>
              <w:spacing w:before="160" w:line="276" w:lineRule="auto"/>
            </w:pPr>
            <w:r>
              <w:t>____</w:t>
            </w:r>
          </w:p>
        </w:tc>
        <w:tc>
          <w:tcPr>
            <w:tcW w:w="8995" w:type="dxa"/>
          </w:tcPr>
          <w:p w14:paraId="6CCC644C" w14:textId="79C2FC28" w:rsidR="005329E3" w:rsidRPr="006D7F60" w:rsidRDefault="569547A8" w:rsidP="005329E3">
            <w:pPr>
              <w:spacing w:before="160" w:line="276" w:lineRule="auto"/>
            </w:pPr>
            <w:r>
              <w:t xml:space="preserve">I am not joining a professional organization but need </w:t>
            </w:r>
            <w:r w:rsidRPr="2315D05F">
              <w:rPr>
                <w:u w:val="single"/>
              </w:rPr>
              <w:t>local</w:t>
            </w:r>
            <w:r>
              <w:t xml:space="preserve"> endorsement only as a requirement for employment (done by Association only). </w:t>
            </w:r>
            <w:r w:rsidRPr="2315D05F">
              <w:rPr>
                <w:i/>
                <w:iCs/>
              </w:rPr>
              <w:t xml:space="preserve">Endorsement is only good for that employer and position.  </w:t>
            </w:r>
            <w:r w:rsidRPr="2315D05F">
              <w:rPr>
                <w:i/>
                <w:iCs/>
                <w:color w:val="C00000"/>
              </w:rPr>
              <w:t>Resulting endorsement not to be used for APC, ACPE or any other professional organization or company</w:t>
            </w:r>
            <w:r w:rsidRPr="2315D05F">
              <w:rPr>
                <w:i/>
                <w:iCs/>
                <w:color w:val="C00000"/>
                <w:sz w:val="22"/>
                <w:szCs w:val="22"/>
              </w:rPr>
              <w:t>.</w:t>
            </w:r>
          </w:p>
        </w:tc>
      </w:tr>
    </w:tbl>
    <w:p w14:paraId="05863431" w14:textId="77777777" w:rsidR="005329E3" w:rsidRPr="005329E3" w:rsidRDefault="005329E3" w:rsidP="005329E3"/>
    <w:p w14:paraId="333AA726" w14:textId="39BAA3AF" w:rsidR="0008668B" w:rsidRDefault="006D7F60" w:rsidP="00C30A0B">
      <w:pPr>
        <w:pStyle w:val="Heading2"/>
        <w:spacing w:after="120"/>
        <w:rPr>
          <w:rFonts w:asciiTheme="minorHAnsi" w:hAnsiTheme="minorHAnsi" w:cstheme="minorHAnsi"/>
          <w:b w:val="0"/>
          <w:i/>
          <w:sz w:val="24"/>
          <w:szCs w:val="24"/>
        </w:rPr>
      </w:pPr>
      <w:r w:rsidRPr="00C56D6F">
        <w:rPr>
          <w:rFonts w:cstheme="minorHAnsi"/>
          <w:sz w:val="24"/>
          <w:szCs w:val="24"/>
        </w:rPr>
        <w:lastRenderedPageBreak/>
        <w:t>O</w:t>
      </w:r>
      <w:r w:rsidR="0008668B" w:rsidRPr="00C56D6F">
        <w:rPr>
          <w:rFonts w:cstheme="minorHAnsi"/>
          <w:sz w:val="24"/>
          <w:szCs w:val="24"/>
        </w:rPr>
        <w:t>rganization for which you are seeking endorsement</w:t>
      </w:r>
      <w:r w:rsidR="0008668B" w:rsidRPr="006D7F60">
        <w:rPr>
          <w:rFonts w:asciiTheme="minorHAnsi" w:hAnsiTheme="minorHAnsi" w:cstheme="minorHAnsi"/>
          <w:b w:val="0"/>
          <w:sz w:val="24"/>
          <w:szCs w:val="24"/>
        </w:rPr>
        <w:t>:</w:t>
      </w:r>
      <w:r w:rsidRPr="006D7F60">
        <w:rPr>
          <w:rFonts w:asciiTheme="minorHAnsi" w:hAnsiTheme="minorHAnsi" w:cstheme="minorHAnsi"/>
          <w:b w:val="0"/>
          <w:i/>
          <w:sz w:val="24"/>
          <w:szCs w:val="24"/>
        </w:rPr>
        <w:t xml:space="preserve"> (please mark the appropriate box below and give the level applying for) </w:t>
      </w:r>
    </w:p>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4609"/>
        <w:gridCol w:w="360"/>
        <w:gridCol w:w="90"/>
        <w:gridCol w:w="270"/>
        <w:gridCol w:w="3391"/>
      </w:tblGrid>
      <w:tr w:rsidR="00BF30B1" w14:paraId="05A7C00C" w14:textId="77777777" w:rsidTr="2315D05F">
        <w:tc>
          <w:tcPr>
            <w:tcW w:w="696" w:type="dxa"/>
          </w:tcPr>
          <w:p w14:paraId="198CEE11" w14:textId="7985AECD" w:rsidR="00BF30B1" w:rsidRDefault="00BF30B1" w:rsidP="00BF30B1">
            <w:r>
              <w:t>____</w:t>
            </w:r>
          </w:p>
        </w:tc>
        <w:tc>
          <w:tcPr>
            <w:tcW w:w="5059" w:type="dxa"/>
            <w:gridSpan w:val="3"/>
          </w:tcPr>
          <w:p w14:paraId="4E95D3C6" w14:textId="6D563301" w:rsidR="00BF30B1" w:rsidRDefault="00BF30B1" w:rsidP="00BF30B1">
            <w:r w:rsidRPr="00420AD0">
              <w:t>Association for Clinical Pastoral Education; level</w:t>
            </w:r>
            <w:r>
              <w:t>:</w:t>
            </w:r>
          </w:p>
        </w:tc>
        <w:tc>
          <w:tcPr>
            <w:tcW w:w="3661" w:type="dxa"/>
            <w:gridSpan w:val="2"/>
            <w:tcBorders>
              <w:bottom w:val="single" w:sz="4" w:space="0" w:color="auto"/>
            </w:tcBorders>
          </w:tcPr>
          <w:p w14:paraId="64EA2559" w14:textId="77777777" w:rsidR="00BF30B1" w:rsidRDefault="00BF30B1" w:rsidP="00BF30B1"/>
        </w:tc>
      </w:tr>
      <w:tr w:rsidR="00BF30B1" w14:paraId="3E6D6E86" w14:textId="77777777" w:rsidTr="2315D05F">
        <w:tc>
          <w:tcPr>
            <w:tcW w:w="696" w:type="dxa"/>
          </w:tcPr>
          <w:p w14:paraId="22395184" w14:textId="77777777" w:rsidR="00BF30B1" w:rsidRDefault="00BF30B1" w:rsidP="00BF30B1"/>
        </w:tc>
        <w:tc>
          <w:tcPr>
            <w:tcW w:w="5059" w:type="dxa"/>
            <w:gridSpan w:val="3"/>
          </w:tcPr>
          <w:p w14:paraId="0BF90714" w14:textId="77777777" w:rsidR="00BF30B1" w:rsidRPr="00420AD0" w:rsidRDefault="00BF30B1" w:rsidP="00BF30B1"/>
        </w:tc>
        <w:tc>
          <w:tcPr>
            <w:tcW w:w="3661" w:type="dxa"/>
            <w:gridSpan w:val="2"/>
            <w:tcBorders>
              <w:top w:val="single" w:sz="4" w:space="0" w:color="auto"/>
            </w:tcBorders>
          </w:tcPr>
          <w:p w14:paraId="6B9140BC" w14:textId="661A3BA1" w:rsidR="00BF30B1" w:rsidRPr="00BF30B1" w:rsidRDefault="00BF30B1" w:rsidP="00BF30B1">
            <w:pPr>
              <w:rPr>
                <w:i/>
                <w:iCs/>
              </w:rPr>
            </w:pPr>
            <w:r w:rsidRPr="00BF30B1">
              <w:rPr>
                <w:i/>
                <w:iCs/>
              </w:rPr>
              <w:t>ACPE Certified Educator</w:t>
            </w:r>
          </w:p>
        </w:tc>
      </w:tr>
      <w:tr w:rsidR="00A16B2A" w14:paraId="724EB4AA" w14:textId="77777777" w:rsidTr="2315D05F">
        <w:tc>
          <w:tcPr>
            <w:tcW w:w="696" w:type="dxa"/>
            <w:vMerge w:val="restart"/>
          </w:tcPr>
          <w:p w14:paraId="3DD25879" w14:textId="123710D2" w:rsidR="00A16B2A" w:rsidRDefault="00A16B2A" w:rsidP="0097777F">
            <w:pPr>
              <w:spacing w:before="160"/>
            </w:pPr>
            <w:r>
              <w:t>____</w:t>
            </w:r>
          </w:p>
        </w:tc>
        <w:tc>
          <w:tcPr>
            <w:tcW w:w="4609" w:type="dxa"/>
            <w:vMerge w:val="restart"/>
          </w:tcPr>
          <w:p w14:paraId="4998E868" w14:textId="56EFBF15" w:rsidR="00A16B2A" w:rsidRPr="00420AD0" w:rsidRDefault="00A16B2A" w:rsidP="0097777F">
            <w:pPr>
              <w:spacing w:before="160"/>
            </w:pPr>
            <w:r w:rsidRPr="00420AD0">
              <w:t>Association of Professional Chaplains; level:</w:t>
            </w:r>
          </w:p>
        </w:tc>
        <w:tc>
          <w:tcPr>
            <w:tcW w:w="4111" w:type="dxa"/>
            <w:gridSpan w:val="4"/>
            <w:tcBorders>
              <w:bottom w:val="single" w:sz="4" w:space="0" w:color="auto"/>
            </w:tcBorders>
          </w:tcPr>
          <w:p w14:paraId="0A18BE71" w14:textId="77777777" w:rsidR="00A16B2A" w:rsidRPr="00BF30B1" w:rsidRDefault="00A16B2A" w:rsidP="0097777F">
            <w:pPr>
              <w:spacing w:before="160"/>
              <w:rPr>
                <w:i/>
                <w:iCs/>
              </w:rPr>
            </w:pPr>
          </w:p>
        </w:tc>
      </w:tr>
      <w:tr w:rsidR="00A16B2A" w14:paraId="4884E234" w14:textId="77777777" w:rsidTr="2315D05F">
        <w:tc>
          <w:tcPr>
            <w:tcW w:w="696" w:type="dxa"/>
            <w:vMerge/>
          </w:tcPr>
          <w:p w14:paraId="62D11705" w14:textId="77777777" w:rsidR="00A16B2A" w:rsidRDefault="00A16B2A" w:rsidP="00BF30B1"/>
        </w:tc>
        <w:tc>
          <w:tcPr>
            <w:tcW w:w="4609" w:type="dxa"/>
            <w:vMerge/>
          </w:tcPr>
          <w:p w14:paraId="0A6D1494" w14:textId="77777777" w:rsidR="00A16B2A" w:rsidRPr="00420AD0" w:rsidRDefault="00A16B2A" w:rsidP="00BF30B1"/>
        </w:tc>
        <w:tc>
          <w:tcPr>
            <w:tcW w:w="4111" w:type="dxa"/>
            <w:gridSpan w:val="4"/>
            <w:tcBorders>
              <w:top w:val="single" w:sz="4" w:space="0" w:color="auto"/>
            </w:tcBorders>
          </w:tcPr>
          <w:p w14:paraId="15BB2B9D" w14:textId="74412AAD" w:rsidR="00A16B2A" w:rsidRPr="00BF30B1" w:rsidRDefault="00A16B2A" w:rsidP="00BF30B1">
            <w:pPr>
              <w:rPr>
                <w:i/>
                <w:iCs/>
              </w:rPr>
            </w:pPr>
            <w:r w:rsidRPr="00420AD0">
              <w:rPr>
                <w:i/>
                <w:sz w:val="22"/>
                <w:szCs w:val="22"/>
              </w:rPr>
              <w:t>Provisional Associate Certified Chaplain, Associate Certified Chaplain, Provisional Certified Board Chaplain, or Board Certified Chaplain</w:t>
            </w:r>
          </w:p>
        </w:tc>
      </w:tr>
      <w:tr w:rsidR="00A16B2A" w14:paraId="03DAF0A4" w14:textId="77777777" w:rsidTr="2315D05F">
        <w:tc>
          <w:tcPr>
            <w:tcW w:w="696" w:type="dxa"/>
            <w:vMerge w:val="restart"/>
          </w:tcPr>
          <w:p w14:paraId="79D64E33" w14:textId="658D01E8" w:rsidR="00A16B2A" w:rsidRDefault="00A16B2A" w:rsidP="0097777F">
            <w:pPr>
              <w:spacing w:before="160"/>
            </w:pPr>
            <w:r>
              <w:t>____</w:t>
            </w:r>
          </w:p>
        </w:tc>
        <w:tc>
          <w:tcPr>
            <w:tcW w:w="5329" w:type="dxa"/>
            <w:gridSpan w:val="4"/>
            <w:vMerge w:val="restart"/>
          </w:tcPr>
          <w:p w14:paraId="2D82E0BB" w14:textId="733CB797" w:rsidR="00A16B2A" w:rsidRPr="00420AD0" w:rsidRDefault="00A16B2A" w:rsidP="0097777F">
            <w:pPr>
              <w:spacing w:before="160"/>
            </w:pPr>
            <w:r w:rsidRPr="00420AD0">
              <w:t>American Correctional Chaplains Association; level:</w:t>
            </w:r>
          </w:p>
        </w:tc>
        <w:tc>
          <w:tcPr>
            <w:tcW w:w="3391" w:type="dxa"/>
            <w:tcBorders>
              <w:bottom w:val="single" w:sz="4" w:space="0" w:color="auto"/>
            </w:tcBorders>
          </w:tcPr>
          <w:p w14:paraId="10F4367C" w14:textId="77777777" w:rsidR="00A16B2A" w:rsidRPr="00420AD0" w:rsidRDefault="00A16B2A" w:rsidP="0097777F">
            <w:pPr>
              <w:spacing w:before="160"/>
              <w:rPr>
                <w:i/>
                <w:sz w:val="22"/>
                <w:szCs w:val="22"/>
              </w:rPr>
            </w:pPr>
          </w:p>
        </w:tc>
      </w:tr>
      <w:tr w:rsidR="00A16B2A" w14:paraId="6E51CB67" w14:textId="77777777" w:rsidTr="2315D05F">
        <w:tc>
          <w:tcPr>
            <w:tcW w:w="696" w:type="dxa"/>
            <w:vMerge/>
          </w:tcPr>
          <w:p w14:paraId="6D31D9CD" w14:textId="77777777" w:rsidR="00A16B2A" w:rsidRDefault="00A16B2A" w:rsidP="00BF30B1"/>
        </w:tc>
        <w:tc>
          <w:tcPr>
            <w:tcW w:w="5329" w:type="dxa"/>
            <w:gridSpan w:val="4"/>
            <w:vMerge/>
          </w:tcPr>
          <w:p w14:paraId="2C7D6EF5" w14:textId="77777777" w:rsidR="00A16B2A" w:rsidRPr="00420AD0" w:rsidRDefault="00A16B2A" w:rsidP="00BF30B1"/>
        </w:tc>
        <w:tc>
          <w:tcPr>
            <w:tcW w:w="3391" w:type="dxa"/>
            <w:tcBorders>
              <w:top w:val="single" w:sz="4" w:space="0" w:color="auto"/>
            </w:tcBorders>
          </w:tcPr>
          <w:p w14:paraId="63166C9E" w14:textId="358EC498" w:rsidR="00A16B2A" w:rsidRPr="00420AD0" w:rsidRDefault="00A16B2A" w:rsidP="00BF30B1">
            <w:pPr>
              <w:rPr>
                <w:i/>
                <w:sz w:val="22"/>
                <w:szCs w:val="22"/>
              </w:rPr>
            </w:pPr>
            <w:r>
              <w:rPr>
                <w:i/>
                <w:sz w:val="22"/>
                <w:szCs w:val="22"/>
              </w:rPr>
              <w:t>Certified Correctional Chaplain</w:t>
            </w:r>
          </w:p>
        </w:tc>
      </w:tr>
      <w:tr w:rsidR="00A16B2A" w14:paraId="4433616F" w14:textId="77777777" w:rsidTr="2315D05F">
        <w:tc>
          <w:tcPr>
            <w:tcW w:w="696" w:type="dxa"/>
            <w:vMerge w:val="restart"/>
          </w:tcPr>
          <w:p w14:paraId="0BC4BED4" w14:textId="6D8F1545" w:rsidR="00A16B2A" w:rsidRDefault="00A16B2A" w:rsidP="0097777F">
            <w:pPr>
              <w:spacing w:before="160"/>
            </w:pPr>
            <w:r>
              <w:t>____</w:t>
            </w:r>
          </w:p>
        </w:tc>
        <w:tc>
          <w:tcPr>
            <w:tcW w:w="4609" w:type="dxa"/>
            <w:vMerge w:val="restart"/>
          </w:tcPr>
          <w:p w14:paraId="15D98B15" w14:textId="31169B8F" w:rsidR="00A16B2A" w:rsidRPr="00420AD0" w:rsidRDefault="00A16B2A" w:rsidP="0097777F">
            <w:pPr>
              <w:spacing w:before="160"/>
            </w:pPr>
            <w:r w:rsidRPr="006D7F60">
              <w:t>International Conference of Police Chaplains</w:t>
            </w:r>
          </w:p>
        </w:tc>
        <w:tc>
          <w:tcPr>
            <w:tcW w:w="4111" w:type="dxa"/>
            <w:gridSpan w:val="4"/>
            <w:tcBorders>
              <w:bottom w:val="single" w:sz="4" w:space="0" w:color="auto"/>
            </w:tcBorders>
          </w:tcPr>
          <w:p w14:paraId="55B963B8" w14:textId="77777777" w:rsidR="00A16B2A" w:rsidRDefault="00A16B2A" w:rsidP="0097777F">
            <w:pPr>
              <w:spacing w:before="160"/>
              <w:rPr>
                <w:i/>
                <w:sz w:val="22"/>
                <w:szCs w:val="22"/>
              </w:rPr>
            </w:pPr>
          </w:p>
        </w:tc>
      </w:tr>
      <w:tr w:rsidR="00A16B2A" w14:paraId="7C9802EB" w14:textId="77777777" w:rsidTr="2315D05F">
        <w:tc>
          <w:tcPr>
            <w:tcW w:w="696" w:type="dxa"/>
            <w:vMerge/>
          </w:tcPr>
          <w:p w14:paraId="25C36C23" w14:textId="77777777" w:rsidR="00A16B2A" w:rsidRDefault="00A16B2A" w:rsidP="00BF30B1"/>
        </w:tc>
        <w:tc>
          <w:tcPr>
            <w:tcW w:w="4609" w:type="dxa"/>
            <w:vMerge/>
          </w:tcPr>
          <w:p w14:paraId="55184677" w14:textId="77777777" w:rsidR="00A16B2A" w:rsidRPr="006D7F60" w:rsidRDefault="00A16B2A" w:rsidP="00BF30B1"/>
        </w:tc>
        <w:tc>
          <w:tcPr>
            <w:tcW w:w="4111" w:type="dxa"/>
            <w:gridSpan w:val="4"/>
            <w:tcBorders>
              <w:top w:val="single" w:sz="4" w:space="0" w:color="auto"/>
            </w:tcBorders>
          </w:tcPr>
          <w:p w14:paraId="1F543593" w14:textId="0B62E589" w:rsidR="00A16B2A" w:rsidRDefault="00A16B2A" w:rsidP="00BF30B1">
            <w:pPr>
              <w:rPr>
                <w:i/>
                <w:sz w:val="22"/>
                <w:szCs w:val="22"/>
              </w:rPr>
            </w:pPr>
            <w:r>
              <w:rPr>
                <w:i/>
                <w:sz w:val="22"/>
                <w:szCs w:val="22"/>
              </w:rPr>
              <w:t>Certified Police Chaplain</w:t>
            </w:r>
          </w:p>
        </w:tc>
      </w:tr>
      <w:tr w:rsidR="00A16B2A" w14:paraId="1E57D92B" w14:textId="77777777" w:rsidTr="2315D05F">
        <w:tc>
          <w:tcPr>
            <w:tcW w:w="696" w:type="dxa"/>
            <w:vMerge w:val="restart"/>
          </w:tcPr>
          <w:p w14:paraId="187B17B4" w14:textId="252FD8CD" w:rsidR="00A16B2A" w:rsidRDefault="00A16B2A" w:rsidP="0097777F">
            <w:pPr>
              <w:spacing w:before="160"/>
            </w:pPr>
            <w:r>
              <w:t>____</w:t>
            </w:r>
          </w:p>
        </w:tc>
        <w:tc>
          <w:tcPr>
            <w:tcW w:w="4969" w:type="dxa"/>
            <w:gridSpan w:val="2"/>
          </w:tcPr>
          <w:p w14:paraId="454910C8" w14:textId="4C69D653" w:rsidR="00A16B2A" w:rsidRPr="006D7F60" w:rsidRDefault="7F1858CE" w:rsidP="0097777F">
            <w:pPr>
              <w:spacing w:before="160"/>
            </w:pPr>
            <w:r>
              <w:t>Other; Name of Organization and Level or Title:</w:t>
            </w:r>
          </w:p>
        </w:tc>
        <w:tc>
          <w:tcPr>
            <w:tcW w:w="3751" w:type="dxa"/>
            <w:gridSpan w:val="3"/>
            <w:tcBorders>
              <w:bottom w:val="single" w:sz="4" w:space="0" w:color="auto"/>
            </w:tcBorders>
          </w:tcPr>
          <w:p w14:paraId="1F15B1EF" w14:textId="77777777" w:rsidR="00A16B2A" w:rsidRDefault="00A16B2A" w:rsidP="0097777F">
            <w:pPr>
              <w:spacing w:before="160"/>
              <w:rPr>
                <w:i/>
                <w:sz w:val="22"/>
                <w:szCs w:val="22"/>
              </w:rPr>
            </w:pPr>
          </w:p>
        </w:tc>
      </w:tr>
      <w:tr w:rsidR="00A16B2A" w14:paraId="533B87D3" w14:textId="77777777" w:rsidTr="2315D05F">
        <w:tc>
          <w:tcPr>
            <w:tcW w:w="696" w:type="dxa"/>
            <w:vMerge/>
          </w:tcPr>
          <w:p w14:paraId="59FEC344" w14:textId="77777777" w:rsidR="00A16B2A" w:rsidRDefault="00A16B2A" w:rsidP="00BF30B1"/>
        </w:tc>
        <w:tc>
          <w:tcPr>
            <w:tcW w:w="8720" w:type="dxa"/>
            <w:gridSpan w:val="5"/>
            <w:tcBorders>
              <w:bottom w:val="single" w:sz="4" w:space="0" w:color="auto"/>
            </w:tcBorders>
          </w:tcPr>
          <w:p w14:paraId="1A33E096" w14:textId="77777777" w:rsidR="00A16B2A" w:rsidRDefault="00A16B2A" w:rsidP="0097777F">
            <w:pPr>
              <w:spacing w:before="160"/>
              <w:rPr>
                <w:i/>
                <w:sz w:val="22"/>
                <w:szCs w:val="22"/>
              </w:rPr>
            </w:pPr>
          </w:p>
        </w:tc>
      </w:tr>
    </w:tbl>
    <w:p w14:paraId="48263F2C" w14:textId="77777777" w:rsidR="00BF30B1" w:rsidRPr="00BF30B1" w:rsidRDefault="00BF30B1" w:rsidP="00BF30B1"/>
    <w:tbl>
      <w:tblPr>
        <w:tblStyle w:val="TableGrid"/>
        <w:tblW w:w="9336" w:type="dxa"/>
        <w:tblInd w:w="-5" w:type="dxa"/>
        <w:tblLook w:val="04A0" w:firstRow="1" w:lastRow="0" w:firstColumn="1" w:lastColumn="0" w:noHBand="0" w:noVBand="1"/>
      </w:tblPr>
      <w:tblGrid>
        <w:gridCol w:w="709"/>
        <w:gridCol w:w="1344"/>
        <w:gridCol w:w="387"/>
        <w:gridCol w:w="355"/>
        <w:gridCol w:w="1957"/>
        <w:gridCol w:w="90"/>
        <w:gridCol w:w="2339"/>
        <w:gridCol w:w="270"/>
        <w:gridCol w:w="1885"/>
      </w:tblGrid>
      <w:tr w:rsidR="008738FF" w14:paraId="18F82124" w14:textId="77777777" w:rsidTr="0063045E">
        <w:tc>
          <w:tcPr>
            <w:tcW w:w="9336" w:type="dxa"/>
            <w:gridSpan w:val="9"/>
            <w:tcBorders>
              <w:bottom w:val="nil"/>
            </w:tcBorders>
          </w:tcPr>
          <w:p w14:paraId="69B67D77" w14:textId="7B3A9AC5" w:rsidR="008738FF" w:rsidRDefault="008738FF" w:rsidP="008738FF">
            <w:pPr>
              <w:spacing w:before="160"/>
              <w:jc w:val="both"/>
              <w:rPr>
                <w:rFonts w:asciiTheme="majorHAnsi" w:hAnsiTheme="majorHAnsi"/>
                <w:b/>
                <w:bCs/>
              </w:rPr>
            </w:pPr>
            <w:r w:rsidRPr="00C56D6F">
              <w:rPr>
                <w:rFonts w:asciiTheme="majorHAnsi" w:hAnsiTheme="majorHAnsi"/>
                <w:b/>
                <w:bCs/>
              </w:rPr>
              <w:t>Education</w:t>
            </w:r>
            <w:r w:rsidRPr="00420AD0">
              <w:rPr>
                <w:b/>
                <w:bCs/>
              </w:rPr>
              <w:t>:</w:t>
            </w:r>
          </w:p>
        </w:tc>
      </w:tr>
      <w:tr w:rsidR="008738FF" w14:paraId="26E6517F" w14:textId="77777777" w:rsidTr="0063045E">
        <w:tc>
          <w:tcPr>
            <w:tcW w:w="4752" w:type="dxa"/>
            <w:gridSpan w:val="5"/>
            <w:tcBorders>
              <w:top w:val="nil"/>
              <w:left w:val="nil"/>
              <w:bottom w:val="nil"/>
              <w:right w:val="nil"/>
            </w:tcBorders>
          </w:tcPr>
          <w:p w14:paraId="26594449" w14:textId="4FD2DCCB" w:rsidR="008738FF" w:rsidRPr="00A67A57" w:rsidRDefault="008738FF" w:rsidP="008738FF">
            <w:pPr>
              <w:spacing w:before="160"/>
              <w:jc w:val="both"/>
              <w:rPr>
                <w:rFonts w:asciiTheme="majorHAnsi" w:hAnsiTheme="majorHAnsi"/>
                <w:bCs/>
              </w:rPr>
            </w:pPr>
            <w:r w:rsidRPr="00A67A57">
              <w:rPr>
                <w:bCs/>
              </w:rPr>
              <w:t xml:space="preserve">Seminary or Regional Program graduated from:  </w:t>
            </w:r>
          </w:p>
        </w:tc>
        <w:tc>
          <w:tcPr>
            <w:tcW w:w="2429" w:type="dxa"/>
            <w:gridSpan w:val="2"/>
            <w:tcBorders>
              <w:top w:val="nil"/>
              <w:left w:val="nil"/>
              <w:bottom w:val="nil"/>
              <w:right w:val="nil"/>
            </w:tcBorders>
          </w:tcPr>
          <w:p w14:paraId="499D77F4" w14:textId="7398B1FF" w:rsidR="008738FF" w:rsidRPr="00A67A57" w:rsidRDefault="00A67A57" w:rsidP="008738FF">
            <w:pPr>
              <w:spacing w:before="160"/>
              <w:jc w:val="both"/>
              <w:rPr>
                <w:rFonts w:asciiTheme="minorHAnsi" w:hAnsiTheme="minorHAnsi" w:cstheme="minorHAnsi"/>
                <w:bCs/>
              </w:rPr>
            </w:pPr>
            <w:r w:rsidRPr="00A67A57">
              <w:rPr>
                <w:rFonts w:asciiTheme="minorHAnsi" w:hAnsiTheme="minorHAnsi" w:cstheme="minorHAnsi"/>
                <w:bCs/>
              </w:rPr>
              <w:t>__________________</w:t>
            </w:r>
          </w:p>
        </w:tc>
        <w:tc>
          <w:tcPr>
            <w:tcW w:w="2155" w:type="dxa"/>
            <w:gridSpan w:val="2"/>
            <w:tcBorders>
              <w:top w:val="nil"/>
              <w:left w:val="nil"/>
              <w:bottom w:val="nil"/>
              <w:right w:val="nil"/>
            </w:tcBorders>
          </w:tcPr>
          <w:p w14:paraId="390F9C27" w14:textId="5DCB0DED" w:rsidR="008738FF" w:rsidRPr="00A67A57" w:rsidRDefault="00A67A57" w:rsidP="008738FF">
            <w:pPr>
              <w:spacing w:before="160"/>
              <w:jc w:val="both"/>
              <w:rPr>
                <w:bCs/>
              </w:rPr>
            </w:pPr>
            <w:r w:rsidRPr="00A67A57">
              <w:rPr>
                <w:bCs/>
              </w:rPr>
              <w:t>________________</w:t>
            </w:r>
          </w:p>
        </w:tc>
      </w:tr>
      <w:tr w:rsidR="008738FF" w14:paraId="2B6848DB" w14:textId="77777777" w:rsidTr="0063045E">
        <w:tc>
          <w:tcPr>
            <w:tcW w:w="4752" w:type="dxa"/>
            <w:gridSpan w:val="5"/>
            <w:tcBorders>
              <w:top w:val="nil"/>
              <w:left w:val="nil"/>
              <w:bottom w:val="nil"/>
              <w:right w:val="nil"/>
            </w:tcBorders>
          </w:tcPr>
          <w:p w14:paraId="4FF88F4A" w14:textId="77777777" w:rsidR="008738FF" w:rsidRPr="00265E61" w:rsidRDefault="008738FF" w:rsidP="008738FF">
            <w:pPr>
              <w:spacing w:before="160"/>
              <w:jc w:val="both"/>
              <w:rPr>
                <w:bCs/>
              </w:rPr>
            </w:pPr>
          </w:p>
        </w:tc>
        <w:tc>
          <w:tcPr>
            <w:tcW w:w="2429" w:type="dxa"/>
            <w:gridSpan w:val="2"/>
            <w:tcBorders>
              <w:top w:val="nil"/>
              <w:left w:val="nil"/>
              <w:bottom w:val="nil"/>
              <w:right w:val="nil"/>
            </w:tcBorders>
          </w:tcPr>
          <w:p w14:paraId="0D9DEF90" w14:textId="77777777" w:rsidR="008738FF" w:rsidRDefault="008738FF" w:rsidP="008738FF">
            <w:pPr>
              <w:spacing w:before="160"/>
              <w:jc w:val="both"/>
              <w:rPr>
                <w:rFonts w:asciiTheme="majorHAnsi" w:hAnsiTheme="majorHAnsi"/>
                <w:b/>
                <w:bCs/>
              </w:rPr>
            </w:pPr>
          </w:p>
        </w:tc>
        <w:tc>
          <w:tcPr>
            <w:tcW w:w="2155" w:type="dxa"/>
            <w:gridSpan w:val="2"/>
            <w:tcBorders>
              <w:top w:val="nil"/>
              <w:left w:val="nil"/>
              <w:bottom w:val="nil"/>
              <w:right w:val="nil"/>
            </w:tcBorders>
          </w:tcPr>
          <w:p w14:paraId="7EFC2D71" w14:textId="49E55862" w:rsidR="008738FF" w:rsidRDefault="008738FF" w:rsidP="008738FF">
            <w:pPr>
              <w:spacing w:before="160"/>
              <w:jc w:val="both"/>
              <w:rPr>
                <w:rFonts w:asciiTheme="majorHAnsi" w:hAnsiTheme="majorHAnsi"/>
                <w:b/>
                <w:bCs/>
              </w:rPr>
            </w:pPr>
            <w:r w:rsidRPr="00265E61">
              <w:rPr>
                <w:i/>
                <w:sz w:val="22"/>
                <w:szCs w:val="22"/>
              </w:rPr>
              <w:t>(Date of Graduation)</w:t>
            </w:r>
          </w:p>
        </w:tc>
      </w:tr>
      <w:tr w:rsidR="00A67A57" w14:paraId="2046BD6E" w14:textId="77777777" w:rsidTr="0063045E">
        <w:tc>
          <w:tcPr>
            <w:tcW w:w="2053" w:type="dxa"/>
            <w:gridSpan w:val="2"/>
            <w:tcBorders>
              <w:top w:val="nil"/>
              <w:left w:val="nil"/>
              <w:bottom w:val="nil"/>
              <w:right w:val="nil"/>
            </w:tcBorders>
          </w:tcPr>
          <w:p w14:paraId="05A36246" w14:textId="5ECBD415" w:rsidR="00A67A57" w:rsidRPr="00265E61" w:rsidRDefault="00A67A57" w:rsidP="008738FF">
            <w:pPr>
              <w:spacing w:before="160"/>
              <w:jc w:val="both"/>
              <w:rPr>
                <w:bCs/>
              </w:rPr>
            </w:pPr>
            <w:r>
              <w:rPr>
                <w:bCs/>
              </w:rPr>
              <w:t>Degree(s) granted:</w:t>
            </w:r>
          </w:p>
        </w:tc>
        <w:tc>
          <w:tcPr>
            <w:tcW w:w="7283" w:type="dxa"/>
            <w:gridSpan w:val="7"/>
            <w:tcBorders>
              <w:top w:val="nil"/>
              <w:left w:val="nil"/>
              <w:bottom w:val="single" w:sz="4" w:space="0" w:color="auto"/>
              <w:right w:val="nil"/>
            </w:tcBorders>
          </w:tcPr>
          <w:p w14:paraId="102CC323" w14:textId="77777777" w:rsidR="00A67A57" w:rsidRPr="00265E61" w:rsidRDefault="00A67A57" w:rsidP="008738FF">
            <w:pPr>
              <w:spacing w:before="160"/>
              <w:jc w:val="both"/>
              <w:rPr>
                <w:i/>
                <w:sz w:val="22"/>
                <w:szCs w:val="22"/>
              </w:rPr>
            </w:pPr>
          </w:p>
        </w:tc>
      </w:tr>
      <w:tr w:rsidR="00A67A57" w14:paraId="53AD2D2F" w14:textId="77777777" w:rsidTr="0063045E">
        <w:tc>
          <w:tcPr>
            <w:tcW w:w="2053" w:type="dxa"/>
            <w:gridSpan w:val="2"/>
            <w:tcBorders>
              <w:top w:val="nil"/>
              <w:left w:val="nil"/>
              <w:bottom w:val="nil"/>
              <w:right w:val="nil"/>
            </w:tcBorders>
          </w:tcPr>
          <w:p w14:paraId="6715DB86" w14:textId="77777777" w:rsidR="00A67A57" w:rsidRPr="00A67A57" w:rsidRDefault="00A67A57" w:rsidP="00A67A57">
            <w:pPr>
              <w:jc w:val="both"/>
              <w:rPr>
                <w:bCs/>
              </w:rPr>
            </w:pPr>
          </w:p>
        </w:tc>
        <w:tc>
          <w:tcPr>
            <w:tcW w:w="7283" w:type="dxa"/>
            <w:gridSpan w:val="7"/>
            <w:tcBorders>
              <w:top w:val="nil"/>
              <w:left w:val="nil"/>
              <w:bottom w:val="nil"/>
              <w:right w:val="nil"/>
            </w:tcBorders>
          </w:tcPr>
          <w:p w14:paraId="4C938DA1" w14:textId="77777777" w:rsidR="00A67A57" w:rsidRPr="00A67A57" w:rsidRDefault="00A67A57" w:rsidP="00A67A57">
            <w:pPr>
              <w:jc w:val="both"/>
              <w:rPr>
                <w:i/>
              </w:rPr>
            </w:pPr>
          </w:p>
        </w:tc>
      </w:tr>
      <w:tr w:rsidR="00A67A57" w14:paraId="0CBCBB85" w14:textId="77777777" w:rsidTr="0063045E">
        <w:tc>
          <w:tcPr>
            <w:tcW w:w="2440" w:type="dxa"/>
            <w:gridSpan w:val="3"/>
            <w:tcBorders>
              <w:top w:val="nil"/>
              <w:left w:val="nil"/>
              <w:bottom w:val="nil"/>
              <w:right w:val="nil"/>
            </w:tcBorders>
          </w:tcPr>
          <w:p w14:paraId="78732B9C" w14:textId="5ADE9A17" w:rsidR="00A67A57" w:rsidRPr="000E3870" w:rsidRDefault="00A67A57" w:rsidP="000E3870">
            <w:pPr>
              <w:spacing w:before="160"/>
              <w:jc w:val="both"/>
              <w:rPr>
                <w:b/>
                <w:bCs/>
              </w:rPr>
            </w:pPr>
            <w:r w:rsidRPr="00C56D6F">
              <w:rPr>
                <w:rFonts w:asciiTheme="majorHAnsi" w:hAnsiTheme="majorHAnsi"/>
                <w:b/>
                <w:bCs/>
              </w:rPr>
              <w:t>Ecclesiastical status</w:t>
            </w:r>
            <w:r w:rsidRPr="00265E61">
              <w:rPr>
                <w:b/>
                <w:bCs/>
              </w:rPr>
              <w:t>:</w:t>
            </w:r>
          </w:p>
        </w:tc>
        <w:tc>
          <w:tcPr>
            <w:tcW w:w="6896" w:type="dxa"/>
            <w:gridSpan w:val="6"/>
            <w:tcBorders>
              <w:top w:val="nil"/>
              <w:left w:val="nil"/>
              <w:bottom w:val="nil"/>
              <w:right w:val="nil"/>
            </w:tcBorders>
          </w:tcPr>
          <w:p w14:paraId="755D0604" w14:textId="77777777" w:rsidR="00A67A57" w:rsidRPr="00265E61" w:rsidRDefault="00A67A57" w:rsidP="000E3870">
            <w:pPr>
              <w:spacing w:before="160"/>
              <w:jc w:val="both"/>
              <w:rPr>
                <w:i/>
                <w:sz w:val="22"/>
                <w:szCs w:val="22"/>
              </w:rPr>
            </w:pPr>
          </w:p>
        </w:tc>
      </w:tr>
      <w:tr w:rsidR="00A67A57" w14:paraId="1F1245CF" w14:textId="77777777" w:rsidTr="0063045E">
        <w:tc>
          <w:tcPr>
            <w:tcW w:w="709" w:type="dxa"/>
            <w:tcBorders>
              <w:top w:val="nil"/>
              <w:left w:val="nil"/>
              <w:bottom w:val="nil"/>
              <w:right w:val="nil"/>
            </w:tcBorders>
          </w:tcPr>
          <w:p w14:paraId="78D44909" w14:textId="7619522C" w:rsidR="00A67A57" w:rsidRDefault="000E3870" w:rsidP="008738FF">
            <w:pPr>
              <w:spacing w:before="160"/>
              <w:jc w:val="both"/>
              <w:rPr>
                <w:bCs/>
              </w:rPr>
            </w:pPr>
            <w:r>
              <w:t>____</w:t>
            </w:r>
          </w:p>
        </w:tc>
        <w:tc>
          <w:tcPr>
            <w:tcW w:w="8627" w:type="dxa"/>
            <w:gridSpan w:val="8"/>
            <w:tcBorders>
              <w:top w:val="nil"/>
              <w:left w:val="nil"/>
              <w:bottom w:val="nil"/>
              <w:right w:val="nil"/>
            </w:tcBorders>
          </w:tcPr>
          <w:p w14:paraId="0302D782" w14:textId="62EE9B5A" w:rsidR="00A67A57" w:rsidRPr="00A67A57" w:rsidRDefault="00A67A57" w:rsidP="008738FF">
            <w:pPr>
              <w:spacing w:before="160"/>
              <w:jc w:val="both"/>
              <w:rPr>
                <w:iCs/>
              </w:rPr>
            </w:pPr>
            <w:r>
              <w:rPr>
                <w:iCs/>
              </w:rPr>
              <w:t>I am an ordained minister of the United Church of Christ</w:t>
            </w:r>
          </w:p>
        </w:tc>
      </w:tr>
      <w:tr w:rsidR="00A67A57" w14:paraId="5666B3E4" w14:textId="77777777" w:rsidTr="0063045E">
        <w:tc>
          <w:tcPr>
            <w:tcW w:w="709" w:type="dxa"/>
            <w:tcBorders>
              <w:top w:val="nil"/>
              <w:left w:val="nil"/>
              <w:bottom w:val="nil"/>
              <w:right w:val="nil"/>
            </w:tcBorders>
          </w:tcPr>
          <w:p w14:paraId="4D72F3C9" w14:textId="77777777" w:rsidR="00A67A57" w:rsidRDefault="00A67A57" w:rsidP="008738FF">
            <w:pPr>
              <w:spacing w:before="160"/>
              <w:jc w:val="both"/>
              <w:rPr>
                <w:bCs/>
              </w:rPr>
            </w:pPr>
          </w:p>
        </w:tc>
        <w:tc>
          <w:tcPr>
            <w:tcW w:w="2086" w:type="dxa"/>
            <w:gridSpan w:val="3"/>
            <w:tcBorders>
              <w:top w:val="nil"/>
              <w:left w:val="nil"/>
              <w:bottom w:val="nil"/>
              <w:right w:val="nil"/>
            </w:tcBorders>
          </w:tcPr>
          <w:p w14:paraId="441A3C3E" w14:textId="649D3BFD" w:rsidR="00A67A57" w:rsidRDefault="00A67A57" w:rsidP="008738FF">
            <w:pPr>
              <w:spacing w:before="160"/>
              <w:jc w:val="both"/>
              <w:rPr>
                <w:iCs/>
              </w:rPr>
            </w:pPr>
            <w:r>
              <w:rPr>
                <w:iCs/>
              </w:rPr>
              <w:t>Date of ordination:</w:t>
            </w:r>
          </w:p>
        </w:tc>
        <w:tc>
          <w:tcPr>
            <w:tcW w:w="6541" w:type="dxa"/>
            <w:gridSpan w:val="5"/>
            <w:tcBorders>
              <w:top w:val="nil"/>
              <w:left w:val="nil"/>
              <w:bottom w:val="single" w:sz="4" w:space="0" w:color="auto"/>
              <w:right w:val="nil"/>
            </w:tcBorders>
          </w:tcPr>
          <w:p w14:paraId="4DFF4E2B" w14:textId="0833BE5A" w:rsidR="00A67A57" w:rsidRDefault="00A67A57" w:rsidP="008738FF">
            <w:pPr>
              <w:spacing w:before="160"/>
              <w:jc w:val="both"/>
              <w:rPr>
                <w:iCs/>
              </w:rPr>
            </w:pPr>
          </w:p>
        </w:tc>
      </w:tr>
      <w:tr w:rsidR="000E3870" w14:paraId="4D4380B6" w14:textId="77777777" w:rsidTr="0063045E">
        <w:tc>
          <w:tcPr>
            <w:tcW w:w="709" w:type="dxa"/>
            <w:tcBorders>
              <w:top w:val="nil"/>
              <w:left w:val="nil"/>
              <w:bottom w:val="nil"/>
              <w:right w:val="nil"/>
            </w:tcBorders>
          </w:tcPr>
          <w:p w14:paraId="709F8610" w14:textId="1056D57C" w:rsidR="000E3870" w:rsidRPr="000E3870" w:rsidRDefault="000E3870" w:rsidP="008738FF">
            <w:pPr>
              <w:spacing w:before="160"/>
              <w:jc w:val="both"/>
              <w:rPr>
                <w:rFonts w:asciiTheme="majorHAnsi" w:hAnsiTheme="majorHAnsi"/>
                <w:bCs/>
              </w:rPr>
            </w:pPr>
          </w:p>
        </w:tc>
        <w:tc>
          <w:tcPr>
            <w:tcW w:w="2086" w:type="dxa"/>
            <w:gridSpan w:val="3"/>
            <w:tcBorders>
              <w:top w:val="nil"/>
              <w:left w:val="nil"/>
              <w:bottom w:val="nil"/>
              <w:right w:val="nil"/>
            </w:tcBorders>
          </w:tcPr>
          <w:p w14:paraId="32E6F54C" w14:textId="2626F23D" w:rsidR="000E3870" w:rsidRDefault="009D1BE3" w:rsidP="008738FF">
            <w:pPr>
              <w:spacing w:before="160"/>
              <w:jc w:val="both"/>
              <w:rPr>
                <w:iCs/>
              </w:rPr>
            </w:pPr>
            <w:r>
              <w:rPr>
                <w:rFonts w:asciiTheme="majorHAnsi" w:hAnsiTheme="majorHAnsi"/>
                <w:bCs/>
              </w:rPr>
              <w:t>-OR-</w:t>
            </w:r>
          </w:p>
        </w:tc>
        <w:tc>
          <w:tcPr>
            <w:tcW w:w="6541" w:type="dxa"/>
            <w:gridSpan w:val="5"/>
            <w:tcBorders>
              <w:top w:val="nil"/>
              <w:left w:val="nil"/>
              <w:bottom w:val="nil"/>
              <w:right w:val="nil"/>
            </w:tcBorders>
          </w:tcPr>
          <w:p w14:paraId="615D2439" w14:textId="77777777" w:rsidR="000E3870" w:rsidRDefault="000E3870" w:rsidP="008738FF">
            <w:pPr>
              <w:spacing w:before="160"/>
              <w:jc w:val="both"/>
              <w:rPr>
                <w:iCs/>
              </w:rPr>
            </w:pPr>
          </w:p>
        </w:tc>
      </w:tr>
      <w:tr w:rsidR="009D1BE3" w14:paraId="6A70039A" w14:textId="77777777" w:rsidTr="0063045E">
        <w:tc>
          <w:tcPr>
            <w:tcW w:w="709" w:type="dxa"/>
            <w:tcBorders>
              <w:top w:val="nil"/>
              <w:left w:val="nil"/>
              <w:bottom w:val="nil"/>
              <w:right w:val="nil"/>
            </w:tcBorders>
          </w:tcPr>
          <w:p w14:paraId="5F27C7BA" w14:textId="0FD3BE3D" w:rsidR="009D1BE3" w:rsidRDefault="009D1BE3" w:rsidP="008738FF">
            <w:pPr>
              <w:spacing w:before="160"/>
              <w:jc w:val="both"/>
              <w:rPr>
                <w:rFonts w:asciiTheme="majorHAnsi" w:hAnsiTheme="majorHAnsi"/>
                <w:bCs/>
              </w:rPr>
            </w:pPr>
            <w:r>
              <w:t>____</w:t>
            </w:r>
          </w:p>
        </w:tc>
        <w:tc>
          <w:tcPr>
            <w:tcW w:w="8627" w:type="dxa"/>
            <w:gridSpan w:val="8"/>
            <w:tcBorders>
              <w:top w:val="nil"/>
              <w:left w:val="nil"/>
              <w:bottom w:val="nil"/>
              <w:right w:val="nil"/>
            </w:tcBorders>
          </w:tcPr>
          <w:p w14:paraId="140DA497" w14:textId="350A733A" w:rsidR="009D1BE3" w:rsidRPr="009D1BE3" w:rsidRDefault="009D1BE3" w:rsidP="009D1BE3">
            <w:pPr>
              <w:spacing w:before="160"/>
              <w:rPr>
                <w:rFonts w:cstheme="minorHAnsi"/>
              </w:rPr>
            </w:pPr>
            <w:r w:rsidRPr="00DE2D68">
              <w:rPr>
                <w:rFonts w:cstheme="minorHAnsi"/>
                <w:i/>
              </w:rPr>
              <w:t>I transferred via Privilege of Call (POC) from another denomination</w:t>
            </w:r>
            <w:r w:rsidRPr="00DE2D68">
              <w:rPr>
                <w:rFonts w:cstheme="minorHAnsi"/>
              </w:rPr>
              <w:t>,</w:t>
            </w:r>
          </w:p>
        </w:tc>
      </w:tr>
      <w:tr w:rsidR="00FC5CE0" w14:paraId="04A041A1" w14:textId="77777777" w:rsidTr="0063045E">
        <w:tc>
          <w:tcPr>
            <w:tcW w:w="709" w:type="dxa"/>
            <w:tcBorders>
              <w:top w:val="nil"/>
              <w:left w:val="nil"/>
              <w:bottom w:val="nil"/>
              <w:right w:val="nil"/>
            </w:tcBorders>
          </w:tcPr>
          <w:p w14:paraId="5D37AA7A" w14:textId="77777777" w:rsidR="00FC5CE0" w:rsidRDefault="00FC5CE0" w:rsidP="008738FF">
            <w:pPr>
              <w:spacing w:before="160"/>
              <w:jc w:val="both"/>
              <w:rPr>
                <w:rFonts w:asciiTheme="majorHAnsi" w:hAnsiTheme="majorHAnsi"/>
                <w:bCs/>
              </w:rPr>
            </w:pPr>
          </w:p>
        </w:tc>
        <w:tc>
          <w:tcPr>
            <w:tcW w:w="4133" w:type="dxa"/>
            <w:gridSpan w:val="5"/>
            <w:tcBorders>
              <w:top w:val="nil"/>
              <w:left w:val="nil"/>
              <w:bottom w:val="nil"/>
              <w:right w:val="nil"/>
            </w:tcBorders>
          </w:tcPr>
          <w:p w14:paraId="3B93FBC3" w14:textId="0FBA70F9" w:rsidR="00FC5CE0" w:rsidRDefault="003F63E3" w:rsidP="008738FF">
            <w:pPr>
              <w:spacing w:before="160"/>
              <w:jc w:val="both"/>
              <w:rPr>
                <w:iCs/>
              </w:rPr>
            </w:pPr>
            <w:r>
              <w:rPr>
                <w:iCs/>
              </w:rPr>
              <w:t>Date UCC ministerial standing granted:</w:t>
            </w:r>
          </w:p>
        </w:tc>
        <w:tc>
          <w:tcPr>
            <w:tcW w:w="4494" w:type="dxa"/>
            <w:gridSpan w:val="3"/>
            <w:tcBorders>
              <w:top w:val="nil"/>
              <w:left w:val="nil"/>
              <w:bottom w:val="single" w:sz="4" w:space="0" w:color="auto"/>
              <w:right w:val="nil"/>
            </w:tcBorders>
          </w:tcPr>
          <w:p w14:paraId="372E41D4" w14:textId="77777777" w:rsidR="00FC5CE0" w:rsidRDefault="00FC5CE0" w:rsidP="008738FF">
            <w:pPr>
              <w:spacing w:before="160"/>
              <w:jc w:val="both"/>
              <w:rPr>
                <w:iCs/>
              </w:rPr>
            </w:pPr>
          </w:p>
        </w:tc>
      </w:tr>
      <w:tr w:rsidR="003F63E3" w14:paraId="6AA3A0EB" w14:textId="77777777" w:rsidTr="0063045E">
        <w:tc>
          <w:tcPr>
            <w:tcW w:w="709" w:type="dxa"/>
            <w:tcBorders>
              <w:top w:val="nil"/>
              <w:left w:val="nil"/>
              <w:bottom w:val="nil"/>
              <w:right w:val="nil"/>
            </w:tcBorders>
          </w:tcPr>
          <w:p w14:paraId="62D79E88" w14:textId="77777777" w:rsidR="003F63E3" w:rsidRDefault="003F63E3" w:rsidP="008738FF">
            <w:pPr>
              <w:spacing w:before="160"/>
              <w:jc w:val="both"/>
              <w:rPr>
                <w:rFonts w:asciiTheme="majorHAnsi" w:hAnsiTheme="majorHAnsi"/>
                <w:bCs/>
              </w:rPr>
            </w:pPr>
          </w:p>
        </w:tc>
        <w:tc>
          <w:tcPr>
            <w:tcW w:w="4133" w:type="dxa"/>
            <w:gridSpan w:val="5"/>
            <w:tcBorders>
              <w:top w:val="nil"/>
              <w:left w:val="nil"/>
              <w:bottom w:val="nil"/>
              <w:right w:val="nil"/>
            </w:tcBorders>
          </w:tcPr>
          <w:p w14:paraId="04E9C31E" w14:textId="43FEAB52" w:rsidR="003F63E3" w:rsidRDefault="003F63E3" w:rsidP="008738FF">
            <w:pPr>
              <w:spacing w:before="160"/>
              <w:jc w:val="both"/>
              <w:rPr>
                <w:iCs/>
              </w:rPr>
            </w:pPr>
            <w:r>
              <w:rPr>
                <w:iCs/>
              </w:rPr>
              <w:t>Date of original ordination:</w:t>
            </w:r>
          </w:p>
        </w:tc>
        <w:tc>
          <w:tcPr>
            <w:tcW w:w="4494" w:type="dxa"/>
            <w:gridSpan w:val="3"/>
            <w:tcBorders>
              <w:top w:val="single" w:sz="4" w:space="0" w:color="auto"/>
              <w:left w:val="nil"/>
              <w:bottom w:val="single" w:sz="4" w:space="0" w:color="auto"/>
              <w:right w:val="nil"/>
            </w:tcBorders>
          </w:tcPr>
          <w:p w14:paraId="16EF051B" w14:textId="77777777" w:rsidR="003F63E3" w:rsidRDefault="003F63E3" w:rsidP="008738FF">
            <w:pPr>
              <w:spacing w:before="160"/>
              <w:jc w:val="both"/>
              <w:rPr>
                <w:iCs/>
              </w:rPr>
            </w:pPr>
          </w:p>
        </w:tc>
      </w:tr>
      <w:tr w:rsidR="003A0ABD" w14:paraId="3C53EBE8" w14:textId="77777777" w:rsidTr="0063045E">
        <w:tc>
          <w:tcPr>
            <w:tcW w:w="9336" w:type="dxa"/>
            <w:gridSpan w:val="9"/>
            <w:tcBorders>
              <w:top w:val="nil"/>
              <w:left w:val="nil"/>
              <w:bottom w:val="nil"/>
              <w:right w:val="nil"/>
            </w:tcBorders>
          </w:tcPr>
          <w:p w14:paraId="11F342BC" w14:textId="7D5009AD" w:rsidR="003A0ABD" w:rsidRPr="003A0ABD" w:rsidRDefault="2A9FF381" w:rsidP="2315D05F">
            <w:pPr>
              <w:spacing w:after="120" w:line="276" w:lineRule="auto"/>
              <w:ind w:left="-86"/>
              <w:jc w:val="both"/>
              <w:rPr>
                <w:b/>
                <w:bCs/>
                <w:i/>
                <w:iCs/>
              </w:rPr>
            </w:pPr>
            <w:r w:rsidRPr="2315D05F">
              <w:rPr>
                <w:b/>
                <w:bCs/>
                <w:i/>
                <w:iCs/>
              </w:rPr>
              <w:t>Note: The UCC does not endorse ministers with Privilege of Call status. Applicant must have been granted ordained ministerial standing.</w:t>
            </w:r>
          </w:p>
        </w:tc>
      </w:tr>
      <w:tr w:rsidR="003A0ABD" w14:paraId="41777369" w14:textId="77777777" w:rsidTr="0063045E">
        <w:tc>
          <w:tcPr>
            <w:tcW w:w="709" w:type="dxa"/>
            <w:tcBorders>
              <w:top w:val="nil"/>
              <w:left w:val="nil"/>
              <w:bottom w:val="nil"/>
              <w:right w:val="nil"/>
            </w:tcBorders>
          </w:tcPr>
          <w:p w14:paraId="0D363A84" w14:textId="77777777" w:rsidR="003A0ABD" w:rsidRDefault="003A0ABD" w:rsidP="008738FF">
            <w:pPr>
              <w:spacing w:before="160"/>
              <w:jc w:val="both"/>
              <w:rPr>
                <w:rFonts w:asciiTheme="majorHAnsi" w:hAnsiTheme="majorHAnsi"/>
                <w:bCs/>
              </w:rPr>
            </w:pPr>
          </w:p>
        </w:tc>
        <w:tc>
          <w:tcPr>
            <w:tcW w:w="6742" w:type="dxa"/>
            <w:gridSpan w:val="7"/>
            <w:tcBorders>
              <w:top w:val="nil"/>
              <w:left w:val="nil"/>
              <w:bottom w:val="nil"/>
              <w:right w:val="nil"/>
            </w:tcBorders>
          </w:tcPr>
          <w:p w14:paraId="746FA28E" w14:textId="1714B059" w:rsidR="003A0ABD" w:rsidRDefault="003A0ABD" w:rsidP="008738FF">
            <w:pPr>
              <w:spacing w:before="160"/>
              <w:jc w:val="both"/>
              <w:rPr>
                <w:iCs/>
              </w:rPr>
            </w:pPr>
            <w:r w:rsidRPr="003A43E0">
              <w:t>I notified my previous denomination that I left the denomination</w:t>
            </w:r>
            <w:r>
              <w:t xml:space="preserve"> on</w:t>
            </w:r>
          </w:p>
        </w:tc>
        <w:tc>
          <w:tcPr>
            <w:tcW w:w="1885" w:type="dxa"/>
            <w:tcBorders>
              <w:top w:val="nil"/>
              <w:left w:val="nil"/>
              <w:bottom w:val="single" w:sz="4" w:space="0" w:color="auto"/>
              <w:right w:val="nil"/>
            </w:tcBorders>
          </w:tcPr>
          <w:p w14:paraId="79BC2229" w14:textId="77777777" w:rsidR="003A0ABD" w:rsidRDefault="003A0ABD" w:rsidP="008738FF">
            <w:pPr>
              <w:spacing w:before="160"/>
              <w:jc w:val="both"/>
              <w:rPr>
                <w:iCs/>
              </w:rPr>
            </w:pPr>
          </w:p>
        </w:tc>
      </w:tr>
      <w:tr w:rsidR="003A0ABD" w14:paraId="76E905A2" w14:textId="77777777" w:rsidTr="0063045E">
        <w:tc>
          <w:tcPr>
            <w:tcW w:w="709" w:type="dxa"/>
            <w:tcBorders>
              <w:top w:val="nil"/>
              <w:left w:val="nil"/>
              <w:bottom w:val="nil"/>
              <w:right w:val="nil"/>
            </w:tcBorders>
          </w:tcPr>
          <w:p w14:paraId="76434520" w14:textId="77777777" w:rsidR="003A0ABD" w:rsidRDefault="003A0ABD" w:rsidP="003A0ABD">
            <w:pPr>
              <w:jc w:val="both"/>
              <w:rPr>
                <w:rFonts w:asciiTheme="majorHAnsi" w:hAnsiTheme="majorHAnsi"/>
                <w:bCs/>
              </w:rPr>
            </w:pPr>
          </w:p>
        </w:tc>
        <w:tc>
          <w:tcPr>
            <w:tcW w:w="6742" w:type="dxa"/>
            <w:gridSpan w:val="7"/>
            <w:tcBorders>
              <w:top w:val="nil"/>
              <w:left w:val="nil"/>
              <w:bottom w:val="nil"/>
              <w:right w:val="nil"/>
            </w:tcBorders>
          </w:tcPr>
          <w:p w14:paraId="0DBFCE2F" w14:textId="77777777" w:rsidR="003A0ABD" w:rsidRPr="003A0ABD" w:rsidRDefault="003A0ABD" w:rsidP="003A0ABD">
            <w:pPr>
              <w:jc w:val="center"/>
              <w:rPr>
                <w:i/>
              </w:rPr>
            </w:pPr>
          </w:p>
        </w:tc>
        <w:tc>
          <w:tcPr>
            <w:tcW w:w="1885" w:type="dxa"/>
            <w:tcBorders>
              <w:top w:val="nil"/>
              <w:left w:val="nil"/>
              <w:bottom w:val="nil"/>
              <w:right w:val="nil"/>
            </w:tcBorders>
          </w:tcPr>
          <w:p w14:paraId="12558C03" w14:textId="28A61581" w:rsidR="003A0ABD" w:rsidRPr="003A0ABD" w:rsidRDefault="003A0ABD" w:rsidP="003A0ABD">
            <w:pPr>
              <w:jc w:val="center"/>
              <w:rPr>
                <w:i/>
              </w:rPr>
            </w:pPr>
            <w:r w:rsidRPr="003A0ABD">
              <w:rPr>
                <w:i/>
              </w:rPr>
              <w:t>(date)</w:t>
            </w:r>
          </w:p>
        </w:tc>
      </w:tr>
      <w:tr w:rsidR="003A0ABD" w14:paraId="5241170E" w14:textId="77777777" w:rsidTr="0063045E">
        <w:tc>
          <w:tcPr>
            <w:tcW w:w="709" w:type="dxa"/>
            <w:tcBorders>
              <w:top w:val="nil"/>
              <w:left w:val="nil"/>
              <w:bottom w:val="nil"/>
              <w:right w:val="nil"/>
            </w:tcBorders>
          </w:tcPr>
          <w:p w14:paraId="2540A619" w14:textId="77777777" w:rsidR="003A0ABD" w:rsidRDefault="003A0ABD" w:rsidP="008738FF">
            <w:pPr>
              <w:spacing w:before="160"/>
              <w:jc w:val="both"/>
              <w:rPr>
                <w:rFonts w:asciiTheme="majorHAnsi" w:hAnsiTheme="majorHAnsi"/>
                <w:bCs/>
              </w:rPr>
            </w:pPr>
          </w:p>
        </w:tc>
        <w:tc>
          <w:tcPr>
            <w:tcW w:w="6742" w:type="dxa"/>
            <w:gridSpan w:val="7"/>
            <w:tcBorders>
              <w:top w:val="nil"/>
              <w:left w:val="nil"/>
              <w:bottom w:val="nil"/>
              <w:right w:val="nil"/>
            </w:tcBorders>
          </w:tcPr>
          <w:p w14:paraId="3C30D89C" w14:textId="4A71E0C9" w:rsidR="003A0ABD" w:rsidRPr="003A43E0" w:rsidRDefault="006B0E89" w:rsidP="008738FF">
            <w:pPr>
              <w:spacing w:before="160"/>
              <w:jc w:val="both"/>
            </w:pPr>
            <w:r>
              <w:rPr>
                <w:i/>
              </w:rPr>
              <w:t xml:space="preserve">     </w:t>
            </w:r>
            <w:r w:rsidR="003A0ABD" w:rsidRPr="003A43E0">
              <w:rPr>
                <w:i/>
              </w:rPr>
              <w:t>Please attach letter if available.</w:t>
            </w:r>
            <w:r w:rsidR="003A0ABD" w:rsidRPr="003A43E0">
              <w:t xml:space="preserve">   </w:t>
            </w:r>
          </w:p>
        </w:tc>
        <w:tc>
          <w:tcPr>
            <w:tcW w:w="1885" w:type="dxa"/>
            <w:tcBorders>
              <w:top w:val="nil"/>
              <w:left w:val="nil"/>
              <w:bottom w:val="nil"/>
              <w:right w:val="nil"/>
            </w:tcBorders>
          </w:tcPr>
          <w:p w14:paraId="38F2B61C" w14:textId="77777777" w:rsidR="003A0ABD" w:rsidRDefault="003A0ABD" w:rsidP="008738FF">
            <w:pPr>
              <w:spacing w:before="160"/>
              <w:jc w:val="both"/>
              <w:rPr>
                <w:iCs/>
              </w:rPr>
            </w:pPr>
          </w:p>
        </w:tc>
      </w:tr>
    </w:tbl>
    <w:p w14:paraId="70A21E49" w14:textId="77777777" w:rsidR="0063045E" w:rsidRDefault="0063045E">
      <w:r>
        <w:br w:type="page"/>
      </w:r>
    </w:p>
    <w:tbl>
      <w:tblPr>
        <w:tblStyle w:val="TableGrid"/>
        <w:tblW w:w="9468" w:type="dxa"/>
        <w:tblLook w:val="04A0" w:firstRow="1" w:lastRow="0" w:firstColumn="1" w:lastColumn="0" w:noHBand="0" w:noVBand="1"/>
      </w:tblPr>
      <w:tblGrid>
        <w:gridCol w:w="270"/>
        <w:gridCol w:w="535"/>
        <w:gridCol w:w="361"/>
        <w:gridCol w:w="175"/>
        <w:gridCol w:w="546"/>
        <w:gridCol w:w="274"/>
        <w:gridCol w:w="179"/>
        <w:gridCol w:w="42"/>
        <w:gridCol w:w="674"/>
        <w:gridCol w:w="455"/>
        <w:gridCol w:w="267"/>
        <w:gridCol w:w="720"/>
        <w:gridCol w:w="224"/>
        <w:gridCol w:w="575"/>
        <w:gridCol w:w="189"/>
        <w:gridCol w:w="722"/>
        <w:gridCol w:w="79"/>
        <w:gridCol w:w="270"/>
        <w:gridCol w:w="721"/>
        <w:gridCol w:w="611"/>
        <w:gridCol w:w="1579"/>
      </w:tblGrid>
      <w:tr w:rsidR="00BE343B" w:rsidRPr="00243262" w14:paraId="6FE734DB" w14:textId="77777777" w:rsidTr="0063045E">
        <w:tc>
          <w:tcPr>
            <w:tcW w:w="6208" w:type="dxa"/>
            <w:gridSpan w:val="16"/>
            <w:tcBorders>
              <w:top w:val="nil"/>
              <w:left w:val="nil"/>
              <w:bottom w:val="nil"/>
              <w:right w:val="nil"/>
            </w:tcBorders>
          </w:tcPr>
          <w:p w14:paraId="799AEB81" w14:textId="3308B8B1" w:rsidR="00BE343B" w:rsidRPr="00227255" w:rsidRDefault="00BE343B" w:rsidP="00162A3A">
            <w:pPr>
              <w:pStyle w:val="Footer"/>
              <w:jc w:val="both"/>
              <w:rPr>
                <w:rFonts w:asciiTheme="majorHAnsi" w:hAnsiTheme="majorHAnsi"/>
                <w:b/>
                <w:bCs/>
              </w:rPr>
            </w:pPr>
            <w:r>
              <w:rPr>
                <w:rFonts w:asciiTheme="majorHAnsi" w:hAnsiTheme="majorHAnsi"/>
                <w:b/>
                <w:bCs/>
              </w:rPr>
              <w:lastRenderedPageBreak/>
              <w:t>Local Church Status</w:t>
            </w:r>
            <w:r w:rsidRPr="00C56D6F">
              <w:rPr>
                <w:rFonts w:asciiTheme="majorHAnsi" w:hAnsiTheme="majorHAnsi"/>
                <w:b/>
                <w:bCs/>
              </w:rPr>
              <w:t xml:space="preserve"> </w:t>
            </w:r>
          </w:p>
        </w:tc>
        <w:tc>
          <w:tcPr>
            <w:tcW w:w="3260" w:type="dxa"/>
            <w:gridSpan w:val="5"/>
            <w:tcBorders>
              <w:top w:val="nil"/>
              <w:left w:val="nil"/>
              <w:bottom w:val="nil"/>
              <w:right w:val="nil"/>
            </w:tcBorders>
          </w:tcPr>
          <w:p w14:paraId="4749A90D" w14:textId="77777777" w:rsidR="00BE343B" w:rsidRPr="00243262" w:rsidRDefault="00BE343B" w:rsidP="00162A3A">
            <w:pPr>
              <w:jc w:val="right"/>
              <w:rPr>
                <w:rFonts w:asciiTheme="majorHAnsi" w:hAnsiTheme="majorHAnsi"/>
                <w:b/>
                <w:bCs/>
                <w:i/>
                <w:iCs/>
              </w:rPr>
            </w:pPr>
            <w:r w:rsidRPr="00243262">
              <w:rPr>
                <w:rFonts w:asciiTheme="majorHAnsi" w:hAnsiTheme="majorHAnsi"/>
                <w:b/>
                <w:bCs/>
                <w:i/>
                <w:iCs/>
              </w:rPr>
              <w:t>Please type or print clearly:</w:t>
            </w:r>
          </w:p>
        </w:tc>
      </w:tr>
      <w:tr w:rsidR="004A4F2C" w:rsidRPr="004934A3" w14:paraId="5FD0D23E" w14:textId="77777777" w:rsidTr="0063045E">
        <w:tc>
          <w:tcPr>
            <w:tcW w:w="3511" w:type="dxa"/>
            <w:gridSpan w:val="10"/>
            <w:vMerge w:val="restart"/>
            <w:tcBorders>
              <w:top w:val="nil"/>
              <w:left w:val="nil"/>
              <w:bottom w:val="nil"/>
              <w:right w:val="nil"/>
            </w:tcBorders>
          </w:tcPr>
          <w:p w14:paraId="2D665599" w14:textId="37D350C0" w:rsidR="004A4F2C" w:rsidRDefault="004A4F2C" w:rsidP="00162A3A">
            <w:pPr>
              <w:spacing w:before="160"/>
              <w:rPr>
                <w:rFonts w:asciiTheme="minorHAnsi" w:hAnsiTheme="minorHAnsi" w:cstheme="minorHAnsi"/>
                <w:iCs/>
              </w:rPr>
            </w:pPr>
            <w:r>
              <w:rPr>
                <w:rFonts w:asciiTheme="minorHAnsi" w:hAnsiTheme="minorHAnsi" w:cstheme="minorHAnsi"/>
                <w:iCs/>
              </w:rPr>
              <w:t>My standing is currently held in:</w:t>
            </w:r>
          </w:p>
        </w:tc>
        <w:tc>
          <w:tcPr>
            <w:tcW w:w="2776" w:type="dxa"/>
            <w:gridSpan w:val="7"/>
            <w:tcBorders>
              <w:top w:val="nil"/>
              <w:left w:val="nil"/>
              <w:bottom w:val="single" w:sz="4" w:space="0" w:color="auto"/>
              <w:right w:val="nil"/>
            </w:tcBorders>
          </w:tcPr>
          <w:p w14:paraId="49EEA13A" w14:textId="77777777" w:rsidR="004A4F2C" w:rsidRPr="004934A3" w:rsidRDefault="004A4F2C" w:rsidP="00162A3A">
            <w:pPr>
              <w:spacing w:before="160"/>
              <w:rPr>
                <w:rFonts w:asciiTheme="minorHAnsi" w:hAnsiTheme="minorHAnsi" w:cstheme="minorHAnsi"/>
                <w:iCs/>
              </w:rPr>
            </w:pPr>
          </w:p>
        </w:tc>
        <w:tc>
          <w:tcPr>
            <w:tcW w:w="270" w:type="dxa"/>
            <w:vMerge w:val="restart"/>
            <w:tcBorders>
              <w:top w:val="nil"/>
              <w:left w:val="nil"/>
              <w:bottom w:val="nil"/>
              <w:right w:val="nil"/>
            </w:tcBorders>
          </w:tcPr>
          <w:p w14:paraId="62AC1552" w14:textId="77777777" w:rsidR="004A4F2C" w:rsidRPr="004934A3" w:rsidRDefault="004A4F2C" w:rsidP="00162A3A">
            <w:pPr>
              <w:spacing w:before="160"/>
              <w:rPr>
                <w:rFonts w:asciiTheme="minorHAnsi" w:hAnsiTheme="minorHAnsi" w:cstheme="minorHAnsi"/>
                <w:iCs/>
              </w:rPr>
            </w:pPr>
          </w:p>
        </w:tc>
        <w:tc>
          <w:tcPr>
            <w:tcW w:w="2911" w:type="dxa"/>
            <w:gridSpan w:val="3"/>
            <w:tcBorders>
              <w:top w:val="nil"/>
              <w:left w:val="nil"/>
              <w:bottom w:val="single" w:sz="4" w:space="0" w:color="auto"/>
              <w:right w:val="nil"/>
            </w:tcBorders>
          </w:tcPr>
          <w:p w14:paraId="7EBAD02A" w14:textId="77777777" w:rsidR="004A4F2C" w:rsidRPr="004934A3" w:rsidRDefault="004A4F2C" w:rsidP="00162A3A">
            <w:pPr>
              <w:spacing w:before="160"/>
              <w:rPr>
                <w:rFonts w:asciiTheme="minorHAnsi" w:hAnsiTheme="minorHAnsi" w:cstheme="minorHAnsi"/>
                <w:iCs/>
              </w:rPr>
            </w:pPr>
          </w:p>
        </w:tc>
      </w:tr>
      <w:tr w:rsidR="004A4F2C" w:rsidRPr="004934A3" w14:paraId="377371CD" w14:textId="77777777" w:rsidTr="0063045E">
        <w:tc>
          <w:tcPr>
            <w:tcW w:w="3511" w:type="dxa"/>
            <w:gridSpan w:val="10"/>
            <w:vMerge/>
            <w:tcBorders>
              <w:top w:val="single" w:sz="4" w:space="0" w:color="auto"/>
              <w:left w:val="nil"/>
              <w:bottom w:val="nil"/>
              <w:right w:val="nil"/>
            </w:tcBorders>
          </w:tcPr>
          <w:p w14:paraId="26432C6A" w14:textId="77777777" w:rsidR="004A4F2C" w:rsidRDefault="004A4F2C" w:rsidP="004A4F2C">
            <w:pPr>
              <w:rPr>
                <w:rFonts w:asciiTheme="minorHAnsi" w:hAnsiTheme="minorHAnsi" w:cstheme="minorHAnsi"/>
                <w:iCs/>
              </w:rPr>
            </w:pPr>
          </w:p>
        </w:tc>
        <w:tc>
          <w:tcPr>
            <w:tcW w:w="2776" w:type="dxa"/>
            <w:gridSpan w:val="7"/>
            <w:tcBorders>
              <w:top w:val="single" w:sz="4" w:space="0" w:color="auto"/>
              <w:left w:val="nil"/>
              <w:bottom w:val="nil"/>
              <w:right w:val="nil"/>
            </w:tcBorders>
          </w:tcPr>
          <w:p w14:paraId="7A0BA264" w14:textId="2BE9ACA0" w:rsidR="004A4F2C" w:rsidRPr="004A4F2C" w:rsidRDefault="004A4F2C" w:rsidP="004A4F2C">
            <w:pPr>
              <w:jc w:val="center"/>
              <w:rPr>
                <w:rFonts w:asciiTheme="minorHAnsi" w:hAnsiTheme="minorHAnsi" w:cstheme="minorHAnsi"/>
                <w:i/>
              </w:rPr>
            </w:pPr>
            <w:r>
              <w:rPr>
                <w:rFonts w:asciiTheme="minorHAnsi" w:hAnsiTheme="minorHAnsi" w:cstheme="minorHAnsi"/>
                <w:i/>
              </w:rPr>
              <w:t>(Association)</w:t>
            </w:r>
          </w:p>
        </w:tc>
        <w:tc>
          <w:tcPr>
            <w:tcW w:w="270" w:type="dxa"/>
            <w:vMerge/>
            <w:tcBorders>
              <w:top w:val="single" w:sz="4" w:space="0" w:color="auto"/>
              <w:left w:val="nil"/>
              <w:bottom w:val="nil"/>
              <w:right w:val="nil"/>
            </w:tcBorders>
          </w:tcPr>
          <w:p w14:paraId="2B61C5E6" w14:textId="77777777" w:rsidR="004A4F2C" w:rsidRPr="004934A3" w:rsidRDefault="004A4F2C" w:rsidP="004A4F2C">
            <w:pPr>
              <w:jc w:val="center"/>
              <w:rPr>
                <w:rFonts w:asciiTheme="minorHAnsi" w:hAnsiTheme="minorHAnsi" w:cstheme="minorHAnsi"/>
                <w:iCs/>
              </w:rPr>
            </w:pPr>
          </w:p>
        </w:tc>
        <w:tc>
          <w:tcPr>
            <w:tcW w:w="2911" w:type="dxa"/>
            <w:gridSpan w:val="3"/>
            <w:tcBorders>
              <w:top w:val="single" w:sz="4" w:space="0" w:color="auto"/>
              <w:left w:val="nil"/>
              <w:bottom w:val="nil"/>
              <w:right w:val="nil"/>
            </w:tcBorders>
          </w:tcPr>
          <w:p w14:paraId="60F1CDDD" w14:textId="297D8269" w:rsidR="004A4F2C" w:rsidRPr="004A4F2C" w:rsidRDefault="004A4F2C" w:rsidP="004A4F2C">
            <w:pPr>
              <w:jc w:val="center"/>
              <w:rPr>
                <w:rFonts w:asciiTheme="minorHAnsi" w:hAnsiTheme="minorHAnsi" w:cstheme="minorHAnsi"/>
                <w:i/>
              </w:rPr>
            </w:pPr>
            <w:r>
              <w:rPr>
                <w:rFonts w:asciiTheme="minorHAnsi" w:hAnsiTheme="minorHAnsi" w:cstheme="minorHAnsi"/>
                <w:i/>
              </w:rPr>
              <w:t>(Conference)</w:t>
            </w:r>
          </w:p>
        </w:tc>
      </w:tr>
      <w:tr w:rsidR="00007DC3" w:rsidRPr="004934A3" w14:paraId="371B319A" w14:textId="77777777" w:rsidTr="0063045E">
        <w:tc>
          <w:tcPr>
            <w:tcW w:w="3511" w:type="dxa"/>
            <w:gridSpan w:val="10"/>
            <w:tcBorders>
              <w:top w:val="nil"/>
              <w:left w:val="nil"/>
              <w:bottom w:val="nil"/>
              <w:right w:val="nil"/>
            </w:tcBorders>
          </w:tcPr>
          <w:p w14:paraId="04DBB6F9" w14:textId="7B8A9704" w:rsidR="00007DC3" w:rsidRPr="004934A3" w:rsidRDefault="00007DC3" w:rsidP="00162A3A">
            <w:pPr>
              <w:spacing w:before="160"/>
              <w:rPr>
                <w:rFonts w:asciiTheme="minorHAnsi" w:hAnsiTheme="minorHAnsi" w:cstheme="minorHAnsi"/>
                <w:iCs/>
              </w:rPr>
            </w:pPr>
            <w:r>
              <w:rPr>
                <w:rFonts w:asciiTheme="minorHAnsi" w:hAnsiTheme="minorHAnsi" w:cstheme="minorHAnsi"/>
                <w:iCs/>
              </w:rPr>
              <w:t>Current Position in Local Church:</w:t>
            </w:r>
          </w:p>
        </w:tc>
        <w:tc>
          <w:tcPr>
            <w:tcW w:w="2776" w:type="dxa"/>
            <w:gridSpan w:val="7"/>
            <w:tcBorders>
              <w:top w:val="nil"/>
              <w:left w:val="nil"/>
              <w:bottom w:val="single" w:sz="4" w:space="0" w:color="auto"/>
              <w:right w:val="nil"/>
            </w:tcBorders>
          </w:tcPr>
          <w:p w14:paraId="7D0B00BE" w14:textId="77777777" w:rsidR="00007DC3" w:rsidRPr="004934A3" w:rsidRDefault="00007DC3" w:rsidP="00162A3A">
            <w:pPr>
              <w:spacing w:before="160"/>
              <w:rPr>
                <w:rFonts w:asciiTheme="minorHAnsi" w:hAnsiTheme="minorHAnsi" w:cstheme="minorHAnsi"/>
                <w:iCs/>
              </w:rPr>
            </w:pPr>
          </w:p>
        </w:tc>
        <w:tc>
          <w:tcPr>
            <w:tcW w:w="270" w:type="dxa"/>
            <w:tcBorders>
              <w:top w:val="nil"/>
              <w:left w:val="nil"/>
              <w:bottom w:val="nil"/>
              <w:right w:val="nil"/>
            </w:tcBorders>
          </w:tcPr>
          <w:p w14:paraId="2A286299" w14:textId="77777777" w:rsidR="00007DC3" w:rsidRPr="004934A3" w:rsidRDefault="00007DC3" w:rsidP="00162A3A">
            <w:pPr>
              <w:spacing w:before="160"/>
              <w:rPr>
                <w:rFonts w:asciiTheme="minorHAnsi" w:hAnsiTheme="minorHAnsi" w:cstheme="minorHAnsi"/>
                <w:iCs/>
              </w:rPr>
            </w:pPr>
          </w:p>
        </w:tc>
        <w:tc>
          <w:tcPr>
            <w:tcW w:w="2911" w:type="dxa"/>
            <w:gridSpan w:val="3"/>
            <w:tcBorders>
              <w:top w:val="nil"/>
              <w:left w:val="nil"/>
              <w:bottom w:val="single" w:sz="4" w:space="0" w:color="auto"/>
              <w:right w:val="nil"/>
            </w:tcBorders>
          </w:tcPr>
          <w:p w14:paraId="7C071771" w14:textId="171ADFDE" w:rsidR="00007DC3" w:rsidRPr="004934A3" w:rsidRDefault="00007DC3" w:rsidP="00162A3A">
            <w:pPr>
              <w:spacing w:before="160"/>
              <w:rPr>
                <w:rFonts w:asciiTheme="minorHAnsi" w:hAnsiTheme="minorHAnsi" w:cstheme="minorHAnsi"/>
                <w:iCs/>
              </w:rPr>
            </w:pPr>
          </w:p>
        </w:tc>
      </w:tr>
      <w:tr w:rsidR="00007DC3" w:rsidRPr="004934A3" w14:paraId="1D59207C" w14:textId="77777777" w:rsidTr="0063045E">
        <w:tc>
          <w:tcPr>
            <w:tcW w:w="3511" w:type="dxa"/>
            <w:gridSpan w:val="10"/>
            <w:tcBorders>
              <w:top w:val="nil"/>
              <w:left w:val="nil"/>
              <w:bottom w:val="nil"/>
              <w:right w:val="nil"/>
            </w:tcBorders>
          </w:tcPr>
          <w:p w14:paraId="0C50469B" w14:textId="77777777" w:rsidR="00007DC3" w:rsidRDefault="00007DC3" w:rsidP="00007DC3">
            <w:pPr>
              <w:jc w:val="center"/>
              <w:rPr>
                <w:rFonts w:asciiTheme="minorHAnsi" w:hAnsiTheme="minorHAnsi" w:cstheme="minorHAnsi"/>
                <w:iCs/>
              </w:rPr>
            </w:pPr>
          </w:p>
        </w:tc>
        <w:tc>
          <w:tcPr>
            <w:tcW w:w="2776" w:type="dxa"/>
            <w:gridSpan w:val="7"/>
            <w:tcBorders>
              <w:top w:val="single" w:sz="4" w:space="0" w:color="auto"/>
              <w:left w:val="nil"/>
              <w:bottom w:val="nil"/>
              <w:right w:val="nil"/>
            </w:tcBorders>
          </w:tcPr>
          <w:p w14:paraId="7EB16E37" w14:textId="2A481F63" w:rsidR="00007DC3" w:rsidRPr="00007DC3" w:rsidRDefault="00007DC3" w:rsidP="00007DC3">
            <w:pPr>
              <w:jc w:val="center"/>
              <w:rPr>
                <w:rFonts w:asciiTheme="minorHAnsi" w:hAnsiTheme="minorHAnsi" w:cstheme="minorHAnsi"/>
                <w:i/>
              </w:rPr>
            </w:pPr>
            <w:r>
              <w:rPr>
                <w:rFonts w:asciiTheme="minorHAnsi" w:hAnsiTheme="minorHAnsi" w:cstheme="minorHAnsi"/>
                <w:i/>
              </w:rPr>
              <w:t>(Pastor, Member, etc.)</w:t>
            </w:r>
          </w:p>
        </w:tc>
        <w:tc>
          <w:tcPr>
            <w:tcW w:w="270" w:type="dxa"/>
            <w:tcBorders>
              <w:top w:val="nil"/>
              <w:left w:val="nil"/>
              <w:bottom w:val="nil"/>
              <w:right w:val="nil"/>
            </w:tcBorders>
          </w:tcPr>
          <w:p w14:paraId="77DE1FE0" w14:textId="77777777" w:rsidR="00007DC3" w:rsidRPr="004934A3" w:rsidRDefault="00007DC3" w:rsidP="00007DC3">
            <w:pPr>
              <w:jc w:val="center"/>
              <w:rPr>
                <w:rFonts w:asciiTheme="minorHAnsi" w:hAnsiTheme="minorHAnsi" w:cstheme="minorHAnsi"/>
                <w:iCs/>
              </w:rPr>
            </w:pPr>
          </w:p>
        </w:tc>
        <w:tc>
          <w:tcPr>
            <w:tcW w:w="2911" w:type="dxa"/>
            <w:gridSpan w:val="3"/>
            <w:tcBorders>
              <w:top w:val="single" w:sz="4" w:space="0" w:color="auto"/>
              <w:left w:val="nil"/>
              <w:bottom w:val="nil"/>
              <w:right w:val="nil"/>
            </w:tcBorders>
          </w:tcPr>
          <w:p w14:paraId="1F79C3CC" w14:textId="4474093B" w:rsidR="00007DC3" w:rsidRPr="00007DC3" w:rsidRDefault="00007DC3" w:rsidP="00007DC3">
            <w:pPr>
              <w:jc w:val="center"/>
              <w:rPr>
                <w:rFonts w:asciiTheme="minorHAnsi" w:hAnsiTheme="minorHAnsi" w:cstheme="minorHAnsi"/>
                <w:i/>
              </w:rPr>
            </w:pPr>
            <w:r>
              <w:rPr>
                <w:rFonts w:asciiTheme="minorHAnsi" w:hAnsiTheme="minorHAnsi" w:cstheme="minorHAnsi"/>
                <w:i/>
              </w:rPr>
              <w:t>(Starting Date)</w:t>
            </w:r>
          </w:p>
        </w:tc>
      </w:tr>
      <w:tr w:rsidR="004A4F2C" w:rsidRPr="004934A3" w14:paraId="4FA03DBC" w14:textId="77777777" w:rsidTr="0063045E">
        <w:tc>
          <w:tcPr>
            <w:tcW w:w="2161" w:type="dxa"/>
            <w:gridSpan w:val="6"/>
            <w:vMerge w:val="restart"/>
            <w:tcBorders>
              <w:top w:val="nil"/>
              <w:left w:val="nil"/>
              <w:bottom w:val="nil"/>
              <w:right w:val="nil"/>
            </w:tcBorders>
          </w:tcPr>
          <w:p w14:paraId="0B0B14EC" w14:textId="77777777" w:rsidR="004A4F2C" w:rsidRDefault="004A4F2C" w:rsidP="00B3404E">
            <w:pPr>
              <w:spacing w:before="160"/>
              <w:rPr>
                <w:rFonts w:asciiTheme="minorHAnsi" w:hAnsiTheme="minorHAnsi" w:cstheme="minorHAnsi"/>
                <w:iCs/>
              </w:rPr>
            </w:pPr>
            <w:r>
              <w:rPr>
                <w:rFonts w:asciiTheme="minorHAnsi" w:hAnsiTheme="minorHAnsi" w:cstheme="minorHAnsi"/>
                <w:iCs/>
              </w:rPr>
              <w:t>Name of Church:</w:t>
            </w:r>
          </w:p>
          <w:p w14:paraId="284DFB80" w14:textId="432E4ADF" w:rsidR="004A4F2C" w:rsidRDefault="004A4F2C" w:rsidP="00B3404E">
            <w:pPr>
              <w:spacing w:before="160"/>
              <w:rPr>
                <w:rFonts w:asciiTheme="minorHAnsi" w:hAnsiTheme="minorHAnsi" w:cstheme="minorHAnsi"/>
                <w:iCs/>
              </w:rPr>
            </w:pPr>
            <w:r>
              <w:rPr>
                <w:rFonts w:asciiTheme="minorHAnsi" w:hAnsiTheme="minorHAnsi" w:cstheme="minorHAnsi"/>
                <w:iCs/>
              </w:rPr>
              <w:t>Address of Church:</w:t>
            </w:r>
          </w:p>
        </w:tc>
        <w:tc>
          <w:tcPr>
            <w:tcW w:w="7307" w:type="dxa"/>
            <w:gridSpan w:val="15"/>
            <w:tcBorders>
              <w:top w:val="nil"/>
              <w:left w:val="nil"/>
              <w:bottom w:val="single" w:sz="4" w:space="0" w:color="auto"/>
              <w:right w:val="nil"/>
            </w:tcBorders>
          </w:tcPr>
          <w:p w14:paraId="5CA20B81" w14:textId="77777777" w:rsidR="004A4F2C" w:rsidRDefault="004A4F2C" w:rsidP="00B3404E">
            <w:pPr>
              <w:spacing w:before="160"/>
              <w:jc w:val="center"/>
              <w:rPr>
                <w:rFonts w:asciiTheme="minorHAnsi" w:hAnsiTheme="minorHAnsi" w:cstheme="minorHAnsi"/>
                <w:i/>
              </w:rPr>
            </w:pPr>
          </w:p>
        </w:tc>
      </w:tr>
      <w:tr w:rsidR="004A4F2C" w:rsidRPr="004934A3" w14:paraId="2B1BDADB" w14:textId="77777777" w:rsidTr="0063045E">
        <w:tc>
          <w:tcPr>
            <w:tcW w:w="2161" w:type="dxa"/>
            <w:gridSpan w:val="6"/>
            <w:vMerge/>
            <w:tcBorders>
              <w:top w:val="single" w:sz="4" w:space="0" w:color="auto"/>
              <w:left w:val="nil"/>
              <w:bottom w:val="nil"/>
              <w:right w:val="nil"/>
            </w:tcBorders>
          </w:tcPr>
          <w:p w14:paraId="17D93DC9" w14:textId="70F89222" w:rsidR="004A4F2C" w:rsidRDefault="004A4F2C" w:rsidP="00B3404E">
            <w:pPr>
              <w:spacing w:before="160"/>
              <w:rPr>
                <w:rFonts w:asciiTheme="minorHAnsi" w:hAnsiTheme="minorHAnsi" w:cstheme="minorHAnsi"/>
                <w:iCs/>
              </w:rPr>
            </w:pPr>
          </w:p>
        </w:tc>
        <w:tc>
          <w:tcPr>
            <w:tcW w:w="7307" w:type="dxa"/>
            <w:gridSpan w:val="15"/>
            <w:tcBorders>
              <w:top w:val="single" w:sz="4" w:space="0" w:color="auto"/>
              <w:left w:val="nil"/>
              <w:bottom w:val="single" w:sz="4" w:space="0" w:color="auto"/>
              <w:right w:val="nil"/>
            </w:tcBorders>
          </w:tcPr>
          <w:p w14:paraId="3165D7FD" w14:textId="77777777" w:rsidR="004A4F2C" w:rsidRDefault="004A4F2C" w:rsidP="00B3404E">
            <w:pPr>
              <w:spacing w:before="160"/>
              <w:jc w:val="center"/>
              <w:rPr>
                <w:rFonts w:asciiTheme="minorHAnsi" w:hAnsiTheme="minorHAnsi" w:cstheme="minorHAnsi"/>
                <w:i/>
              </w:rPr>
            </w:pPr>
          </w:p>
        </w:tc>
      </w:tr>
      <w:tr w:rsidR="00B3404E" w:rsidRPr="004934A3" w14:paraId="356F1680" w14:textId="77777777" w:rsidTr="0063045E">
        <w:tc>
          <w:tcPr>
            <w:tcW w:w="2161" w:type="dxa"/>
            <w:gridSpan w:val="6"/>
            <w:tcBorders>
              <w:top w:val="nil"/>
              <w:left w:val="nil"/>
              <w:bottom w:val="nil"/>
              <w:right w:val="nil"/>
            </w:tcBorders>
          </w:tcPr>
          <w:p w14:paraId="028701C5" w14:textId="454BAE79" w:rsidR="00B3404E" w:rsidRDefault="00B3404E" w:rsidP="00B3404E">
            <w:pPr>
              <w:spacing w:before="160"/>
              <w:rPr>
                <w:rFonts w:asciiTheme="minorHAnsi" w:hAnsiTheme="minorHAnsi" w:cstheme="minorHAnsi"/>
                <w:iCs/>
              </w:rPr>
            </w:pPr>
            <w:r>
              <w:rPr>
                <w:rFonts w:asciiTheme="minorHAnsi" w:hAnsiTheme="minorHAnsi" w:cstheme="minorHAnsi"/>
                <w:iCs/>
              </w:rPr>
              <w:t>Church Email:</w:t>
            </w:r>
          </w:p>
        </w:tc>
        <w:tc>
          <w:tcPr>
            <w:tcW w:w="7307" w:type="dxa"/>
            <w:gridSpan w:val="15"/>
            <w:tcBorders>
              <w:top w:val="single" w:sz="4" w:space="0" w:color="auto"/>
              <w:left w:val="nil"/>
              <w:bottom w:val="single" w:sz="4" w:space="0" w:color="auto"/>
              <w:right w:val="nil"/>
            </w:tcBorders>
          </w:tcPr>
          <w:p w14:paraId="433A7A35" w14:textId="77777777" w:rsidR="00B3404E" w:rsidRDefault="00B3404E" w:rsidP="00B3404E">
            <w:pPr>
              <w:spacing w:before="160"/>
              <w:jc w:val="center"/>
              <w:rPr>
                <w:rFonts w:asciiTheme="minorHAnsi" w:hAnsiTheme="minorHAnsi" w:cstheme="minorHAnsi"/>
                <w:i/>
              </w:rPr>
            </w:pPr>
          </w:p>
        </w:tc>
      </w:tr>
      <w:tr w:rsidR="00B3404E" w:rsidRPr="004934A3" w14:paraId="7B67AF8F" w14:textId="77777777" w:rsidTr="0063045E">
        <w:tc>
          <w:tcPr>
            <w:tcW w:w="5297" w:type="dxa"/>
            <w:gridSpan w:val="14"/>
            <w:tcBorders>
              <w:top w:val="nil"/>
              <w:left w:val="nil"/>
              <w:bottom w:val="nil"/>
              <w:right w:val="nil"/>
            </w:tcBorders>
          </w:tcPr>
          <w:p w14:paraId="70ECFDC8" w14:textId="0759AF44" w:rsidR="00B3404E" w:rsidRDefault="00B3404E" w:rsidP="00B3404E">
            <w:pPr>
              <w:spacing w:before="160"/>
              <w:rPr>
                <w:rFonts w:asciiTheme="minorHAnsi" w:hAnsiTheme="minorHAnsi" w:cstheme="minorHAnsi"/>
                <w:iCs/>
              </w:rPr>
            </w:pPr>
            <w:r>
              <w:rPr>
                <w:rFonts w:asciiTheme="minorHAnsi" w:hAnsiTheme="minorHAnsi" w:cstheme="minorHAnsi"/>
                <w:iCs/>
              </w:rPr>
              <w:t>If you are a member, list the ways you are involved:</w:t>
            </w:r>
          </w:p>
        </w:tc>
        <w:tc>
          <w:tcPr>
            <w:tcW w:w="4171" w:type="dxa"/>
            <w:gridSpan w:val="7"/>
            <w:tcBorders>
              <w:top w:val="nil"/>
              <w:left w:val="nil"/>
              <w:bottom w:val="single" w:sz="4" w:space="0" w:color="auto"/>
              <w:right w:val="nil"/>
            </w:tcBorders>
          </w:tcPr>
          <w:p w14:paraId="67607B51" w14:textId="77777777" w:rsidR="00B3404E" w:rsidRDefault="00B3404E" w:rsidP="00B3404E">
            <w:pPr>
              <w:spacing w:before="160"/>
              <w:jc w:val="center"/>
              <w:rPr>
                <w:rFonts w:asciiTheme="minorHAnsi" w:hAnsiTheme="minorHAnsi" w:cstheme="minorHAnsi"/>
                <w:i/>
              </w:rPr>
            </w:pPr>
          </w:p>
        </w:tc>
      </w:tr>
      <w:tr w:rsidR="004A4F2C" w:rsidRPr="004934A3" w14:paraId="4665A3BD" w14:textId="77777777" w:rsidTr="0063045E">
        <w:trPr>
          <w:gridBefore w:val="1"/>
          <w:wBefore w:w="270" w:type="dxa"/>
        </w:trPr>
        <w:tc>
          <w:tcPr>
            <w:tcW w:w="9198" w:type="dxa"/>
            <w:gridSpan w:val="20"/>
            <w:tcBorders>
              <w:top w:val="nil"/>
              <w:left w:val="nil"/>
              <w:bottom w:val="single" w:sz="4" w:space="0" w:color="auto"/>
              <w:right w:val="nil"/>
            </w:tcBorders>
          </w:tcPr>
          <w:p w14:paraId="10FFF4F9" w14:textId="77777777" w:rsidR="004A4F2C" w:rsidRDefault="004A4F2C" w:rsidP="00B3404E">
            <w:pPr>
              <w:spacing w:before="160"/>
              <w:jc w:val="center"/>
              <w:rPr>
                <w:rFonts w:asciiTheme="minorHAnsi" w:hAnsiTheme="minorHAnsi" w:cstheme="minorHAnsi"/>
                <w:i/>
              </w:rPr>
            </w:pPr>
          </w:p>
        </w:tc>
      </w:tr>
      <w:tr w:rsidR="004A4F2C" w:rsidRPr="004934A3" w14:paraId="5734ADED" w14:textId="77777777" w:rsidTr="0063045E">
        <w:tc>
          <w:tcPr>
            <w:tcW w:w="270" w:type="dxa"/>
            <w:tcBorders>
              <w:top w:val="nil"/>
              <w:left w:val="nil"/>
              <w:bottom w:val="nil"/>
              <w:right w:val="nil"/>
            </w:tcBorders>
          </w:tcPr>
          <w:p w14:paraId="2355DDC8" w14:textId="77777777" w:rsidR="004A4F2C" w:rsidRPr="00EA7C3E" w:rsidRDefault="004A4F2C" w:rsidP="00B3404E">
            <w:pPr>
              <w:spacing w:before="160"/>
              <w:rPr>
                <w:rFonts w:asciiTheme="minorHAnsi" w:hAnsiTheme="minorHAnsi" w:cstheme="minorHAnsi"/>
                <w:iCs/>
                <w:sz w:val="12"/>
                <w:szCs w:val="12"/>
              </w:rPr>
            </w:pPr>
          </w:p>
        </w:tc>
        <w:tc>
          <w:tcPr>
            <w:tcW w:w="9198" w:type="dxa"/>
            <w:gridSpan w:val="20"/>
            <w:tcBorders>
              <w:top w:val="single" w:sz="4" w:space="0" w:color="auto"/>
              <w:left w:val="nil"/>
              <w:bottom w:val="nil"/>
              <w:right w:val="nil"/>
            </w:tcBorders>
          </w:tcPr>
          <w:p w14:paraId="302A05FE" w14:textId="77777777" w:rsidR="004A4F2C" w:rsidRPr="00EA7C3E" w:rsidRDefault="004A4F2C" w:rsidP="00B3404E">
            <w:pPr>
              <w:spacing w:before="160"/>
              <w:jc w:val="center"/>
              <w:rPr>
                <w:rFonts w:asciiTheme="minorHAnsi" w:hAnsiTheme="minorHAnsi" w:cstheme="minorHAnsi"/>
                <w:i/>
                <w:sz w:val="12"/>
                <w:szCs w:val="12"/>
              </w:rPr>
            </w:pPr>
          </w:p>
        </w:tc>
      </w:tr>
      <w:tr w:rsidR="00EA7C3E" w:rsidRPr="004934A3" w14:paraId="6F9F3F85" w14:textId="77777777" w:rsidTr="0063045E">
        <w:tc>
          <w:tcPr>
            <w:tcW w:w="9468" w:type="dxa"/>
            <w:gridSpan w:val="21"/>
            <w:tcBorders>
              <w:top w:val="nil"/>
              <w:left w:val="nil"/>
              <w:bottom w:val="nil"/>
              <w:right w:val="nil"/>
            </w:tcBorders>
          </w:tcPr>
          <w:p w14:paraId="682F09FE" w14:textId="2EF4FE60" w:rsidR="00EA7C3E" w:rsidRPr="00EA7C3E" w:rsidRDefault="00EA7C3E" w:rsidP="00EA7C3E">
            <w:pPr>
              <w:jc w:val="both"/>
              <w:rPr>
                <w:rFonts w:asciiTheme="majorHAnsi" w:hAnsiTheme="majorHAnsi"/>
                <w:b/>
                <w:bCs/>
              </w:rPr>
            </w:pPr>
            <w:r w:rsidRPr="00C56D6F">
              <w:rPr>
                <w:rFonts w:asciiTheme="majorHAnsi" w:hAnsiTheme="majorHAnsi"/>
                <w:b/>
                <w:bCs/>
              </w:rPr>
              <w:t>Current employment</w:t>
            </w:r>
          </w:p>
        </w:tc>
      </w:tr>
      <w:tr w:rsidR="006046AF" w:rsidRPr="006046AF" w14:paraId="19E2D382" w14:textId="77777777" w:rsidTr="0063045E">
        <w:tc>
          <w:tcPr>
            <w:tcW w:w="1341" w:type="dxa"/>
            <w:gridSpan w:val="4"/>
            <w:tcBorders>
              <w:top w:val="nil"/>
              <w:left w:val="nil"/>
              <w:bottom w:val="nil"/>
              <w:right w:val="nil"/>
            </w:tcBorders>
          </w:tcPr>
          <w:p w14:paraId="73AB647A" w14:textId="76568C6E" w:rsidR="006046AF" w:rsidRPr="006046AF" w:rsidRDefault="006046AF" w:rsidP="006046AF">
            <w:pPr>
              <w:spacing w:before="160"/>
              <w:jc w:val="both"/>
              <w:rPr>
                <w:rFonts w:asciiTheme="minorHAnsi" w:hAnsiTheme="minorHAnsi" w:cstheme="minorHAnsi"/>
              </w:rPr>
            </w:pPr>
            <w:r>
              <w:rPr>
                <w:rFonts w:asciiTheme="minorHAnsi" w:hAnsiTheme="minorHAnsi" w:cstheme="minorHAnsi"/>
              </w:rPr>
              <w:t>Employer:</w:t>
            </w:r>
          </w:p>
        </w:tc>
        <w:tc>
          <w:tcPr>
            <w:tcW w:w="8127" w:type="dxa"/>
            <w:gridSpan w:val="17"/>
            <w:tcBorders>
              <w:top w:val="nil"/>
              <w:left w:val="nil"/>
              <w:bottom w:val="single" w:sz="4" w:space="0" w:color="auto"/>
              <w:right w:val="nil"/>
            </w:tcBorders>
          </w:tcPr>
          <w:p w14:paraId="32C064AB" w14:textId="445E6091" w:rsidR="006046AF" w:rsidRPr="006046AF" w:rsidRDefault="006046AF" w:rsidP="006046AF">
            <w:pPr>
              <w:spacing w:before="160"/>
              <w:jc w:val="both"/>
              <w:rPr>
                <w:rFonts w:asciiTheme="minorHAnsi" w:hAnsiTheme="minorHAnsi" w:cstheme="minorHAnsi"/>
                <w:b/>
                <w:bCs/>
              </w:rPr>
            </w:pPr>
          </w:p>
        </w:tc>
      </w:tr>
      <w:tr w:rsidR="004337E2" w:rsidRPr="006046AF" w14:paraId="1ED57F65" w14:textId="77777777" w:rsidTr="0063045E">
        <w:tc>
          <w:tcPr>
            <w:tcW w:w="2382" w:type="dxa"/>
            <w:gridSpan w:val="8"/>
            <w:vMerge w:val="restart"/>
            <w:tcBorders>
              <w:top w:val="nil"/>
              <w:left w:val="nil"/>
              <w:bottom w:val="nil"/>
              <w:right w:val="nil"/>
            </w:tcBorders>
          </w:tcPr>
          <w:p w14:paraId="5C4F84E3" w14:textId="6AB83DC1" w:rsidR="004337E2" w:rsidRDefault="004337E2" w:rsidP="006046AF">
            <w:pPr>
              <w:spacing w:before="160"/>
              <w:jc w:val="both"/>
              <w:rPr>
                <w:rFonts w:asciiTheme="minorHAnsi" w:hAnsiTheme="minorHAnsi" w:cstheme="minorHAnsi"/>
              </w:rPr>
            </w:pPr>
            <w:r>
              <w:rPr>
                <w:rFonts w:asciiTheme="minorHAnsi" w:hAnsiTheme="minorHAnsi" w:cstheme="minorHAnsi"/>
              </w:rPr>
              <w:t>Address of Employer:</w:t>
            </w:r>
          </w:p>
        </w:tc>
        <w:tc>
          <w:tcPr>
            <w:tcW w:w="7086" w:type="dxa"/>
            <w:gridSpan w:val="13"/>
            <w:tcBorders>
              <w:top w:val="single" w:sz="4" w:space="0" w:color="auto"/>
              <w:left w:val="nil"/>
              <w:bottom w:val="single" w:sz="4" w:space="0" w:color="auto"/>
              <w:right w:val="nil"/>
            </w:tcBorders>
          </w:tcPr>
          <w:p w14:paraId="71A9EC27" w14:textId="77777777" w:rsidR="004337E2" w:rsidRPr="006046AF" w:rsidRDefault="004337E2" w:rsidP="006046AF">
            <w:pPr>
              <w:spacing w:before="160"/>
              <w:jc w:val="both"/>
              <w:rPr>
                <w:rFonts w:asciiTheme="minorHAnsi" w:hAnsiTheme="minorHAnsi" w:cstheme="minorHAnsi"/>
                <w:b/>
                <w:bCs/>
              </w:rPr>
            </w:pPr>
          </w:p>
        </w:tc>
      </w:tr>
      <w:tr w:rsidR="004337E2" w:rsidRPr="006046AF" w14:paraId="219DF956" w14:textId="77777777" w:rsidTr="0063045E">
        <w:tc>
          <w:tcPr>
            <w:tcW w:w="2382" w:type="dxa"/>
            <w:gridSpan w:val="8"/>
            <w:vMerge/>
            <w:tcBorders>
              <w:top w:val="nil"/>
              <w:left w:val="nil"/>
              <w:bottom w:val="nil"/>
              <w:right w:val="nil"/>
            </w:tcBorders>
          </w:tcPr>
          <w:p w14:paraId="41D5143D" w14:textId="77777777" w:rsidR="004337E2" w:rsidRDefault="004337E2" w:rsidP="006046AF">
            <w:pPr>
              <w:spacing w:before="160"/>
              <w:jc w:val="both"/>
              <w:rPr>
                <w:rFonts w:asciiTheme="minorHAnsi" w:hAnsiTheme="minorHAnsi" w:cstheme="minorHAnsi"/>
              </w:rPr>
            </w:pPr>
          </w:p>
        </w:tc>
        <w:tc>
          <w:tcPr>
            <w:tcW w:w="7086" w:type="dxa"/>
            <w:gridSpan w:val="13"/>
            <w:tcBorders>
              <w:top w:val="single" w:sz="4" w:space="0" w:color="auto"/>
              <w:left w:val="nil"/>
              <w:bottom w:val="single" w:sz="4" w:space="0" w:color="auto"/>
              <w:right w:val="nil"/>
            </w:tcBorders>
          </w:tcPr>
          <w:p w14:paraId="267640BA" w14:textId="77777777" w:rsidR="004337E2" w:rsidRPr="006046AF" w:rsidRDefault="004337E2" w:rsidP="006046AF">
            <w:pPr>
              <w:spacing w:before="160"/>
              <w:jc w:val="both"/>
              <w:rPr>
                <w:rFonts w:asciiTheme="minorHAnsi" w:hAnsiTheme="minorHAnsi" w:cstheme="minorHAnsi"/>
                <w:b/>
                <w:bCs/>
              </w:rPr>
            </w:pPr>
          </w:p>
        </w:tc>
      </w:tr>
      <w:tr w:rsidR="006046AF" w:rsidRPr="006046AF" w14:paraId="65BCB44E" w14:textId="77777777" w:rsidTr="0063045E">
        <w:tc>
          <w:tcPr>
            <w:tcW w:w="805" w:type="dxa"/>
            <w:gridSpan w:val="2"/>
            <w:tcBorders>
              <w:top w:val="nil"/>
              <w:left w:val="nil"/>
              <w:bottom w:val="nil"/>
              <w:right w:val="nil"/>
            </w:tcBorders>
          </w:tcPr>
          <w:p w14:paraId="14507D75" w14:textId="2C3D8A90" w:rsidR="006046AF" w:rsidRPr="006046AF" w:rsidRDefault="006046AF" w:rsidP="006046AF">
            <w:pPr>
              <w:spacing w:before="160"/>
              <w:jc w:val="both"/>
              <w:rPr>
                <w:rFonts w:asciiTheme="minorHAnsi" w:hAnsiTheme="minorHAnsi" w:cstheme="minorHAnsi"/>
              </w:rPr>
            </w:pPr>
            <w:r>
              <w:rPr>
                <w:rFonts w:asciiTheme="minorHAnsi" w:hAnsiTheme="minorHAnsi" w:cstheme="minorHAnsi"/>
              </w:rPr>
              <w:t>Title:</w:t>
            </w:r>
          </w:p>
        </w:tc>
        <w:tc>
          <w:tcPr>
            <w:tcW w:w="3917" w:type="dxa"/>
            <w:gridSpan w:val="11"/>
            <w:tcBorders>
              <w:top w:val="nil"/>
              <w:left w:val="nil"/>
              <w:bottom w:val="single" w:sz="4" w:space="0" w:color="auto"/>
              <w:right w:val="nil"/>
            </w:tcBorders>
          </w:tcPr>
          <w:p w14:paraId="6EE9B7A2" w14:textId="77777777" w:rsidR="006046AF" w:rsidRPr="006046AF" w:rsidRDefault="006046AF" w:rsidP="006046AF">
            <w:pPr>
              <w:spacing w:before="160"/>
              <w:jc w:val="both"/>
              <w:rPr>
                <w:rFonts w:asciiTheme="minorHAnsi" w:hAnsiTheme="minorHAnsi" w:cstheme="minorHAnsi"/>
                <w:b/>
                <w:bCs/>
              </w:rPr>
            </w:pPr>
          </w:p>
        </w:tc>
        <w:tc>
          <w:tcPr>
            <w:tcW w:w="2556" w:type="dxa"/>
            <w:gridSpan w:val="6"/>
            <w:tcBorders>
              <w:top w:val="nil"/>
              <w:left w:val="nil"/>
              <w:bottom w:val="nil"/>
              <w:right w:val="nil"/>
            </w:tcBorders>
          </w:tcPr>
          <w:p w14:paraId="1736C2A8" w14:textId="68B91A06" w:rsidR="006046AF" w:rsidRPr="006046AF" w:rsidRDefault="006046AF" w:rsidP="006046AF">
            <w:pPr>
              <w:spacing w:before="160"/>
              <w:jc w:val="both"/>
              <w:rPr>
                <w:rFonts w:asciiTheme="minorHAnsi" w:hAnsiTheme="minorHAnsi" w:cstheme="minorHAnsi"/>
              </w:rPr>
            </w:pPr>
            <w:r w:rsidRPr="006046AF">
              <w:rPr>
                <w:rFonts w:asciiTheme="minorHAnsi" w:hAnsiTheme="minorHAnsi" w:cstheme="minorHAnsi"/>
              </w:rPr>
              <w:t>Length of Employment:</w:t>
            </w:r>
          </w:p>
        </w:tc>
        <w:tc>
          <w:tcPr>
            <w:tcW w:w="2190" w:type="dxa"/>
            <w:gridSpan w:val="2"/>
            <w:tcBorders>
              <w:top w:val="nil"/>
              <w:left w:val="nil"/>
              <w:bottom w:val="single" w:sz="4" w:space="0" w:color="auto"/>
              <w:right w:val="nil"/>
            </w:tcBorders>
          </w:tcPr>
          <w:p w14:paraId="54A5550D" w14:textId="529E0C73" w:rsidR="006046AF" w:rsidRPr="006046AF" w:rsidRDefault="006046AF" w:rsidP="006046AF">
            <w:pPr>
              <w:spacing w:before="160"/>
              <w:jc w:val="both"/>
              <w:rPr>
                <w:rFonts w:asciiTheme="minorHAnsi" w:hAnsiTheme="minorHAnsi" w:cstheme="minorHAnsi"/>
                <w:b/>
                <w:bCs/>
              </w:rPr>
            </w:pPr>
          </w:p>
        </w:tc>
      </w:tr>
      <w:tr w:rsidR="006046AF" w:rsidRPr="006046AF" w14:paraId="1207EB76" w14:textId="77777777" w:rsidTr="0063045E">
        <w:tc>
          <w:tcPr>
            <w:tcW w:w="1166" w:type="dxa"/>
            <w:gridSpan w:val="3"/>
            <w:tcBorders>
              <w:top w:val="nil"/>
              <w:left w:val="nil"/>
              <w:bottom w:val="nil"/>
              <w:right w:val="nil"/>
            </w:tcBorders>
          </w:tcPr>
          <w:p w14:paraId="470A2E8F" w14:textId="66CDD013" w:rsidR="006046AF" w:rsidRPr="006046AF" w:rsidRDefault="006046AF" w:rsidP="006046AF">
            <w:pPr>
              <w:spacing w:before="160"/>
              <w:jc w:val="both"/>
              <w:rPr>
                <w:rFonts w:asciiTheme="minorHAnsi" w:hAnsiTheme="minorHAnsi" w:cstheme="minorHAnsi"/>
              </w:rPr>
            </w:pPr>
            <w:r w:rsidRPr="006046AF">
              <w:rPr>
                <w:rFonts w:asciiTheme="minorHAnsi" w:hAnsiTheme="minorHAnsi" w:cstheme="minorHAnsi"/>
              </w:rPr>
              <w:t>Full-time</w:t>
            </w:r>
          </w:p>
        </w:tc>
        <w:tc>
          <w:tcPr>
            <w:tcW w:w="721" w:type="dxa"/>
            <w:gridSpan w:val="2"/>
            <w:tcBorders>
              <w:top w:val="single" w:sz="4" w:space="0" w:color="auto"/>
              <w:left w:val="nil"/>
              <w:bottom w:val="nil"/>
              <w:right w:val="nil"/>
            </w:tcBorders>
          </w:tcPr>
          <w:p w14:paraId="6CA91098" w14:textId="1AB890B5" w:rsidR="006046AF" w:rsidRPr="006046AF" w:rsidRDefault="00441A53" w:rsidP="006046AF">
            <w:pPr>
              <w:spacing w:before="160"/>
              <w:jc w:val="both"/>
              <w:rPr>
                <w:rFonts w:asciiTheme="minorHAnsi" w:hAnsiTheme="minorHAnsi" w:cstheme="minorHAnsi"/>
              </w:rPr>
            </w:pPr>
            <w:r>
              <w:t>____</w:t>
            </w:r>
          </w:p>
        </w:tc>
        <w:tc>
          <w:tcPr>
            <w:tcW w:w="1169" w:type="dxa"/>
            <w:gridSpan w:val="4"/>
            <w:tcBorders>
              <w:top w:val="single" w:sz="4" w:space="0" w:color="auto"/>
              <w:left w:val="nil"/>
              <w:bottom w:val="nil"/>
              <w:right w:val="nil"/>
            </w:tcBorders>
          </w:tcPr>
          <w:p w14:paraId="2CEE7F98" w14:textId="7F6B5705" w:rsidR="006046AF" w:rsidRPr="006046AF" w:rsidRDefault="006046AF" w:rsidP="006046AF">
            <w:pPr>
              <w:spacing w:before="160"/>
              <w:jc w:val="both"/>
              <w:rPr>
                <w:rFonts w:asciiTheme="minorHAnsi" w:hAnsiTheme="minorHAnsi" w:cstheme="minorHAnsi"/>
              </w:rPr>
            </w:pPr>
            <w:r>
              <w:rPr>
                <w:rFonts w:asciiTheme="minorHAnsi" w:hAnsiTheme="minorHAnsi" w:cstheme="minorHAnsi"/>
              </w:rPr>
              <w:t>Part</w:t>
            </w:r>
            <w:r w:rsidR="00441A53">
              <w:rPr>
                <w:rFonts w:asciiTheme="minorHAnsi" w:hAnsiTheme="minorHAnsi" w:cstheme="minorHAnsi"/>
              </w:rPr>
              <w:t>-t</w:t>
            </w:r>
            <w:r>
              <w:rPr>
                <w:rFonts w:asciiTheme="minorHAnsi" w:hAnsiTheme="minorHAnsi" w:cstheme="minorHAnsi"/>
              </w:rPr>
              <w:t>ime</w:t>
            </w:r>
          </w:p>
        </w:tc>
        <w:tc>
          <w:tcPr>
            <w:tcW w:w="722" w:type="dxa"/>
            <w:gridSpan w:val="2"/>
            <w:tcBorders>
              <w:top w:val="single" w:sz="4" w:space="0" w:color="auto"/>
              <w:left w:val="nil"/>
              <w:bottom w:val="nil"/>
              <w:right w:val="nil"/>
            </w:tcBorders>
          </w:tcPr>
          <w:p w14:paraId="54A1C51B" w14:textId="24F7C16B" w:rsidR="006046AF" w:rsidRPr="006046AF" w:rsidRDefault="00441A53" w:rsidP="006046AF">
            <w:pPr>
              <w:spacing w:before="160"/>
              <w:jc w:val="both"/>
              <w:rPr>
                <w:rFonts w:asciiTheme="minorHAnsi" w:hAnsiTheme="minorHAnsi" w:cstheme="minorHAnsi"/>
              </w:rPr>
            </w:pPr>
            <w:r>
              <w:t>____</w:t>
            </w:r>
          </w:p>
        </w:tc>
        <w:tc>
          <w:tcPr>
            <w:tcW w:w="4111" w:type="dxa"/>
            <w:gridSpan w:val="9"/>
            <w:tcBorders>
              <w:top w:val="nil"/>
              <w:left w:val="nil"/>
              <w:bottom w:val="nil"/>
              <w:right w:val="nil"/>
            </w:tcBorders>
          </w:tcPr>
          <w:p w14:paraId="5D13834F" w14:textId="2CBE2430" w:rsidR="006046AF" w:rsidRPr="006046AF" w:rsidRDefault="00441A53" w:rsidP="006046AF">
            <w:pPr>
              <w:spacing w:before="160"/>
              <w:jc w:val="both"/>
              <w:rPr>
                <w:rFonts w:asciiTheme="minorHAnsi" w:hAnsiTheme="minorHAnsi" w:cstheme="minorHAnsi"/>
              </w:rPr>
            </w:pPr>
            <w:r>
              <w:rPr>
                <w:rFonts w:asciiTheme="minorHAnsi" w:hAnsiTheme="minorHAnsi" w:cstheme="minorHAnsi"/>
              </w:rPr>
              <w:t>If part-time, how many hours per month:</w:t>
            </w:r>
          </w:p>
        </w:tc>
        <w:tc>
          <w:tcPr>
            <w:tcW w:w="1579" w:type="dxa"/>
            <w:tcBorders>
              <w:top w:val="single" w:sz="4" w:space="0" w:color="auto"/>
              <w:left w:val="nil"/>
              <w:bottom w:val="single" w:sz="4" w:space="0" w:color="auto"/>
              <w:right w:val="nil"/>
            </w:tcBorders>
          </w:tcPr>
          <w:p w14:paraId="0D33A9DB" w14:textId="5C47BC28" w:rsidR="006046AF" w:rsidRPr="006046AF" w:rsidRDefault="006046AF" w:rsidP="006046AF">
            <w:pPr>
              <w:spacing w:before="160"/>
              <w:jc w:val="both"/>
              <w:rPr>
                <w:rFonts w:asciiTheme="minorHAnsi" w:hAnsiTheme="minorHAnsi" w:cstheme="minorHAnsi"/>
              </w:rPr>
            </w:pPr>
          </w:p>
        </w:tc>
      </w:tr>
      <w:tr w:rsidR="00CC0664" w:rsidRPr="006046AF" w14:paraId="7AFA375D" w14:textId="77777777" w:rsidTr="0063045E">
        <w:tc>
          <w:tcPr>
            <w:tcW w:w="3778" w:type="dxa"/>
            <w:gridSpan w:val="11"/>
            <w:tcBorders>
              <w:top w:val="nil"/>
              <w:left w:val="nil"/>
              <w:bottom w:val="nil"/>
              <w:right w:val="nil"/>
            </w:tcBorders>
          </w:tcPr>
          <w:p w14:paraId="13FEC12E" w14:textId="2708D1AA" w:rsidR="00CC0664" w:rsidRDefault="00CC0664" w:rsidP="006046AF">
            <w:pPr>
              <w:spacing w:before="160"/>
              <w:jc w:val="both"/>
            </w:pPr>
            <w:r>
              <w:t>Do you have secondary employment:</w:t>
            </w:r>
          </w:p>
        </w:tc>
        <w:tc>
          <w:tcPr>
            <w:tcW w:w="720" w:type="dxa"/>
            <w:tcBorders>
              <w:top w:val="nil"/>
              <w:left w:val="nil"/>
              <w:bottom w:val="single" w:sz="4" w:space="0" w:color="auto"/>
              <w:right w:val="nil"/>
            </w:tcBorders>
          </w:tcPr>
          <w:p w14:paraId="5C4FB33E" w14:textId="3DDFD40C" w:rsidR="00CC0664" w:rsidRPr="006046AF" w:rsidRDefault="00CC0664" w:rsidP="006046AF">
            <w:pPr>
              <w:spacing w:before="160"/>
              <w:jc w:val="both"/>
              <w:rPr>
                <w:rFonts w:asciiTheme="minorHAnsi" w:hAnsiTheme="minorHAnsi" w:cstheme="minorHAnsi"/>
              </w:rPr>
            </w:pPr>
            <w:r>
              <w:t>____</w:t>
            </w:r>
          </w:p>
        </w:tc>
        <w:tc>
          <w:tcPr>
            <w:tcW w:w="988" w:type="dxa"/>
            <w:gridSpan w:val="3"/>
            <w:tcBorders>
              <w:top w:val="nil"/>
              <w:left w:val="nil"/>
              <w:bottom w:val="nil"/>
              <w:right w:val="nil"/>
            </w:tcBorders>
          </w:tcPr>
          <w:p w14:paraId="789C32C7" w14:textId="4A2F200D" w:rsidR="00CC0664" w:rsidRPr="006046AF" w:rsidRDefault="00CC0664" w:rsidP="006046AF">
            <w:pPr>
              <w:spacing w:before="160"/>
              <w:jc w:val="both"/>
              <w:rPr>
                <w:rFonts w:asciiTheme="minorHAnsi" w:hAnsiTheme="minorHAnsi" w:cstheme="minorHAnsi"/>
              </w:rPr>
            </w:pPr>
            <w:r>
              <w:rPr>
                <w:rFonts w:asciiTheme="minorHAnsi" w:hAnsiTheme="minorHAnsi" w:cstheme="minorHAnsi"/>
              </w:rPr>
              <w:t>Yes</w:t>
            </w:r>
          </w:p>
        </w:tc>
        <w:tc>
          <w:tcPr>
            <w:tcW w:w="722" w:type="dxa"/>
            <w:tcBorders>
              <w:top w:val="nil"/>
              <w:left w:val="nil"/>
              <w:bottom w:val="single" w:sz="4" w:space="0" w:color="auto"/>
              <w:right w:val="nil"/>
            </w:tcBorders>
          </w:tcPr>
          <w:p w14:paraId="1B54F3A8" w14:textId="4ED6960B" w:rsidR="00CC0664" w:rsidRPr="006046AF" w:rsidRDefault="00CC0664" w:rsidP="006046AF">
            <w:pPr>
              <w:spacing w:before="160"/>
              <w:jc w:val="both"/>
              <w:rPr>
                <w:rFonts w:asciiTheme="minorHAnsi" w:hAnsiTheme="minorHAnsi" w:cstheme="minorHAnsi"/>
              </w:rPr>
            </w:pPr>
            <w:r>
              <w:t>____</w:t>
            </w:r>
          </w:p>
        </w:tc>
        <w:tc>
          <w:tcPr>
            <w:tcW w:w="3260" w:type="dxa"/>
            <w:gridSpan w:val="5"/>
            <w:tcBorders>
              <w:top w:val="nil"/>
              <w:left w:val="nil"/>
              <w:bottom w:val="nil"/>
              <w:right w:val="nil"/>
            </w:tcBorders>
          </w:tcPr>
          <w:p w14:paraId="228C49DC" w14:textId="0D4AAC64" w:rsidR="00CC0664" w:rsidRPr="006046AF" w:rsidRDefault="00CC0664" w:rsidP="006046AF">
            <w:pPr>
              <w:spacing w:before="160"/>
              <w:jc w:val="both"/>
              <w:rPr>
                <w:rFonts w:asciiTheme="minorHAnsi" w:hAnsiTheme="minorHAnsi" w:cstheme="minorHAnsi"/>
              </w:rPr>
            </w:pPr>
            <w:r>
              <w:rPr>
                <w:rFonts w:asciiTheme="minorHAnsi" w:hAnsiTheme="minorHAnsi" w:cstheme="minorHAnsi"/>
              </w:rPr>
              <w:t>No</w:t>
            </w:r>
          </w:p>
        </w:tc>
      </w:tr>
      <w:tr w:rsidR="009D6441" w:rsidRPr="006046AF" w14:paraId="1D018F80" w14:textId="77777777" w:rsidTr="0063045E">
        <w:tc>
          <w:tcPr>
            <w:tcW w:w="2340" w:type="dxa"/>
            <w:gridSpan w:val="7"/>
            <w:vMerge w:val="restart"/>
            <w:tcBorders>
              <w:top w:val="nil"/>
              <w:left w:val="nil"/>
              <w:right w:val="nil"/>
            </w:tcBorders>
          </w:tcPr>
          <w:p w14:paraId="41318087" w14:textId="77777777" w:rsidR="009D6441" w:rsidRDefault="009D6441" w:rsidP="006046AF">
            <w:pPr>
              <w:spacing w:before="160"/>
              <w:jc w:val="both"/>
            </w:pPr>
            <w:r>
              <w:t>If yes, Employer:</w:t>
            </w:r>
          </w:p>
          <w:p w14:paraId="1FB5437D" w14:textId="231C88F8" w:rsidR="009D6441" w:rsidRDefault="009D6441" w:rsidP="006046AF">
            <w:pPr>
              <w:spacing w:before="160"/>
              <w:jc w:val="both"/>
            </w:pPr>
            <w:r>
              <w:t>Address of employer:</w:t>
            </w:r>
          </w:p>
        </w:tc>
        <w:tc>
          <w:tcPr>
            <w:tcW w:w="7128" w:type="dxa"/>
            <w:gridSpan w:val="14"/>
            <w:tcBorders>
              <w:top w:val="nil"/>
              <w:left w:val="nil"/>
              <w:bottom w:val="single" w:sz="4" w:space="0" w:color="auto"/>
              <w:right w:val="nil"/>
            </w:tcBorders>
          </w:tcPr>
          <w:p w14:paraId="33A6B1D9" w14:textId="77777777" w:rsidR="009D6441" w:rsidRDefault="009D6441" w:rsidP="006046AF">
            <w:pPr>
              <w:spacing w:before="160"/>
              <w:jc w:val="both"/>
              <w:rPr>
                <w:rFonts w:asciiTheme="minorHAnsi" w:hAnsiTheme="minorHAnsi" w:cstheme="minorHAnsi"/>
              </w:rPr>
            </w:pPr>
          </w:p>
        </w:tc>
      </w:tr>
      <w:tr w:rsidR="009D6441" w:rsidRPr="006046AF" w14:paraId="67CCCC53" w14:textId="77777777" w:rsidTr="0063045E">
        <w:tc>
          <w:tcPr>
            <w:tcW w:w="2340" w:type="dxa"/>
            <w:gridSpan w:val="7"/>
            <w:vMerge/>
            <w:tcBorders>
              <w:right w:val="nil"/>
            </w:tcBorders>
          </w:tcPr>
          <w:p w14:paraId="33D5B788" w14:textId="577867C3" w:rsidR="009D6441" w:rsidRDefault="009D6441" w:rsidP="006046AF">
            <w:pPr>
              <w:spacing w:before="160"/>
              <w:jc w:val="both"/>
            </w:pPr>
          </w:p>
        </w:tc>
        <w:tc>
          <w:tcPr>
            <w:tcW w:w="7128" w:type="dxa"/>
            <w:gridSpan w:val="14"/>
            <w:tcBorders>
              <w:top w:val="single" w:sz="4" w:space="0" w:color="auto"/>
              <w:left w:val="nil"/>
              <w:bottom w:val="single" w:sz="4" w:space="0" w:color="auto"/>
              <w:right w:val="nil"/>
            </w:tcBorders>
          </w:tcPr>
          <w:p w14:paraId="28EEAF6E" w14:textId="77777777" w:rsidR="009D6441" w:rsidRDefault="009D6441" w:rsidP="006046AF">
            <w:pPr>
              <w:spacing w:before="160"/>
              <w:jc w:val="both"/>
              <w:rPr>
                <w:rFonts w:asciiTheme="minorHAnsi" w:hAnsiTheme="minorHAnsi" w:cstheme="minorHAnsi"/>
              </w:rPr>
            </w:pPr>
          </w:p>
        </w:tc>
      </w:tr>
      <w:tr w:rsidR="009D6441" w:rsidRPr="006046AF" w14:paraId="5965E442" w14:textId="77777777" w:rsidTr="0063045E">
        <w:tc>
          <w:tcPr>
            <w:tcW w:w="2340" w:type="dxa"/>
            <w:gridSpan w:val="7"/>
            <w:vMerge/>
            <w:tcBorders>
              <w:left w:val="nil"/>
              <w:bottom w:val="nil"/>
              <w:right w:val="nil"/>
            </w:tcBorders>
          </w:tcPr>
          <w:p w14:paraId="0C173596" w14:textId="77777777" w:rsidR="009D6441" w:rsidRDefault="009D6441" w:rsidP="006046AF">
            <w:pPr>
              <w:spacing w:before="160"/>
              <w:jc w:val="both"/>
            </w:pPr>
          </w:p>
        </w:tc>
        <w:tc>
          <w:tcPr>
            <w:tcW w:w="7128" w:type="dxa"/>
            <w:gridSpan w:val="14"/>
            <w:tcBorders>
              <w:top w:val="single" w:sz="4" w:space="0" w:color="auto"/>
              <w:left w:val="nil"/>
              <w:bottom w:val="single" w:sz="4" w:space="0" w:color="auto"/>
              <w:right w:val="nil"/>
            </w:tcBorders>
          </w:tcPr>
          <w:p w14:paraId="716F6440" w14:textId="77777777" w:rsidR="009D6441" w:rsidRDefault="009D6441" w:rsidP="006046AF">
            <w:pPr>
              <w:spacing w:before="160"/>
              <w:jc w:val="both"/>
              <w:rPr>
                <w:rFonts w:asciiTheme="minorHAnsi" w:hAnsiTheme="minorHAnsi" w:cstheme="minorHAnsi"/>
              </w:rPr>
            </w:pPr>
          </w:p>
        </w:tc>
      </w:tr>
      <w:tr w:rsidR="003F7BE1" w:rsidRPr="006046AF" w14:paraId="56BFDFBF" w14:textId="77777777" w:rsidTr="0063045E">
        <w:tc>
          <w:tcPr>
            <w:tcW w:w="805" w:type="dxa"/>
            <w:gridSpan w:val="2"/>
            <w:tcBorders>
              <w:top w:val="nil"/>
              <w:left w:val="nil"/>
              <w:bottom w:val="nil"/>
              <w:right w:val="nil"/>
            </w:tcBorders>
          </w:tcPr>
          <w:p w14:paraId="60DF8CF0" w14:textId="77777777" w:rsidR="003F7BE1" w:rsidRDefault="003F7BE1" w:rsidP="006046AF">
            <w:pPr>
              <w:spacing w:before="160"/>
              <w:jc w:val="both"/>
              <w:rPr>
                <w:rFonts w:asciiTheme="minorHAnsi" w:hAnsiTheme="minorHAnsi" w:cstheme="minorHAnsi"/>
              </w:rPr>
            </w:pPr>
            <w:r>
              <w:t>Title:</w:t>
            </w:r>
          </w:p>
        </w:tc>
        <w:tc>
          <w:tcPr>
            <w:tcW w:w="3917" w:type="dxa"/>
            <w:gridSpan w:val="11"/>
            <w:tcBorders>
              <w:top w:val="nil"/>
              <w:left w:val="nil"/>
              <w:bottom w:val="single" w:sz="4" w:space="0" w:color="auto"/>
              <w:right w:val="nil"/>
            </w:tcBorders>
          </w:tcPr>
          <w:p w14:paraId="7B2ECC1E" w14:textId="77777777" w:rsidR="003F7BE1" w:rsidRDefault="003F7BE1" w:rsidP="006046AF">
            <w:pPr>
              <w:spacing w:before="160"/>
              <w:jc w:val="both"/>
              <w:rPr>
                <w:rFonts w:asciiTheme="minorHAnsi" w:hAnsiTheme="minorHAnsi" w:cstheme="minorHAnsi"/>
              </w:rPr>
            </w:pPr>
          </w:p>
        </w:tc>
        <w:tc>
          <w:tcPr>
            <w:tcW w:w="2556" w:type="dxa"/>
            <w:gridSpan w:val="6"/>
            <w:tcBorders>
              <w:top w:val="nil"/>
              <w:left w:val="nil"/>
              <w:bottom w:val="nil"/>
              <w:right w:val="nil"/>
            </w:tcBorders>
          </w:tcPr>
          <w:p w14:paraId="4D59A18B" w14:textId="4A715702" w:rsidR="003F7BE1" w:rsidRDefault="003F7BE1" w:rsidP="006046AF">
            <w:pPr>
              <w:spacing w:before="160"/>
              <w:jc w:val="both"/>
              <w:rPr>
                <w:rFonts w:asciiTheme="minorHAnsi" w:hAnsiTheme="minorHAnsi" w:cstheme="minorHAnsi"/>
              </w:rPr>
            </w:pPr>
            <w:r>
              <w:rPr>
                <w:rFonts w:asciiTheme="minorHAnsi" w:hAnsiTheme="minorHAnsi" w:cstheme="minorHAnsi"/>
              </w:rPr>
              <w:t>Length of Employment:</w:t>
            </w:r>
          </w:p>
        </w:tc>
        <w:tc>
          <w:tcPr>
            <w:tcW w:w="2190" w:type="dxa"/>
            <w:gridSpan w:val="2"/>
            <w:tcBorders>
              <w:top w:val="nil"/>
              <w:left w:val="nil"/>
              <w:bottom w:val="single" w:sz="4" w:space="0" w:color="auto"/>
              <w:right w:val="nil"/>
            </w:tcBorders>
          </w:tcPr>
          <w:p w14:paraId="2DC0C12E" w14:textId="35142516" w:rsidR="003F7BE1" w:rsidRDefault="003F7BE1" w:rsidP="006046AF">
            <w:pPr>
              <w:spacing w:before="160"/>
              <w:jc w:val="both"/>
              <w:rPr>
                <w:rFonts w:asciiTheme="minorHAnsi" w:hAnsiTheme="minorHAnsi" w:cstheme="minorHAnsi"/>
              </w:rPr>
            </w:pPr>
          </w:p>
        </w:tc>
      </w:tr>
      <w:tr w:rsidR="003F7BE1" w:rsidRPr="006046AF" w14:paraId="2C9EE613" w14:textId="77777777" w:rsidTr="0063045E">
        <w:tc>
          <w:tcPr>
            <w:tcW w:w="1166" w:type="dxa"/>
            <w:gridSpan w:val="3"/>
            <w:tcBorders>
              <w:top w:val="nil"/>
              <w:left w:val="nil"/>
              <w:bottom w:val="nil"/>
              <w:right w:val="nil"/>
            </w:tcBorders>
          </w:tcPr>
          <w:p w14:paraId="06A012D6" w14:textId="6BF37F75" w:rsidR="003F7BE1" w:rsidRDefault="003F7BE1" w:rsidP="006046AF">
            <w:pPr>
              <w:spacing w:before="160"/>
              <w:jc w:val="both"/>
              <w:rPr>
                <w:rFonts w:asciiTheme="minorHAnsi" w:hAnsiTheme="minorHAnsi" w:cstheme="minorHAnsi"/>
              </w:rPr>
            </w:pPr>
            <w:r>
              <w:rPr>
                <w:rFonts w:asciiTheme="minorHAnsi" w:hAnsiTheme="minorHAnsi" w:cstheme="minorHAnsi"/>
              </w:rPr>
              <w:t>Full-time</w:t>
            </w:r>
          </w:p>
        </w:tc>
        <w:tc>
          <w:tcPr>
            <w:tcW w:w="721" w:type="dxa"/>
            <w:gridSpan w:val="2"/>
            <w:tcBorders>
              <w:top w:val="single" w:sz="4" w:space="0" w:color="auto"/>
              <w:left w:val="nil"/>
              <w:bottom w:val="single" w:sz="4" w:space="0" w:color="auto"/>
              <w:right w:val="nil"/>
            </w:tcBorders>
          </w:tcPr>
          <w:p w14:paraId="45FF5669" w14:textId="43392955" w:rsidR="003F7BE1" w:rsidRDefault="003F7BE1" w:rsidP="006046AF">
            <w:pPr>
              <w:spacing w:before="160"/>
              <w:jc w:val="both"/>
              <w:rPr>
                <w:rFonts w:asciiTheme="minorHAnsi" w:hAnsiTheme="minorHAnsi" w:cstheme="minorHAnsi"/>
              </w:rPr>
            </w:pPr>
            <w:r>
              <w:t>____</w:t>
            </w:r>
          </w:p>
        </w:tc>
        <w:tc>
          <w:tcPr>
            <w:tcW w:w="1169" w:type="dxa"/>
            <w:gridSpan w:val="4"/>
            <w:tcBorders>
              <w:top w:val="single" w:sz="4" w:space="0" w:color="auto"/>
              <w:left w:val="nil"/>
              <w:bottom w:val="nil"/>
              <w:right w:val="nil"/>
            </w:tcBorders>
          </w:tcPr>
          <w:p w14:paraId="6FA2DC99" w14:textId="3ED8A1C7" w:rsidR="003F7BE1" w:rsidRDefault="003F7BE1" w:rsidP="006046AF">
            <w:pPr>
              <w:spacing w:before="160"/>
              <w:jc w:val="both"/>
              <w:rPr>
                <w:rFonts w:asciiTheme="minorHAnsi" w:hAnsiTheme="minorHAnsi" w:cstheme="minorHAnsi"/>
              </w:rPr>
            </w:pPr>
            <w:r>
              <w:rPr>
                <w:rFonts w:asciiTheme="minorHAnsi" w:hAnsiTheme="minorHAnsi" w:cstheme="minorHAnsi"/>
              </w:rPr>
              <w:t>Part-time</w:t>
            </w:r>
          </w:p>
        </w:tc>
        <w:tc>
          <w:tcPr>
            <w:tcW w:w="722" w:type="dxa"/>
            <w:gridSpan w:val="2"/>
            <w:tcBorders>
              <w:top w:val="single" w:sz="4" w:space="0" w:color="auto"/>
              <w:left w:val="nil"/>
              <w:bottom w:val="single" w:sz="4" w:space="0" w:color="auto"/>
              <w:right w:val="nil"/>
            </w:tcBorders>
          </w:tcPr>
          <w:p w14:paraId="55F5CD58" w14:textId="02F373EE" w:rsidR="003F7BE1" w:rsidRDefault="003F7BE1" w:rsidP="006046AF">
            <w:pPr>
              <w:spacing w:before="160"/>
              <w:jc w:val="both"/>
              <w:rPr>
                <w:rFonts w:asciiTheme="minorHAnsi" w:hAnsiTheme="minorHAnsi" w:cstheme="minorHAnsi"/>
              </w:rPr>
            </w:pPr>
            <w:r>
              <w:t>____</w:t>
            </w:r>
          </w:p>
        </w:tc>
        <w:tc>
          <w:tcPr>
            <w:tcW w:w="4111" w:type="dxa"/>
            <w:gridSpan w:val="9"/>
            <w:tcBorders>
              <w:top w:val="nil"/>
              <w:left w:val="nil"/>
              <w:bottom w:val="nil"/>
              <w:right w:val="nil"/>
            </w:tcBorders>
          </w:tcPr>
          <w:p w14:paraId="51D39B3C" w14:textId="536987D8" w:rsidR="003F7BE1" w:rsidRDefault="003F7BE1" w:rsidP="006046AF">
            <w:pPr>
              <w:spacing w:before="160"/>
              <w:jc w:val="both"/>
              <w:rPr>
                <w:rFonts w:asciiTheme="minorHAnsi" w:hAnsiTheme="minorHAnsi" w:cstheme="minorHAnsi"/>
              </w:rPr>
            </w:pPr>
            <w:r>
              <w:rPr>
                <w:rFonts w:asciiTheme="minorHAnsi" w:hAnsiTheme="minorHAnsi" w:cstheme="minorHAnsi"/>
              </w:rPr>
              <w:t>If part-time, how many hours per month:</w:t>
            </w:r>
          </w:p>
        </w:tc>
        <w:tc>
          <w:tcPr>
            <w:tcW w:w="1579" w:type="dxa"/>
            <w:tcBorders>
              <w:top w:val="single" w:sz="4" w:space="0" w:color="auto"/>
              <w:left w:val="nil"/>
              <w:bottom w:val="single" w:sz="4" w:space="0" w:color="auto"/>
              <w:right w:val="nil"/>
            </w:tcBorders>
          </w:tcPr>
          <w:p w14:paraId="027A65C5" w14:textId="25ECC075" w:rsidR="003F7BE1" w:rsidRDefault="003F7BE1" w:rsidP="006046AF">
            <w:pPr>
              <w:spacing w:before="160"/>
              <w:jc w:val="both"/>
              <w:rPr>
                <w:rFonts w:asciiTheme="minorHAnsi" w:hAnsiTheme="minorHAnsi" w:cstheme="minorHAnsi"/>
              </w:rPr>
            </w:pPr>
          </w:p>
        </w:tc>
      </w:tr>
    </w:tbl>
    <w:p w14:paraId="11351CA9" w14:textId="1F8158EF" w:rsidR="00480002" w:rsidRPr="00480002" w:rsidRDefault="00C551FB" w:rsidP="00B77EEE">
      <w:pPr>
        <w:spacing w:line="276" w:lineRule="auto"/>
        <w:jc w:val="both"/>
      </w:pPr>
      <w:bookmarkStart w:id="1" w:name="_Hlk11765619"/>
      <w:r w:rsidRPr="00480002">
        <w:tab/>
      </w:r>
    </w:p>
    <w:bookmarkEnd w:id="1"/>
    <w:p w14:paraId="3300C7E7" w14:textId="1AAD5E5A" w:rsidR="0008668B" w:rsidRPr="00480002" w:rsidRDefault="0008668B" w:rsidP="000712B7">
      <w:pPr>
        <w:spacing w:after="200" w:line="276" w:lineRule="auto"/>
        <w:rPr>
          <w:b/>
          <w:bCs/>
          <w:i/>
        </w:rPr>
      </w:pPr>
      <w:r w:rsidRPr="00480002">
        <w:rPr>
          <w:b/>
          <w:bCs/>
          <w:i/>
        </w:rPr>
        <w:t>List parish ministry experience or other ministerial experience (three most recent positions)</w:t>
      </w:r>
    </w:p>
    <w:tbl>
      <w:tblPr>
        <w:tblW w:w="9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88"/>
        <w:gridCol w:w="2880"/>
        <w:gridCol w:w="2760"/>
        <w:gridCol w:w="1560"/>
      </w:tblGrid>
      <w:tr w:rsidR="0008668B" w14:paraId="1CAC406C" w14:textId="77777777" w:rsidTr="00162A3A">
        <w:trPr>
          <w:trHeight w:val="360"/>
        </w:trPr>
        <w:tc>
          <w:tcPr>
            <w:tcW w:w="2388" w:type="dxa"/>
            <w:tcBorders>
              <w:top w:val="single" w:sz="6" w:space="0" w:color="000000"/>
              <w:left w:val="single" w:sz="6" w:space="0" w:color="000000"/>
              <w:bottom w:val="single" w:sz="6" w:space="0" w:color="000000"/>
              <w:right w:val="single" w:sz="6" w:space="0" w:color="000000"/>
            </w:tcBorders>
          </w:tcPr>
          <w:p w14:paraId="1E9F1DE4" w14:textId="77777777" w:rsidR="0008668B" w:rsidRPr="00480002" w:rsidRDefault="0008668B" w:rsidP="00C30A0B">
            <w:pPr>
              <w:spacing w:line="276" w:lineRule="auto"/>
              <w:jc w:val="both"/>
            </w:pPr>
            <w:r w:rsidRPr="00480002">
              <w:t>Church Name or Place</w:t>
            </w:r>
          </w:p>
        </w:tc>
        <w:tc>
          <w:tcPr>
            <w:tcW w:w="2880" w:type="dxa"/>
            <w:tcBorders>
              <w:top w:val="single" w:sz="6" w:space="0" w:color="000000"/>
              <w:left w:val="single" w:sz="6" w:space="0" w:color="000000"/>
              <w:bottom w:val="single" w:sz="6" w:space="0" w:color="000000"/>
              <w:right w:val="single" w:sz="6" w:space="0" w:color="000000"/>
            </w:tcBorders>
          </w:tcPr>
          <w:p w14:paraId="594A84F9" w14:textId="77777777" w:rsidR="0008668B" w:rsidRPr="00480002" w:rsidRDefault="0008668B" w:rsidP="00C30A0B">
            <w:pPr>
              <w:spacing w:line="276" w:lineRule="auto"/>
              <w:jc w:val="both"/>
            </w:pPr>
            <w:r w:rsidRPr="00480002">
              <w:t>Location</w:t>
            </w:r>
          </w:p>
        </w:tc>
        <w:tc>
          <w:tcPr>
            <w:tcW w:w="2760" w:type="dxa"/>
            <w:tcBorders>
              <w:top w:val="single" w:sz="6" w:space="0" w:color="000000"/>
              <w:left w:val="single" w:sz="6" w:space="0" w:color="000000"/>
              <w:bottom w:val="single" w:sz="6" w:space="0" w:color="000000"/>
              <w:right w:val="single" w:sz="6" w:space="0" w:color="000000"/>
            </w:tcBorders>
          </w:tcPr>
          <w:p w14:paraId="1ADC39CC" w14:textId="77777777" w:rsidR="0008668B" w:rsidRPr="00480002" w:rsidRDefault="0008668B" w:rsidP="00C30A0B">
            <w:pPr>
              <w:spacing w:line="276" w:lineRule="auto"/>
              <w:jc w:val="both"/>
            </w:pPr>
            <w:r w:rsidRPr="00480002">
              <w:t>Position</w:t>
            </w:r>
          </w:p>
        </w:tc>
        <w:tc>
          <w:tcPr>
            <w:tcW w:w="1560" w:type="dxa"/>
            <w:tcBorders>
              <w:top w:val="single" w:sz="6" w:space="0" w:color="000000"/>
              <w:left w:val="single" w:sz="6" w:space="0" w:color="000000"/>
              <w:bottom w:val="single" w:sz="6" w:space="0" w:color="000000"/>
              <w:right w:val="single" w:sz="6" w:space="0" w:color="000000"/>
            </w:tcBorders>
          </w:tcPr>
          <w:p w14:paraId="0DA20BD2" w14:textId="77777777" w:rsidR="0008668B" w:rsidRPr="00480002" w:rsidRDefault="0008668B" w:rsidP="00C30A0B">
            <w:pPr>
              <w:spacing w:line="276" w:lineRule="auto"/>
              <w:jc w:val="both"/>
            </w:pPr>
            <w:r w:rsidRPr="00480002">
              <w:t>Years</w:t>
            </w:r>
          </w:p>
        </w:tc>
      </w:tr>
      <w:tr w:rsidR="0008668B" w14:paraId="68D1046B" w14:textId="77777777" w:rsidTr="00162A3A">
        <w:trPr>
          <w:trHeight w:val="360"/>
        </w:trPr>
        <w:tc>
          <w:tcPr>
            <w:tcW w:w="2388" w:type="dxa"/>
            <w:tcBorders>
              <w:top w:val="single" w:sz="6" w:space="0" w:color="000000"/>
              <w:left w:val="single" w:sz="6" w:space="0" w:color="000000"/>
              <w:bottom w:val="single" w:sz="6" w:space="0" w:color="000000"/>
              <w:right w:val="single" w:sz="6" w:space="0" w:color="000000"/>
            </w:tcBorders>
          </w:tcPr>
          <w:p w14:paraId="17302D81"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2E4E5F2B" w14:textId="77777777" w:rsidR="0008668B" w:rsidRDefault="0008668B" w:rsidP="00C30A0B">
            <w:pPr>
              <w:spacing w:line="276" w:lineRule="auto"/>
              <w:jc w:val="both"/>
              <w:rPr>
                <w:sz w:val="22"/>
                <w:szCs w:val="22"/>
              </w:rPr>
            </w:pPr>
          </w:p>
        </w:tc>
        <w:tc>
          <w:tcPr>
            <w:tcW w:w="2760" w:type="dxa"/>
            <w:tcBorders>
              <w:top w:val="single" w:sz="6" w:space="0" w:color="000000"/>
              <w:left w:val="single" w:sz="6" w:space="0" w:color="000000"/>
              <w:bottom w:val="single" w:sz="6" w:space="0" w:color="000000"/>
              <w:right w:val="single" w:sz="6" w:space="0" w:color="000000"/>
            </w:tcBorders>
          </w:tcPr>
          <w:p w14:paraId="0FA5BC08" w14:textId="77777777" w:rsidR="0008668B" w:rsidRDefault="0008668B" w:rsidP="00C30A0B">
            <w:pPr>
              <w:spacing w:line="276" w:lineRule="auto"/>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642B365A" w14:textId="77777777" w:rsidR="0008668B" w:rsidRDefault="0008668B" w:rsidP="00C30A0B">
            <w:pPr>
              <w:spacing w:line="276" w:lineRule="auto"/>
              <w:jc w:val="both"/>
              <w:rPr>
                <w:sz w:val="22"/>
                <w:szCs w:val="22"/>
              </w:rPr>
            </w:pPr>
          </w:p>
        </w:tc>
      </w:tr>
      <w:tr w:rsidR="0008668B" w14:paraId="4D305C00" w14:textId="77777777" w:rsidTr="00162A3A">
        <w:trPr>
          <w:trHeight w:val="360"/>
        </w:trPr>
        <w:tc>
          <w:tcPr>
            <w:tcW w:w="2388" w:type="dxa"/>
            <w:tcBorders>
              <w:top w:val="single" w:sz="6" w:space="0" w:color="000000"/>
              <w:left w:val="single" w:sz="6" w:space="0" w:color="000000"/>
              <w:bottom w:val="single" w:sz="6" w:space="0" w:color="000000"/>
              <w:right w:val="single" w:sz="6" w:space="0" w:color="000000"/>
            </w:tcBorders>
          </w:tcPr>
          <w:p w14:paraId="35A36206"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57F46242" w14:textId="77777777" w:rsidR="0008668B" w:rsidRDefault="0008668B" w:rsidP="00C30A0B">
            <w:pPr>
              <w:spacing w:line="276" w:lineRule="auto"/>
              <w:jc w:val="both"/>
              <w:rPr>
                <w:sz w:val="22"/>
                <w:szCs w:val="22"/>
              </w:rPr>
            </w:pPr>
          </w:p>
        </w:tc>
        <w:tc>
          <w:tcPr>
            <w:tcW w:w="2760" w:type="dxa"/>
            <w:tcBorders>
              <w:top w:val="single" w:sz="6" w:space="0" w:color="000000"/>
              <w:left w:val="single" w:sz="6" w:space="0" w:color="000000"/>
              <w:bottom w:val="single" w:sz="6" w:space="0" w:color="000000"/>
              <w:right w:val="single" w:sz="6" w:space="0" w:color="000000"/>
            </w:tcBorders>
          </w:tcPr>
          <w:p w14:paraId="556A7543" w14:textId="77777777" w:rsidR="0008668B" w:rsidRDefault="0008668B" w:rsidP="00C30A0B">
            <w:pPr>
              <w:spacing w:line="276" w:lineRule="auto"/>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70216BC5" w14:textId="77777777" w:rsidR="0008668B" w:rsidRDefault="0008668B" w:rsidP="00C30A0B">
            <w:pPr>
              <w:spacing w:line="276" w:lineRule="auto"/>
              <w:jc w:val="both"/>
              <w:rPr>
                <w:sz w:val="22"/>
                <w:szCs w:val="22"/>
              </w:rPr>
            </w:pPr>
          </w:p>
        </w:tc>
      </w:tr>
      <w:tr w:rsidR="0008668B" w14:paraId="56950611" w14:textId="77777777" w:rsidTr="00162A3A">
        <w:trPr>
          <w:trHeight w:val="360"/>
        </w:trPr>
        <w:tc>
          <w:tcPr>
            <w:tcW w:w="2388" w:type="dxa"/>
            <w:tcBorders>
              <w:top w:val="single" w:sz="6" w:space="0" w:color="000000"/>
              <w:left w:val="single" w:sz="6" w:space="0" w:color="000000"/>
              <w:bottom w:val="single" w:sz="6" w:space="0" w:color="000000"/>
              <w:right w:val="single" w:sz="6" w:space="0" w:color="000000"/>
            </w:tcBorders>
          </w:tcPr>
          <w:p w14:paraId="53465A85"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4D0B7715" w14:textId="77777777" w:rsidR="0008668B" w:rsidRDefault="0008668B" w:rsidP="00C30A0B">
            <w:pPr>
              <w:spacing w:line="276" w:lineRule="auto"/>
              <w:jc w:val="both"/>
              <w:rPr>
                <w:sz w:val="22"/>
                <w:szCs w:val="22"/>
              </w:rPr>
            </w:pPr>
          </w:p>
        </w:tc>
        <w:tc>
          <w:tcPr>
            <w:tcW w:w="2760" w:type="dxa"/>
            <w:tcBorders>
              <w:top w:val="single" w:sz="6" w:space="0" w:color="000000"/>
              <w:left w:val="single" w:sz="6" w:space="0" w:color="000000"/>
              <w:bottom w:val="single" w:sz="6" w:space="0" w:color="000000"/>
              <w:right w:val="single" w:sz="6" w:space="0" w:color="000000"/>
            </w:tcBorders>
          </w:tcPr>
          <w:p w14:paraId="4BE44781" w14:textId="77777777" w:rsidR="0008668B" w:rsidRDefault="0008668B" w:rsidP="00C30A0B">
            <w:pPr>
              <w:spacing w:line="276" w:lineRule="auto"/>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0F9808C4" w14:textId="77777777" w:rsidR="0008668B" w:rsidRDefault="0008668B" w:rsidP="00C30A0B">
            <w:pPr>
              <w:spacing w:line="276" w:lineRule="auto"/>
              <w:jc w:val="both"/>
              <w:rPr>
                <w:sz w:val="22"/>
                <w:szCs w:val="22"/>
              </w:rPr>
            </w:pPr>
          </w:p>
        </w:tc>
      </w:tr>
    </w:tbl>
    <w:p w14:paraId="6B8EACE2" w14:textId="77777777" w:rsidR="000712B7" w:rsidRDefault="000712B7" w:rsidP="00C30A0B">
      <w:pPr>
        <w:spacing w:before="360" w:after="200" w:line="276" w:lineRule="auto"/>
        <w:jc w:val="both"/>
        <w:rPr>
          <w:b/>
          <w:bCs/>
          <w:i/>
        </w:rPr>
      </w:pPr>
    </w:p>
    <w:p w14:paraId="3580B4DF" w14:textId="5B8B50C9" w:rsidR="0008668B" w:rsidRPr="00480002" w:rsidRDefault="0008668B" w:rsidP="00C30A0B">
      <w:pPr>
        <w:spacing w:before="360" w:after="200" w:line="276" w:lineRule="auto"/>
        <w:jc w:val="both"/>
        <w:rPr>
          <w:b/>
          <w:bCs/>
          <w:i/>
        </w:rPr>
      </w:pPr>
      <w:r w:rsidRPr="00480002">
        <w:rPr>
          <w:b/>
          <w:bCs/>
          <w:i/>
        </w:rPr>
        <w:lastRenderedPageBreak/>
        <w:t>List Clinical Pastoral Education experience (last three locations)</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08"/>
        <w:gridCol w:w="1009"/>
        <w:gridCol w:w="1181"/>
        <w:gridCol w:w="1890"/>
        <w:gridCol w:w="2988"/>
      </w:tblGrid>
      <w:tr w:rsidR="0008668B" w14:paraId="2875DDCB" w14:textId="77777777" w:rsidTr="00162A3A">
        <w:trPr>
          <w:trHeight w:val="360"/>
        </w:trPr>
        <w:tc>
          <w:tcPr>
            <w:tcW w:w="2508" w:type="dxa"/>
            <w:tcBorders>
              <w:top w:val="single" w:sz="6" w:space="0" w:color="000000"/>
              <w:left w:val="single" w:sz="6" w:space="0" w:color="000000"/>
              <w:bottom w:val="single" w:sz="6" w:space="0" w:color="000000"/>
              <w:right w:val="single" w:sz="6" w:space="0" w:color="000000"/>
            </w:tcBorders>
          </w:tcPr>
          <w:p w14:paraId="2D10D8D7" w14:textId="77777777" w:rsidR="0008668B" w:rsidRDefault="0008668B" w:rsidP="00C30A0B">
            <w:pPr>
              <w:spacing w:line="276" w:lineRule="auto"/>
              <w:jc w:val="both"/>
              <w:rPr>
                <w:sz w:val="22"/>
                <w:szCs w:val="22"/>
              </w:rPr>
            </w:pPr>
            <w:r>
              <w:rPr>
                <w:sz w:val="22"/>
                <w:szCs w:val="22"/>
              </w:rPr>
              <w:t>Training Center</w:t>
            </w:r>
          </w:p>
        </w:tc>
        <w:tc>
          <w:tcPr>
            <w:tcW w:w="1009" w:type="dxa"/>
            <w:tcBorders>
              <w:top w:val="single" w:sz="6" w:space="0" w:color="000000"/>
              <w:left w:val="single" w:sz="6" w:space="0" w:color="000000"/>
              <w:bottom w:val="single" w:sz="6" w:space="0" w:color="000000"/>
              <w:right w:val="single" w:sz="6" w:space="0" w:color="000000"/>
            </w:tcBorders>
          </w:tcPr>
          <w:p w14:paraId="7A5B89DE" w14:textId="77777777" w:rsidR="0008668B" w:rsidRDefault="0008668B" w:rsidP="00C30A0B">
            <w:pPr>
              <w:spacing w:line="276" w:lineRule="auto"/>
              <w:jc w:val="both"/>
              <w:rPr>
                <w:sz w:val="22"/>
                <w:szCs w:val="22"/>
              </w:rPr>
            </w:pPr>
            <w:r>
              <w:rPr>
                <w:sz w:val="22"/>
                <w:szCs w:val="22"/>
              </w:rPr>
              <w:t>State</w:t>
            </w:r>
          </w:p>
        </w:tc>
        <w:tc>
          <w:tcPr>
            <w:tcW w:w="1181" w:type="dxa"/>
            <w:tcBorders>
              <w:top w:val="single" w:sz="6" w:space="0" w:color="000000"/>
              <w:left w:val="single" w:sz="6" w:space="0" w:color="000000"/>
              <w:bottom w:val="single" w:sz="6" w:space="0" w:color="000000"/>
              <w:right w:val="single" w:sz="6" w:space="0" w:color="000000"/>
            </w:tcBorders>
          </w:tcPr>
          <w:p w14:paraId="24C4FAB8" w14:textId="77777777" w:rsidR="0008668B" w:rsidRDefault="0008668B" w:rsidP="00C30A0B">
            <w:pPr>
              <w:spacing w:line="276" w:lineRule="auto"/>
              <w:jc w:val="both"/>
              <w:rPr>
                <w:sz w:val="22"/>
                <w:szCs w:val="22"/>
              </w:rPr>
            </w:pPr>
            <w:r>
              <w:rPr>
                <w:sz w:val="22"/>
                <w:szCs w:val="22"/>
              </w:rPr>
              <w:t>Year</w:t>
            </w:r>
          </w:p>
        </w:tc>
        <w:tc>
          <w:tcPr>
            <w:tcW w:w="1890" w:type="dxa"/>
            <w:tcBorders>
              <w:top w:val="single" w:sz="6" w:space="0" w:color="000000"/>
              <w:left w:val="single" w:sz="6" w:space="0" w:color="000000"/>
              <w:bottom w:val="single" w:sz="6" w:space="0" w:color="000000"/>
              <w:right w:val="single" w:sz="6" w:space="0" w:color="000000"/>
            </w:tcBorders>
          </w:tcPr>
          <w:p w14:paraId="33D31C11" w14:textId="77777777" w:rsidR="0008668B" w:rsidRDefault="0008668B" w:rsidP="00C30A0B">
            <w:pPr>
              <w:spacing w:line="276" w:lineRule="auto"/>
              <w:jc w:val="both"/>
              <w:rPr>
                <w:sz w:val="22"/>
                <w:szCs w:val="22"/>
              </w:rPr>
            </w:pPr>
            <w:r>
              <w:rPr>
                <w:sz w:val="22"/>
                <w:szCs w:val="22"/>
              </w:rPr>
              <w:t>Unit Level(s)</w:t>
            </w:r>
          </w:p>
        </w:tc>
        <w:tc>
          <w:tcPr>
            <w:tcW w:w="2988" w:type="dxa"/>
            <w:tcBorders>
              <w:top w:val="single" w:sz="6" w:space="0" w:color="000000"/>
              <w:left w:val="single" w:sz="6" w:space="0" w:color="000000"/>
              <w:bottom w:val="single" w:sz="6" w:space="0" w:color="000000"/>
              <w:right w:val="single" w:sz="6" w:space="0" w:color="000000"/>
            </w:tcBorders>
          </w:tcPr>
          <w:p w14:paraId="44E88CFF" w14:textId="77777777" w:rsidR="0008668B" w:rsidRDefault="0008668B" w:rsidP="00C30A0B">
            <w:pPr>
              <w:spacing w:line="276" w:lineRule="auto"/>
              <w:jc w:val="both"/>
              <w:rPr>
                <w:sz w:val="22"/>
                <w:szCs w:val="22"/>
              </w:rPr>
            </w:pPr>
            <w:r>
              <w:rPr>
                <w:sz w:val="22"/>
                <w:szCs w:val="22"/>
              </w:rPr>
              <w:t>Supervisor</w:t>
            </w:r>
          </w:p>
        </w:tc>
      </w:tr>
      <w:tr w:rsidR="0008668B" w14:paraId="46F921E3" w14:textId="77777777" w:rsidTr="00162A3A">
        <w:trPr>
          <w:trHeight w:val="360"/>
        </w:trPr>
        <w:tc>
          <w:tcPr>
            <w:tcW w:w="2508" w:type="dxa"/>
            <w:tcBorders>
              <w:top w:val="single" w:sz="6" w:space="0" w:color="000000"/>
              <w:left w:val="single" w:sz="6" w:space="0" w:color="000000"/>
              <w:bottom w:val="single" w:sz="6" w:space="0" w:color="000000"/>
              <w:right w:val="single" w:sz="6" w:space="0" w:color="000000"/>
            </w:tcBorders>
          </w:tcPr>
          <w:p w14:paraId="4CCA6F57" w14:textId="77777777" w:rsidR="0008668B" w:rsidRDefault="0008668B" w:rsidP="00C30A0B">
            <w:pPr>
              <w:spacing w:line="276" w:lineRule="auto"/>
              <w:jc w:val="both"/>
              <w:rPr>
                <w:sz w:val="22"/>
                <w:szCs w:val="22"/>
              </w:rPr>
            </w:pPr>
          </w:p>
        </w:tc>
        <w:tc>
          <w:tcPr>
            <w:tcW w:w="1009" w:type="dxa"/>
            <w:tcBorders>
              <w:top w:val="single" w:sz="6" w:space="0" w:color="000000"/>
              <w:left w:val="single" w:sz="6" w:space="0" w:color="000000"/>
              <w:bottom w:val="single" w:sz="6" w:space="0" w:color="000000"/>
              <w:right w:val="single" w:sz="6" w:space="0" w:color="000000"/>
            </w:tcBorders>
          </w:tcPr>
          <w:p w14:paraId="0D1E3819" w14:textId="77777777" w:rsidR="0008668B" w:rsidRDefault="0008668B" w:rsidP="00C30A0B">
            <w:pPr>
              <w:spacing w:line="276" w:lineRule="auto"/>
              <w:jc w:val="both"/>
              <w:rPr>
                <w:sz w:val="22"/>
                <w:szCs w:val="22"/>
              </w:rPr>
            </w:pPr>
          </w:p>
        </w:tc>
        <w:tc>
          <w:tcPr>
            <w:tcW w:w="1181" w:type="dxa"/>
            <w:tcBorders>
              <w:top w:val="single" w:sz="6" w:space="0" w:color="000000"/>
              <w:left w:val="single" w:sz="6" w:space="0" w:color="000000"/>
              <w:bottom w:val="single" w:sz="6" w:space="0" w:color="000000"/>
              <w:right w:val="single" w:sz="6" w:space="0" w:color="000000"/>
            </w:tcBorders>
          </w:tcPr>
          <w:p w14:paraId="5B5AC23D" w14:textId="77777777" w:rsidR="0008668B" w:rsidRDefault="0008668B" w:rsidP="00C30A0B">
            <w:pPr>
              <w:spacing w:line="276" w:lineRule="auto"/>
              <w:jc w:val="both"/>
              <w:rPr>
                <w:sz w:val="22"/>
                <w:szCs w:val="22"/>
              </w:rPr>
            </w:pPr>
          </w:p>
        </w:tc>
        <w:tc>
          <w:tcPr>
            <w:tcW w:w="1890" w:type="dxa"/>
            <w:tcBorders>
              <w:top w:val="single" w:sz="6" w:space="0" w:color="000000"/>
              <w:left w:val="single" w:sz="6" w:space="0" w:color="000000"/>
              <w:bottom w:val="single" w:sz="6" w:space="0" w:color="000000"/>
              <w:right w:val="single" w:sz="6" w:space="0" w:color="000000"/>
            </w:tcBorders>
          </w:tcPr>
          <w:p w14:paraId="43DA8FFA" w14:textId="77777777" w:rsidR="0008668B" w:rsidRDefault="0008668B" w:rsidP="00C30A0B">
            <w:pPr>
              <w:spacing w:line="276" w:lineRule="auto"/>
              <w:jc w:val="both"/>
              <w:rPr>
                <w:sz w:val="22"/>
                <w:szCs w:val="22"/>
              </w:rPr>
            </w:pPr>
          </w:p>
        </w:tc>
        <w:tc>
          <w:tcPr>
            <w:tcW w:w="2988" w:type="dxa"/>
            <w:tcBorders>
              <w:top w:val="single" w:sz="6" w:space="0" w:color="000000"/>
              <w:left w:val="single" w:sz="6" w:space="0" w:color="000000"/>
              <w:bottom w:val="single" w:sz="6" w:space="0" w:color="000000"/>
              <w:right w:val="single" w:sz="6" w:space="0" w:color="000000"/>
            </w:tcBorders>
          </w:tcPr>
          <w:p w14:paraId="32D2404A" w14:textId="77777777" w:rsidR="0008668B" w:rsidRDefault="0008668B" w:rsidP="00C30A0B">
            <w:pPr>
              <w:spacing w:line="276" w:lineRule="auto"/>
              <w:jc w:val="both"/>
              <w:rPr>
                <w:sz w:val="22"/>
                <w:szCs w:val="22"/>
              </w:rPr>
            </w:pPr>
          </w:p>
        </w:tc>
      </w:tr>
      <w:tr w:rsidR="0008668B" w14:paraId="1BCF7BBB" w14:textId="77777777" w:rsidTr="00162A3A">
        <w:trPr>
          <w:trHeight w:val="360"/>
        </w:trPr>
        <w:tc>
          <w:tcPr>
            <w:tcW w:w="2508" w:type="dxa"/>
            <w:tcBorders>
              <w:top w:val="single" w:sz="6" w:space="0" w:color="000000"/>
              <w:left w:val="single" w:sz="6" w:space="0" w:color="000000"/>
              <w:bottom w:val="single" w:sz="6" w:space="0" w:color="000000"/>
              <w:right w:val="single" w:sz="6" w:space="0" w:color="000000"/>
            </w:tcBorders>
          </w:tcPr>
          <w:p w14:paraId="5E95D47C" w14:textId="77777777" w:rsidR="0008668B" w:rsidRDefault="0008668B" w:rsidP="00C30A0B">
            <w:pPr>
              <w:spacing w:line="276" w:lineRule="auto"/>
              <w:jc w:val="both"/>
              <w:rPr>
                <w:sz w:val="22"/>
                <w:szCs w:val="22"/>
              </w:rPr>
            </w:pPr>
          </w:p>
        </w:tc>
        <w:tc>
          <w:tcPr>
            <w:tcW w:w="1009" w:type="dxa"/>
            <w:tcBorders>
              <w:top w:val="single" w:sz="6" w:space="0" w:color="000000"/>
              <w:left w:val="single" w:sz="6" w:space="0" w:color="000000"/>
              <w:bottom w:val="single" w:sz="6" w:space="0" w:color="000000"/>
              <w:right w:val="single" w:sz="6" w:space="0" w:color="000000"/>
            </w:tcBorders>
          </w:tcPr>
          <w:p w14:paraId="35057CC7" w14:textId="77777777" w:rsidR="0008668B" w:rsidRDefault="0008668B" w:rsidP="00C30A0B">
            <w:pPr>
              <w:spacing w:line="276" w:lineRule="auto"/>
              <w:jc w:val="both"/>
              <w:rPr>
                <w:sz w:val="22"/>
                <w:szCs w:val="22"/>
              </w:rPr>
            </w:pPr>
          </w:p>
        </w:tc>
        <w:tc>
          <w:tcPr>
            <w:tcW w:w="1181" w:type="dxa"/>
            <w:tcBorders>
              <w:top w:val="single" w:sz="6" w:space="0" w:color="000000"/>
              <w:left w:val="single" w:sz="6" w:space="0" w:color="000000"/>
              <w:bottom w:val="single" w:sz="6" w:space="0" w:color="000000"/>
              <w:right w:val="single" w:sz="6" w:space="0" w:color="000000"/>
            </w:tcBorders>
          </w:tcPr>
          <w:p w14:paraId="2E90AF11" w14:textId="77777777" w:rsidR="0008668B" w:rsidRDefault="0008668B" w:rsidP="00C30A0B">
            <w:pPr>
              <w:spacing w:line="276" w:lineRule="auto"/>
              <w:jc w:val="both"/>
              <w:rPr>
                <w:sz w:val="22"/>
                <w:szCs w:val="22"/>
              </w:rPr>
            </w:pPr>
          </w:p>
        </w:tc>
        <w:tc>
          <w:tcPr>
            <w:tcW w:w="1890" w:type="dxa"/>
            <w:tcBorders>
              <w:top w:val="single" w:sz="6" w:space="0" w:color="000000"/>
              <w:left w:val="single" w:sz="6" w:space="0" w:color="000000"/>
              <w:bottom w:val="single" w:sz="6" w:space="0" w:color="000000"/>
              <w:right w:val="single" w:sz="6" w:space="0" w:color="000000"/>
            </w:tcBorders>
          </w:tcPr>
          <w:p w14:paraId="7F98F1AB" w14:textId="77777777" w:rsidR="0008668B" w:rsidRDefault="0008668B" w:rsidP="00C30A0B">
            <w:pPr>
              <w:spacing w:line="276" w:lineRule="auto"/>
              <w:jc w:val="both"/>
              <w:rPr>
                <w:sz w:val="22"/>
                <w:szCs w:val="22"/>
              </w:rPr>
            </w:pPr>
          </w:p>
        </w:tc>
        <w:tc>
          <w:tcPr>
            <w:tcW w:w="2988" w:type="dxa"/>
            <w:tcBorders>
              <w:top w:val="single" w:sz="6" w:space="0" w:color="000000"/>
              <w:left w:val="single" w:sz="6" w:space="0" w:color="000000"/>
              <w:bottom w:val="single" w:sz="6" w:space="0" w:color="000000"/>
              <w:right w:val="single" w:sz="6" w:space="0" w:color="000000"/>
            </w:tcBorders>
          </w:tcPr>
          <w:p w14:paraId="297C2CCD" w14:textId="77777777" w:rsidR="0008668B" w:rsidRDefault="0008668B" w:rsidP="00C30A0B">
            <w:pPr>
              <w:spacing w:line="276" w:lineRule="auto"/>
              <w:jc w:val="both"/>
              <w:rPr>
                <w:sz w:val="22"/>
                <w:szCs w:val="22"/>
              </w:rPr>
            </w:pPr>
          </w:p>
        </w:tc>
      </w:tr>
      <w:tr w:rsidR="0008668B" w14:paraId="389FC430" w14:textId="77777777" w:rsidTr="00162A3A">
        <w:trPr>
          <w:trHeight w:val="360"/>
        </w:trPr>
        <w:tc>
          <w:tcPr>
            <w:tcW w:w="2508" w:type="dxa"/>
            <w:tcBorders>
              <w:top w:val="single" w:sz="6" w:space="0" w:color="000000"/>
              <w:left w:val="single" w:sz="6" w:space="0" w:color="000000"/>
              <w:bottom w:val="single" w:sz="6" w:space="0" w:color="000000"/>
              <w:right w:val="single" w:sz="6" w:space="0" w:color="000000"/>
            </w:tcBorders>
          </w:tcPr>
          <w:p w14:paraId="01CA84D0" w14:textId="77777777" w:rsidR="0008668B" w:rsidRDefault="0008668B" w:rsidP="00C30A0B">
            <w:pPr>
              <w:spacing w:line="276" w:lineRule="auto"/>
              <w:jc w:val="both"/>
              <w:rPr>
                <w:sz w:val="22"/>
                <w:szCs w:val="22"/>
              </w:rPr>
            </w:pPr>
          </w:p>
        </w:tc>
        <w:tc>
          <w:tcPr>
            <w:tcW w:w="1009" w:type="dxa"/>
            <w:tcBorders>
              <w:top w:val="single" w:sz="6" w:space="0" w:color="000000"/>
              <w:left w:val="single" w:sz="6" w:space="0" w:color="000000"/>
              <w:bottom w:val="single" w:sz="6" w:space="0" w:color="000000"/>
              <w:right w:val="single" w:sz="6" w:space="0" w:color="000000"/>
            </w:tcBorders>
          </w:tcPr>
          <w:p w14:paraId="5155C4CD" w14:textId="77777777" w:rsidR="0008668B" w:rsidRDefault="0008668B" w:rsidP="00C30A0B">
            <w:pPr>
              <w:spacing w:line="276" w:lineRule="auto"/>
              <w:jc w:val="both"/>
              <w:rPr>
                <w:sz w:val="22"/>
                <w:szCs w:val="22"/>
              </w:rPr>
            </w:pPr>
          </w:p>
        </w:tc>
        <w:tc>
          <w:tcPr>
            <w:tcW w:w="1181" w:type="dxa"/>
            <w:tcBorders>
              <w:top w:val="single" w:sz="6" w:space="0" w:color="000000"/>
              <w:left w:val="single" w:sz="6" w:space="0" w:color="000000"/>
              <w:bottom w:val="single" w:sz="6" w:space="0" w:color="000000"/>
              <w:right w:val="single" w:sz="6" w:space="0" w:color="000000"/>
            </w:tcBorders>
          </w:tcPr>
          <w:p w14:paraId="626BD0E1" w14:textId="77777777" w:rsidR="0008668B" w:rsidRDefault="0008668B" w:rsidP="00C30A0B">
            <w:pPr>
              <w:spacing w:line="276" w:lineRule="auto"/>
              <w:jc w:val="both"/>
              <w:rPr>
                <w:sz w:val="22"/>
                <w:szCs w:val="22"/>
              </w:rPr>
            </w:pPr>
          </w:p>
        </w:tc>
        <w:tc>
          <w:tcPr>
            <w:tcW w:w="1890" w:type="dxa"/>
            <w:tcBorders>
              <w:top w:val="single" w:sz="6" w:space="0" w:color="000000"/>
              <w:left w:val="single" w:sz="6" w:space="0" w:color="000000"/>
              <w:bottom w:val="single" w:sz="6" w:space="0" w:color="000000"/>
              <w:right w:val="single" w:sz="6" w:space="0" w:color="000000"/>
            </w:tcBorders>
          </w:tcPr>
          <w:p w14:paraId="5D392180" w14:textId="77777777" w:rsidR="0008668B" w:rsidRDefault="0008668B" w:rsidP="00C30A0B">
            <w:pPr>
              <w:spacing w:line="276" w:lineRule="auto"/>
              <w:jc w:val="both"/>
              <w:rPr>
                <w:sz w:val="22"/>
                <w:szCs w:val="22"/>
              </w:rPr>
            </w:pPr>
          </w:p>
        </w:tc>
        <w:tc>
          <w:tcPr>
            <w:tcW w:w="2988" w:type="dxa"/>
            <w:tcBorders>
              <w:top w:val="single" w:sz="6" w:space="0" w:color="000000"/>
              <w:left w:val="single" w:sz="6" w:space="0" w:color="000000"/>
              <w:bottom w:val="single" w:sz="6" w:space="0" w:color="000000"/>
              <w:right w:val="single" w:sz="6" w:space="0" w:color="000000"/>
            </w:tcBorders>
          </w:tcPr>
          <w:p w14:paraId="73C71C90" w14:textId="77777777" w:rsidR="0008668B" w:rsidRDefault="0008668B" w:rsidP="00C30A0B">
            <w:pPr>
              <w:spacing w:line="276" w:lineRule="auto"/>
              <w:jc w:val="both"/>
              <w:rPr>
                <w:sz w:val="22"/>
                <w:szCs w:val="22"/>
              </w:rPr>
            </w:pPr>
          </w:p>
        </w:tc>
      </w:tr>
    </w:tbl>
    <w:p w14:paraId="3E1A781D" w14:textId="77777777" w:rsidR="0008668B" w:rsidRPr="00480002" w:rsidRDefault="0008668B" w:rsidP="00C30A0B">
      <w:pPr>
        <w:spacing w:before="200" w:after="200" w:line="276" w:lineRule="auto"/>
        <w:jc w:val="both"/>
        <w:rPr>
          <w:b/>
          <w:bCs/>
          <w:i/>
        </w:rPr>
      </w:pPr>
      <w:r w:rsidRPr="00480002">
        <w:rPr>
          <w:b/>
          <w:bCs/>
          <w:i/>
        </w:rPr>
        <w:t xml:space="preserve">If no CPE units from above, please list </w:t>
      </w:r>
      <w:r w:rsidRPr="00480002">
        <w:rPr>
          <w:b/>
          <w:bCs/>
          <w:i/>
          <w:iCs/>
        </w:rPr>
        <w:t xml:space="preserve">supervised </w:t>
      </w:r>
      <w:r w:rsidRPr="00480002">
        <w:rPr>
          <w:b/>
          <w:bCs/>
          <w:i/>
        </w:rPr>
        <w:t>pastoral counseling hours (last three locations)</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08"/>
        <w:gridCol w:w="960"/>
        <w:gridCol w:w="1200"/>
        <w:gridCol w:w="1920"/>
        <w:gridCol w:w="2880"/>
      </w:tblGrid>
      <w:tr w:rsidR="0008668B" w14:paraId="651A9647" w14:textId="77777777" w:rsidTr="00162A3A">
        <w:trPr>
          <w:trHeight w:val="390"/>
        </w:trPr>
        <w:tc>
          <w:tcPr>
            <w:tcW w:w="2508" w:type="dxa"/>
            <w:tcBorders>
              <w:top w:val="single" w:sz="6" w:space="0" w:color="000000"/>
              <w:left w:val="single" w:sz="6" w:space="0" w:color="000000"/>
              <w:bottom w:val="single" w:sz="6" w:space="0" w:color="000000"/>
              <w:right w:val="single" w:sz="6" w:space="0" w:color="000000"/>
            </w:tcBorders>
          </w:tcPr>
          <w:p w14:paraId="53ECED9F" w14:textId="77777777" w:rsidR="0008668B" w:rsidRPr="00480002" w:rsidRDefault="0008668B" w:rsidP="00C30A0B">
            <w:pPr>
              <w:spacing w:line="276" w:lineRule="auto"/>
              <w:jc w:val="both"/>
            </w:pPr>
            <w:r w:rsidRPr="00480002">
              <w:t>Training Center</w:t>
            </w:r>
          </w:p>
        </w:tc>
        <w:tc>
          <w:tcPr>
            <w:tcW w:w="960" w:type="dxa"/>
            <w:tcBorders>
              <w:top w:val="single" w:sz="6" w:space="0" w:color="000000"/>
              <w:left w:val="single" w:sz="6" w:space="0" w:color="000000"/>
              <w:bottom w:val="single" w:sz="6" w:space="0" w:color="000000"/>
              <w:right w:val="single" w:sz="6" w:space="0" w:color="000000"/>
            </w:tcBorders>
          </w:tcPr>
          <w:p w14:paraId="4364DCB4" w14:textId="77777777" w:rsidR="0008668B" w:rsidRPr="00480002" w:rsidRDefault="0008668B" w:rsidP="00C30A0B">
            <w:pPr>
              <w:spacing w:line="276" w:lineRule="auto"/>
              <w:jc w:val="both"/>
            </w:pPr>
            <w:r w:rsidRPr="00480002">
              <w:t>State</w:t>
            </w:r>
          </w:p>
        </w:tc>
        <w:tc>
          <w:tcPr>
            <w:tcW w:w="1200" w:type="dxa"/>
            <w:tcBorders>
              <w:top w:val="single" w:sz="6" w:space="0" w:color="000000"/>
              <w:left w:val="single" w:sz="6" w:space="0" w:color="000000"/>
              <w:bottom w:val="single" w:sz="6" w:space="0" w:color="000000"/>
              <w:right w:val="single" w:sz="6" w:space="0" w:color="000000"/>
            </w:tcBorders>
          </w:tcPr>
          <w:p w14:paraId="0F73CD78" w14:textId="77777777" w:rsidR="0008668B" w:rsidRPr="00480002" w:rsidRDefault="0008668B" w:rsidP="00C30A0B">
            <w:pPr>
              <w:spacing w:line="276" w:lineRule="auto"/>
              <w:jc w:val="both"/>
            </w:pPr>
            <w:r w:rsidRPr="00480002">
              <w:t>Year</w:t>
            </w:r>
          </w:p>
        </w:tc>
        <w:tc>
          <w:tcPr>
            <w:tcW w:w="1920" w:type="dxa"/>
            <w:tcBorders>
              <w:top w:val="single" w:sz="6" w:space="0" w:color="000000"/>
              <w:left w:val="single" w:sz="6" w:space="0" w:color="000000"/>
              <w:bottom w:val="single" w:sz="6" w:space="0" w:color="000000"/>
              <w:right w:val="single" w:sz="6" w:space="0" w:color="000000"/>
            </w:tcBorders>
          </w:tcPr>
          <w:p w14:paraId="689E3388" w14:textId="77777777" w:rsidR="0008668B" w:rsidRPr="00480002" w:rsidRDefault="0008668B" w:rsidP="00C30A0B">
            <w:pPr>
              <w:spacing w:line="276" w:lineRule="auto"/>
              <w:jc w:val="both"/>
            </w:pPr>
            <w:r w:rsidRPr="00480002">
              <w:t>Total Hours</w:t>
            </w:r>
          </w:p>
        </w:tc>
        <w:tc>
          <w:tcPr>
            <w:tcW w:w="2880" w:type="dxa"/>
            <w:tcBorders>
              <w:top w:val="single" w:sz="6" w:space="0" w:color="000000"/>
              <w:left w:val="single" w:sz="6" w:space="0" w:color="000000"/>
              <w:bottom w:val="single" w:sz="6" w:space="0" w:color="000000"/>
              <w:right w:val="single" w:sz="6" w:space="0" w:color="000000"/>
            </w:tcBorders>
          </w:tcPr>
          <w:p w14:paraId="182BD86D" w14:textId="77777777" w:rsidR="0008668B" w:rsidRPr="00480002" w:rsidRDefault="0008668B" w:rsidP="00C30A0B">
            <w:pPr>
              <w:spacing w:line="276" w:lineRule="auto"/>
              <w:jc w:val="both"/>
            </w:pPr>
            <w:r w:rsidRPr="00480002">
              <w:t>Supervisor</w:t>
            </w:r>
          </w:p>
        </w:tc>
      </w:tr>
      <w:tr w:rsidR="0008668B" w14:paraId="571E3E8D" w14:textId="77777777" w:rsidTr="00162A3A">
        <w:trPr>
          <w:trHeight w:val="390"/>
        </w:trPr>
        <w:tc>
          <w:tcPr>
            <w:tcW w:w="2508" w:type="dxa"/>
            <w:tcBorders>
              <w:top w:val="single" w:sz="6" w:space="0" w:color="000000"/>
              <w:left w:val="single" w:sz="6" w:space="0" w:color="000000"/>
              <w:bottom w:val="single" w:sz="6" w:space="0" w:color="000000"/>
              <w:right w:val="single" w:sz="6" w:space="0" w:color="000000"/>
            </w:tcBorders>
          </w:tcPr>
          <w:p w14:paraId="480402FA" w14:textId="77777777" w:rsidR="0008668B" w:rsidRDefault="0008668B" w:rsidP="00C30A0B">
            <w:pPr>
              <w:spacing w:line="276" w:lineRule="auto"/>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Pr>
          <w:p w14:paraId="5CF2FAD9" w14:textId="77777777" w:rsidR="0008668B" w:rsidRDefault="0008668B" w:rsidP="00C30A0B">
            <w:pPr>
              <w:spacing w:line="276" w:lineRule="auto"/>
              <w:jc w:val="both"/>
              <w:rPr>
                <w:sz w:val="22"/>
                <w:szCs w:val="22"/>
              </w:rPr>
            </w:pPr>
          </w:p>
        </w:tc>
        <w:tc>
          <w:tcPr>
            <w:tcW w:w="1200" w:type="dxa"/>
            <w:tcBorders>
              <w:top w:val="single" w:sz="6" w:space="0" w:color="000000"/>
              <w:left w:val="single" w:sz="6" w:space="0" w:color="000000"/>
              <w:bottom w:val="single" w:sz="6" w:space="0" w:color="000000"/>
              <w:right w:val="single" w:sz="6" w:space="0" w:color="000000"/>
            </w:tcBorders>
          </w:tcPr>
          <w:p w14:paraId="708E425A" w14:textId="77777777" w:rsidR="0008668B" w:rsidRDefault="0008668B" w:rsidP="00C30A0B">
            <w:pPr>
              <w:spacing w:line="276" w:lineRule="auto"/>
              <w:jc w:val="both"/>
              <w:rPr>
                <w:sz w:val="22"/>
                <w:szCs w:val="22"/>
              </w:rPr>
            </w:pPr>
          </w:p>
        </w:tc>
        <w:tc>
          <w:tcPr>
            <w:tcW w:w="1920" w:type="dxa"/>
            <w:tcBorders>
              <w:top w:val="single" w:sz="6" w:space="0" w:color="000000"/>
              <w:left w:val="single" w:sz="6" w:space="0" w:color="000000"/>
              <w:bottom w:val="single" w:sz="6" w:space="0" w:color="000000"/>
              <w:right w:val="single" w:sz="6" w:space="0" w:color="000000"/>
            </w:tcBorders>
          </w:tcPr>
          <w:p w14:paraId="1C9469A3"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04A55E45" w14:textId="77777777" w:rsidR="0008668B" w:rsidRDefault="0008668B" w:rsidP="00C30A0B">
            <w:pPr>
              <w:spacing w:line="276" w:lineRule="auto"/>
              <w:jc w:val="both"/>
              <w:rPr>
                <w:sz w:val="22"/>
                <w:szCs w:val="22"/>
              </w:rPr>
            </w:pPr>
          </w:p>
        </w:tc>
      </w:tr>
      <w:tr w:rsidR="0008668B" w14:paraId="1D088B01" w14:textId="77777777" w:rsidTr="00162A3A">
        <w:trPr>
          <w:trHeight w:val="390"/>
        </w:trPr>
        <w:tc>
          <w:tcPr>
            <w:tcW w:w="2508" w:type="dxa"/>
            <w:tcBorders>
              <w:top w:val="single" w:sz="6" w:space="0" w:color="000000"/>
              <w:left w:val="single" w:sz="6" w:space="0" w:color="000000"/>
              <w:bottom w:val="single" w:sz="6" w:space="0" w:color="000000"/>
              <w:right w:val="single" w:sz="6" w:space="0" w:color="000000"/>
            </w:tcBorders>
          </w:tcPr>
          <w:p w14:paraId="3E529DFC" w14:textId="77777777" w:rsidR="0008668B" w:rsidRDefault="0008668B" w:rsidP="00C30A0B">
            <w:pPr>
              <w:spacing w:line="276" w:lineRule="auto"/>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Pr>
          <w:p w14:paraId="0283A292" w14:textId="77777777" w:rsidR="0008668B" w:rsidRDefault="0008668B" w:rsidP="00C30A0B">
            <w:pPr>
              <w:spacing w:line="276" w:lineRule="auto"/>
              <w:jc w:val="both"/>
              <w:rPr>
                <w:sz w:val="22"/>
                <w:szCs w:val="22"/>
              </w:rPr>
            </w:pPr>
          </w:p>
        </w:tc>
        <w:tc>
          <w:tcPr>
            <w:tcW w:w="1200" w:type="dxa"/>
            <w:tcBorders>
              <w:top w:val="single" w:sz="6" w:space="0" w:color="000000"/>
              <w:left w:val="single" w:sz="6" w:space="0" w:color="000000"/>
              <w:bottom w:val="single" w:sz="6" w:space="0" w:color="000000"/>
              <w:right w:val="single" w:sz="6" w:space="0" w:color="000000"/>
            </w:tcBorders>
          </w:tcPr>
          <w:p w14:paraId="0F005C3C" w14:textId="77777777" w:rsidR="0008668B" w:rsidRDefault="0008668B" w:rsidP="00C30A0B">
            <w:pPr>
              <w:spacing w:line="276" w:lineRule="auto"/>
              <w:jc w:val="both"/>
              <w:rPr>
                <w:sz w:val="22"/>
                <w:szCs w:val="22"/>
              </w:rPr>
            </w:pPr>
          </w:p>
        </w:tc>
        <w:tc>
          <w:tcPr>
            <w:tcW w:w="1920" w:type="dxa"/>
            <w:tcBorders>
              <w:top w:val="single" w:sz="6" w:space="0" w:color="000000"/>
              <w:left w:val="single" w:sz="6" w:space="0" w:color="000000"/>
              <w:bottom w:val="single" w:sz="6" w:space="0" w:color="000000"/>
              <w:right w:val="single" w:sz="6" w:space="0" w:color="000000"/>
            </w:tcBorders>
          </w:tcPr>
          <w:p w14:paraId="1BDF2F2F"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5C21F032" w14:textId="77777777" w:rsidR="0008668B" w:rsidRDefault="0008668B" w:rsidP="00C30A0B">
            <w:pPr>
              <w:spacing w:line="276" w:lineRule="auto"/>
              <w:jc w:val="both"/>
              <w:rPr>
                <w:sz w:val="22"/>
                <w:szCs w:val="22"/>
              </w:rPr>
            </w:pPr>
          </w:p>
        </w:tc>
      </w:tr>
      <w:tr w:rsidR="0008668B" w14:paraId="233876BA" w14:textId="77777777" w:rsidTr="00162A3A">
        <w:trPr>
          <w:trHeight w:val="390"/>
        </w:trPr>
        <w:tc>
          <w:tcPr>
            <w:tcW w:w="2508" w:type="dxa"/>
            <w:tcBorders>
              <w:top w:val="single" w:sz="6" w:space="0" w:color="000000"/>
              <w:left w:val="single" w:sz="6" w:space="0" w:color="000000"/>
              <w:bottom w:val="single" w:sz="6" w:space="0" w:color="000000"/>
              <w:right w:val="single" w:sz="6" w:space="0" w:color="000000"/>
            </w:tcBorders>
          </w:tcPr>
          <w:p w14:paraId="6BC95ADC" w14:textId="77777777" w:rsidR="0008668B" w:rsidRDefault="0008668B" w:rsidP="00C30A0B">
            <w:pPr>
              <w:spacing w:line="276" w:lineRule="auto"/>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Pr>
          <w:p w14:paraId="26AF9E4A" w14:textId="77777777" w:rsidR="0008668B" w:rsidRDefault="0008668B" w:rsidP="00C30A0B">
            <w:pPr>
              <w:spacing w:line="276" w:lineRule="auto"/>
              <w:jc w:val="both"/>
              <w:rPr>
                <w:sz w:val="22"/>
                <w:szCs w:val="22"/>
              </w:rPr>
            </w:pPr>
          </w:p>
        </w:tc>
        <w:tc>
          <w:tcPr>
            <w:tcW w:w="1200" w:type="dxa"/>
            <w:tcBorders>
              <w:top w:val="single" w:sz="6" w:space="0" w:color="000000"/>
              <w:left w:val="single" w:sz="6" w:space="0" w:color="000000"/>
              <w:bottom w:val="single" w:sz="6" w:space="0" w:color="000000"/>
              <w:right w:val="single" w:sz="6" w:space="0" w:color="000000"/>
            </w:tcBorders>
          </w:tcPr>
          <w:p w14:paraId="3A5833CE" w14:textId="77777777" w:rsidR="0008668B" w:rsidRDefault="0008668B" w:rsidP="00C30A0B">
            <w:pPr>
              <w:spacing w:line="276" w:lineRule="auto"/>
              <w:jc w:val="both"/>
              <w:rPr>
                <w:sz w:val="22"/>
                <w:szCs w:val="22"/>
              </w:rPr>
            </w:pPr>
          </w:p>
        </w:tc>
        <w:tc>
          <w:tcPr>
            <w:tcW w:w="1920" w:type="dxa"/>
            <w:tcBorders>
              <w:top w:val="single" w:sz="6" w:space="0" w:color="000000"/>
              <w:left w:val="single" w:sz="6" w:space="0" w:color="000000"/>
              <w:bottom w:val="single" w:sz="6" w:space="0" w:color="000000"/>
              <w:right w:val="single" w:sz="6" w:space="0" w:color="000000"/>
            </w:tcBorders>
          </w:tcPr>
          <w:p w14:paraId="64C84525"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72117813" w14:textId="77777777" w:rsidR="0008668B" w:rsidRDefault="0008668B" w:rsidP="00C30A0B">
            <w:pPr>
              <w:spacing w:line="276" w:lineRule="auto"/>
              <w:jc w:val="both"/>
              <w:rPr>
                <w:sz w:val="22"/>
                <w:szCs w:val="22"/>
              </w:rPr>
            </w:pPr>
          </w:p>
        </w:tc>
      </w:tr>
    </w:tbl>
    <w:p w14:paraId="56DADC0A" w14:textId="58760DFC" w:rsidR="0008668B" w:rsidRPr="009D2C34" w:rsidRDefault="009D2C34" w:rsidP="00C30A0B">
      <w:pPr>
        <w:tabs>
          <w:tab w:val="left" w:pos="480"/>
        </w:tabs>
        <w:spacing w:before="360" w:after="240" w:line="276" w:lineRule="auto"/>
        <w:jc w:val="both"/>
        <w:rPr>
          <w:b/>
          <w:u w:val="single"/>
        </w:rPr>
      </w:pPr>
      <w:r w:rsidRPr="00C56D6F">
        <w:rPr>
          <w:rFonts w:asciiTheme="majorHAnsi" w:hAnsiTheme="majorHAnsi"/>
          <w:b/>
          <w:u w:val="single"/>
        </w:rPr>
        <w:t>DEADLINE</w:t>
      </w:r>
      <w:r w:rsidRPr="009D2C34">
        <w:rPr>
          <w:b/>
          <w:u w:val="single"/>
        </w:rPr>
        <w:t xml:space="preserve"> -</w:t>
      </w:r>
      <w:r w:rsidR="00DF730B" w:rsidRPr="009D2C34">
        <w:rPr>
          <w:b/>
          <w:u w:val="single"/>
        </w:rPr>
        <w:t xml:space="preserve"> </w:t>
      </w:r>
    </w:p>
    <w:p w14:paraId="7D57A766" w14:textId="3D86791C" w:rsidR="0008668B" w:rsidRPr="00F62020" w:rsidRDefault="00C2690D" w:rsidP="00C30A0B">
      <w:pPr>
        <w:tabs>
          <w:tab w:val="left" w:pos="480"/>
        </w:tabs>
        <w:spacing w:line="276" w:lineRule="auto"/>
        <w:jc w:val="both"/>
      </w:pPr>
      <w:r>
        <w:t>D</w:t>
      </w:r>
      <w:r w:rsidR="0008668B">
        <w:t>eadline</w:t>
      </w:r>
      <w:r w:rsidR="0008668B" w:rsidRPr="00F62020">
        <w:t xml:space="preserve"> </w:t>
      </w:r>
      <w:r w:rsidR="0008668B">
        <w:t>set by the professional organization for submitting materials:</w:t>
      </w:r>
      <w:r w:rsidR="0008668B" w:rsidRPr="00F62020">
        <w:t xml:space="preserve">  _</w:t>
      </w:r>
      <w:r w:rsidR="0008668B">
        <w:t>____________</w:t>
      </w:r>
      <w:r>
        <w:t>_____</w:t>
      </w:r>
    </w:p>
    <w:p w14:paraId="26BDE92B" w14:textId="4940412E" w:rsidR="0008668B" w:rsidRPr="00DF730B" w:rsidRDefault="0008668B" w:rsidP="00C30A0B">
      <w:pPr>
        <w:tabs>
          <w:tab w:val="left" w:pos="480"/>
        </w:tabs>
        <w:spacing w:after="240" w:line="276" w:lineRule="auto"/>
        <w:jc w:val="both"/>
        <w:rPr>
          <w:i/>
          <w:sz w:val="22"/>
          <w:szCs w:val="22"/>
        </w:rPr>
      </w:pPr>
      <w:r w:rsidRPr="003B4C1E">
        <w:rPr>
          <w:sz w:val="16"/>
          <w:szCs w:val="16"/>
        </w:rPr>
        <w:tab/>
      </w:r>
      <w:r w:rsidRPr="003B4C1E">
        <w:rPr>
          <w:sz w:val="16"/>
          <w:szCs w:val="16"/>
        </w:rPr>
        <w:tab/>
      </w:r>
      <w:r w:rsidRPr="003B4C1E">
        <w:rPr>
          <w:sz w:val="16"/>
          <w:szCs w:val="16"/>
        </w:rPr>
        <w:tab/>
      </w:r>
      <w:r w:rsidRPr="003B4C1E">
        <w:rPr>
          <w:sz w:val="16"/>
          <w:szCs w:val="16"/>
        </w:rPr>
        <w:tab/>
      </w:r>
      <w:r w:rsidRPr="003B4C1E">
        <w:rPr>
          <w:sz w:val="16"/>
          <w:szCs w:val="16"/>
        </w:rPr>
        <w:tab/>
      </w:r>
      <w:r w:rsidRPr="003B4C1E">
        <w:rPr>
          <w:sz w:val="16"/>
          <w:szCs w:val="16"/>
        </w:rPr>
        <w:tab/>
      </w:r>
      <w:r w:rsidRPr="003B4C1E">
        <w:rPr>
          <w:sz w:val="16"/>
          <w:szCs w:val="16"/>
        </w:rPr>
        <w:tab/>
      </w:r>
      <w:r w:rsidR="00DF730B">
        <w:rPr>
          <w:sz w:val="16"/>
          <w:szCs w:val="16"/>
        </w:rPr>
        <w:tab/>
      </w:r>
      <w:r w:rsidR="00DF730B">
        <w:rPr>
          <w:sz w:val="16"/>
          <w:szCs w:val="16"/>
        </w:rPr>
        <w:tab/>
      </w:r>
      <w:r w:rsidR="00DF730B">
        <w:rPr>
          <w:sz w:val="16"/>
          <w:szCs w:val="16"/>
        </w:rPr>
        <w:tab/>
      </w:r>
      <w:r w:rsidR="00972AF8">
        <w:rPr>
          <w:sz w:val="16"/>
          <w:szCs w:val="16"/>
        </w:rPr>
        <w:t xml:space="preserve">              </w:t>
      </w:r>
      <w:r w:rsidRPr="00DF730B">
        <w:rPr>
          <w:i/>
          <w:sz w:val="22"/>
          <w:szCs w:val="22"/>
        </w:rPr>
        <w:t>Month, day and year</w:t>
      </w:r>
    </w:p>
    <w:p w14:paraId="5EA6ECDD" w14:textId="2CFCB804" w:rsidR="0008668B" w:rsidRPr="00C56D6F" w:rsidRDefault="0008668B" w:rsidP="00C30A0B">
      <w:pPr>
        <w:spacing w:after="200" w:line="276" w:lineRule="auto"/>
        <w:jc w:val="both"/>
        <w:rPr>
          <w:rFonts w:asciiTheme="majorHAnsi" w:hAnsiTheme="majorHAnsi"/>
          <w:b/>
          <w:bCs/>
        </w:rPr>
      </w:pPr>
      <w:r w:rsidRPr="00C56D6F">
        <w:rPr>
          <w:rFonts w:asciiTheme="majorHAnsi" w:hAnsiTheme="majorHAnsi"/>
          <w:b/>
          <w:bCs/>
        </w:rPr>
        <w:t>Declaration</w:t>
      </w:r>
    </w:p>
    <w:p w14:paraId="44D9B6BF" w14:textId="4E9690E8" w:rsidR="0008668B" w:rsidRPr="00DF730B" w:rsidRDefault="0008668B" w:rsidP="00C30A0B">
      <w:pPr>
        <w:pStyle w:val="BodyTextIndent"/>
        <w:spacing w:after="360" w:line="276" w:lineRule="auto"/>
        <w:rPr>
          <w:rFonts w:ascii="Times New Roman" w:hAnsi="Times New Roman" w:cs="Times New Roman"/>
        </w:rPr>
      </w:pPr>
      <w:r w:rsidRPr="00DF730B">
        <w:rPr>
          <w:rFonts w:ascii="Times New Roman" w:hAnsi="Times New Roman" w:cs="Times New Roman"/>
          <w:b/>
          <w:bCs/>
        </w:rPr>
        <w:t>I declare the information provided on this form and in the documents I submit as part of my application for ecclesiastical endorsement is correct and factual, to the best of my knowledge.  I understand that any information I submit which is intentionally false or misleading will disqualify me for endorsement</w:t>
      </w:r>
      <w:r w:rsidR="00955C62">
        <w:rPr>
          <w:rFonts w:ascii="Times New Roman" w:hAnsi="Times New Roman" w:cs="Times New Roman"/>
          <w:b/>
          <w:bCs/>
        </w:rPr>
        <w:t xml:space="preserve"> </w:t>
      </w:r>
      <w:r w:rsidRPr="00DF730B">
        <w:rPr>
          <w:rFonts w:ascii="Times New Roman" w:hAnsi="Times New Roman" w:cs="Times New Roman"/>
          <w:b/>
          <w:bCs/>
        </w:rPr>
        <w:t>or will be grounds for revocation of endorsement that has been granted</w:t>
      </w:r>
      <w:r w:rsidRPr="00DF730B">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972AF8" w14:paraId="109D40EE" w14:textId="77777777" w:rsidTr="00162A3A">
        <w:tc>
          <w:tcPr>
            <w:tcW w:w="7122" w:type="dxa"/>
          </w:tcPr>
          <w:p w14:paraId="4A7E9105" w14:textId="77777777" w:rsidR="00972AF8" w:rsidRDefault="00972AF8" w:rsidP="00162A3A">
            <w:pPr>
              <w:pStyle w:val="StyleTimesNewRomanJustifiedAfter10ptLinespacingMul"/>
              <w:spacing w:after="0" w:line="240" w:lineRule="auto"/>
            </w:pPr>
            <w:r>
              <w:t>_________________________________________________________</w:t>
            </w:r>
          </w:p>
        </w:tc>
        <w:tc>
          <w:tcPr>
            <w:tcW w:w="222" w:type="dxa"/>
          </w:tcPr>
          <w:p w14:paraId="748E3BA3" w14:textId="77777777" w:rsidR="00972AF8" w:rsidRDefault="00972AF8" w:rsidP="00162A3A">
            <w:pPr>
              <w:pStyle w:val="StyleTimesNewRomanJustifiedAfter10ptLinespacingMul"/>
              <w:spacing w:after="0" w:line="240" w:lineRule="auto"/>
            </w:pPr>
          </w:p>
        </w:tc>
        <w:tc>
          <w:tcPr>
            <w:tcW w:w="2016" w:type="dxa"/>
          </w:tcPr>
          <w:p w14:paraId="0F92DFB8" w14:textId="77777777" w:rsidR="00972AF8" w:rsidRDefault="00972AF8" w:rsidP="00162A3A">
            <w:pPr>
              <w:pStyle w:val="StyleTimesNewRomanJustifiedAfter10ptLinespacingMul"/>
              <w:spacing w:after="0" w:line="240" w:lineRule="auto"/>
            </w:pPr>
            <w:r>
              <w:t>_______________</w:t>
            </w:r>
          </w:p>
        </w:tc>
      </w:tr>
      <w:tr w:rsidR="00972AF8" w14:paraId="1621CF30" w14:textId="77777777" w:rsidTr="00162A3A">
        <w:tc>
          <w:tcPr>
            <w:tcW w:w="7122" w:type="dxa"/>
          </w:tcPr>
          <w:p w14:paraId="7BD0AEF1" w14:textId="77777777" w:rsidR="00972AF8" w:rsidRDefault="00972AF8" w:rsidP="00162A3A">
            <w:pPr>
              <w:pStyle w:val="StyleTimesNewRomanJustifiedAfter10ptLinespacingMul"/>
              <w:spacing w:after="0" w:line="240" w:lineRule="auto"/>
            </w:pPr>
            <w:r>
              <w:t>Signature of applicant</w:t>
            </w:r>
          </w:p>
        </w:tc>
        <w:tc>
          <w:tcPr>
            <w:tcW w:w="222" w:type="dxa"/>
          </w:tcPr>
          <w:p w14:paraId="0FD45481" w14:textId="77777777" w:rsidR="00972AF8" w:rsidRDefault="00972AF8" w:rsidP="00162A3A">
            <w:pPr>
              <w:pStyle w:val="StyleTimesNewRomanJustifiedAfter10ptLinespacingMul"/>
              <w:spacing w:after="0" w:line="240" w:lineRule="auto"/>
            </w:pPr>
          </w:p>
        </w:tc>
        <w:tc>
          <w:tcPr>
            <w:tcW w:w="2016" w:type="dxa"/>
          </w:tcPr>
          <w:p w14:paraId="5FBAA391" w14:textId="77777777" w:rsidR="00972AF8" w:rsidRDefault="00972AF8" w:rsidP="00162A3A">
            <w:pPr>
              <w:pStyle w:val="StyleTimesNewRomanJustifiedAfter10ptLinespacingMul"/>
              <w:spacing w:after="0" w:line="240" w:lineRule="auto"/>
            </w:pPr>
            <w:r>
              <w:t>Date</w:t>
            </w:r>
          </w:p>
        </w:tc>
      </w:tr>
      <w:tr w:rsidR="00972AF8" w14:paraId="30941029" w14:textId="77777777" w:rsidTr="00162A3A">
        <w:tc>
          <w:tcPr>
            <w:tcW w:w="9360" w:type="dxa"/>
            <w:gridSpan w:val="3"/>
          </w:tcPr>
          <w:p w14:paraId="2A16324A" w14:textId="37F8A619" w:rsidR="00972AF8" w:rsidRDefault="00972AF8" w:rsidP="00162A3A">
            <w:pPr>
              <w:ind w:left="2880"/>
            </w:pPr>
          </w:p>
        </w:tc>
      </w:tr>
    </w:tbl>
    <w:p w14:paraId="64E497BC" w14:textId="490B3E38" w:rsidR="00BC62EA" w:rsidRPr="0063045E" w:rsidRDefault="001C6EBC" w:rsidP="0063045E">
      <w:pPr>
        <w:spacing w:after="200" w:line="276" w:lineRule="auto"/>
        <w:rPr>
          <w:rFonts w:ascii="Jost* 600 Semi" w:hAnsi="Jost* 600 Semi"/>
          <w:i/>
          <w:color w:val="FF0000"/>
          <w:sz w:val="28"/>
          <w:szCs w:val="28"/>
        </w:rPr>
      </w:pPr>
      <w:r>
        <w:rPr>
          <w:rFonts w:ascii="Jost* 600 Semi" w:hAnsi="Jost* 600 Semi"/>
          <w:i/>
          <w:color w:val="FF0000"/>
          <w:sz w:val="28"/>
          <w:szCs w:val="28"/>
        </w:rPr>
        <w:br w:type="page"/>
      </w:r>
    </w:p>
    <w:p w14:paraId="662C5C45" w14:textId="4E3293E7" w:rsidR="00B062B4" w:rsidRPr="00955C62" w:rsidRDefault="003F277F" w:rsidP="00043D90">
      <w:pPr>
        <w:spacing w:after="240"/>
        <w:jc w:val="both"/>
        <w:rPr>
          <w:rFonts w:asciiTheme="majorHAnsi" w:hAnsiTheme="majorHAnsi" w:cstheme="minorHAnsi"/>
        </w:rPr>
      </w:pPr>
      <w:bookmarkStart w:id="2" w:name="_Hlk10125326"/>
      <w:r w:rsidRPr="00955C62">
        <w:rPr>
          <w:rFonts w:asciiTheme="majorHAnsi" w:hAnsiTheme="majorHAnsi" w:cstheme="minorHAnsi"/>
          <w:i/>
          <w:color w:val="FF0000"/>
        </w:rPr>
        <w:lastRenderedPageBreak/>
        <w:t>This Statement</w:t>
      </w:r>
      <w:r w:rsidR="00B66434" w:rsidRPr="00955C62">
        <w:rPr>
          <w:rFonts w:asciiTheme="majorHAnsi" w:hAnsiTheme="majorHAnsi" w:cstheme="minorHAnsi"/>
          <w:i/>
          <w:color w:val="FF0000"/>
        </w:rPr>
        <w:t xml:space="preserve"> of Consent</w:t>
      </w:r>
      <w:r w:rsidRPr="00955C62">
        <w:rPr>
          <w:rFonts w:asciiTheme="majorHAnsi" w:hAnsiTheme="majorHAnsi" w:cstheme="minorHAnsi"/>
          <w:i/>
          <w:color w:val="FF0000"/>
        </w:rPr>
        <w:t xml:space="preserve"> and </w:t>
      </w:r>
      <w:r w:rsidR="00B66434" w:rsidRPr="00955C62">
        <w:rPr>
          <w:rFonts w:asciiTheme="majorHAnsi" w:hAnsiTheme="majorHAnsi" w:cstheme="minorHAnsi"/>
          <w:i/>
          <w:color w:val="FF0000"/>
        </w:rPr>
        <w:t>Self</w:t>
      </w:r>
      <w:r w:rsidRPr="00955C62">
        <w:rPr>
          <w:rFonts w:asciiTheme="majorHAnsi" w:hAnsiTheme="majorHAnsi" w:cstheme="minorHAnsi"/>
          <w:i/>
          <w:color w:val="FF0000"/>
        </w:rPr>
        <w:t xml:space="preserve"> Disclosure statement to be used for endorsement purposes only. Note that endorsement does not require a </w:t>
      </w:r>
      <w:r w:rsidR="00187C3B">
        <w:rPr>
          <w:rFonts w:asciiTheme="majorHAnsi" w:hAnsiTheme="majorHAnsi" w:cstheme="minorHAnsi"/>
          <w:i/>
          <w:color w:val="FF0000"/>
        </w:rPr>
        <w:t xml:space="preserve">UCC </w:t>
      </w:r>
      <w:r w:rsidRPr="00955C62">
        <w:rPr>
          <w:rFonts w:asciiTheme="majorHAnsi" w:hAnsiTheme="majorHAnsi" w:cstheme="minorHAnsi"/>
          <w:i/>
          <w:color w:val="FF0000"/>
        </w:rPr>
        <w:t xml:space="preserve">profile but does require the Statement of Consent and the </w:t>
      </w:r>
      <w:r w:rsidR="00BC62EA" w:rsidRPr="00955C62">
        <w:rPr>
          <w:rFonts w:asciiTheme="majorHAnsi" w:hAnsiTheme="majorHAnsi" w:cstheme="minorHAnsi"/>
          <w:i/>
          <w:color w:val="FF0000"/>
        </w:rPr>
        <w:t>Self</w:t>
      </w:r>
      <w:r w:rsidRPr="00955C62">
        <w:rPr>
          <w:rFonts w:asciiTheme="majorHAnsi" w:hAnsiTheme="majorHAnsi" w:cstheme="minorHAnsi"/>
          <w:i/>
          <w:color w:val="FF0000"/>
        </w:rPr>
        <w:t xml:space="preserve"> Disclosure </w:t>
      </w:r>
      <w:r w:rsidR="00187C3B">
        <w:rPr>
          <w:rFonts w:asciiTheme="majorHAnsi" w:hAnsiTheme="majorHAnsi" w:cstheme="minorHAnsi"/>
          <w:i/>
          <w:color w:val="FF0000"/>
        </w:rPr>
        <w:t>from the UCC profile</w:t>
      </w:r>
      <w:r w:rsidR="00187C3B" w:rsidRPr="00955C62">
        <w:rPr>
          <w:rFonts w:asciiTheme="majorHAnsi" w:hAnsiTheme="majorHAnsi" w:cstheme="minorHAnsi"/>
          <w:i/>
          <w:color w:val="FF0000"/>
        </w:rPr>
        <w:t xml:space="preserve"> </w:t>
      </w:r>
      <w:r w:rsidRPr="00955C62">
        <w:rPr>
          <w:rFonts w:asciiTheme="majorHAnsi" w:hAnsiTheme="majorHAnsi" w:cstheme="minorHAnsi"/>
          <w:i/>
          <w:color w:val="FF0000"/>
        </w:rPr>
        <w:t>be filled out</w:t>
      </w:r>
      <w:r w:rsidR="00E74E96">
        <w:rPr>
          <w:rFonts w:asciiTheme="majorHAnsi" w:hAnsiTheme="majorHAnsi" w:cstheme="minorHAnsi"/>
          <w:i/>
          <w:color w:val="FF0000"/>
        </w:rPr>
        <w:t xml:space="preserve">. </w:t>
      </w:r>
      <w:r w:rsidRPr="00955C62">
        <w:rPr>
          <w:rFonts w:asciiTheme="majorHAnsi" w:hAnsiTheme="majorHAnsi" w:cstheme="minorHAnsi"/>
          <w:i/>
          <w:color w:val="FF0000"/>
        </w:rPr>
        <w:t>These must be included with the endorsement application.</w:t>
      </w:r>
    </w:p>
    <w:bookmarkEnd w:id="2"/>
    <w:p w14:paraId="677AFBCB" w14:textId="0560DE76" w:rsidR="00043D90" w:rsidRPr="00466782" w:rsidRDefault="00043D90">
      <w:pPr>
        <w:spacing w:line="276" w:lineRule="auto"/>
        <w:jc w:val="center"/>
        <w:rPr>
          <w:rFonts w:asciiTheme="majorHAnsi" w:hAnsiTheme="majorHAnsi"/>
        </w:rPr>
        <w:pPrChange w:id="3" w:author="Tony" w:date="2020-04-20T15:15:00Z">
          <w:pPr>
            <w:ind w:right="2880"/>
            <w:mirrorIndents/>
          </w:pPr>
        </w:pPrChange>
      </w:pPr>
      <w:r w:rsidRPr="00466782">
        <w:rPr>
          <w:rFonts w:asciiTheme="majorHAnsi" w:hAnsiTheme="majorHAnsi"/>
        </w:rPr>
        <w:t>Self-Disclosure</w:t>
      </w:r>
    </w:p>
    <w:tbl>
      <w:tblPr>
        <w:tblStyle w:val="TableGrid"/>
        <w:tblW w:w="0" w:type="auto"/>
        <w:tblLook w:val="04A0" w:firstRow="1" w:lastRow="0" w:firstColumn="1" w:lastColumn="0" w:noHBand="0" w:noVBand="1"/>
      </w:tblPr>
      <w:tblGrid>
        <w:gridCol w:w="264"/>
        <w:gridCol w:w="6391"/>
        <w:gridCol w:w="720"/>
        <w:gridCol w:w="725"/>
        <w:gridCol w:w="725"/>
        <w:gridCol w:w="535"/>
      </w:tblGrid>
      <w:tr w:rsidR="00043D90" w14:paraId="3B7DB089" w14:textId="77777777" w:rsidTr="2315D05F">
        <w:tc>
          <w:tcPr>
            <w:tcW w:w="9360" w:type="dxa"/>
            <w:gridSpan w:val="6"/>
            <w:tcBorders>
              <w:top w:val="nil"/>
              <w:left w:val="nil"/>
              <w:bottom w:val="nil"/>
              <w:right w:val="nil"/>
            </w:tcBorders>
          </w:tcPr>
          <w:p w14:paraId="741A9972" w14:textId="77777777" w:rsidR="00043D90" w:rsidRDefault="00043D90" w:rsidP="00162A3A">
            <w:pPr>
              <w:spacing w:before="120" w:line="276" w:lineRule="auto"/>
              <w:mirrorIndents/>
              <w:rPr>
                <w:b/>
                <w:bCs/>
                <w:color w:val="1A1A1A"/>
              </w:rPr>
            </w:pPr>
            <w:r w:rsidRPr="00C75137">
              <w:rPr>
                <w:b/>
                <w:bCs/>
                <w:color w:val="1A1A1A"/>
              </w:rPr>
              <w:t xml:space="preserve">Ministers </w:t>
            </w:r>
            <w:r>
              <w:rPr>
                <w:b/>
                <w:bCs/>
                <w:color w:val="1A1A1A"/>
              </w:rPr>
              <w:t>applying for standing in the</w:t>
            </w:r>
            <w:r w:rsidRPr="00C75137">
              <w:rPr>
                <w:b/>
                <w:bCs/>
                <w:color w:val="1A1A1A"/>
              </w:rPr>
              <w:t xml:space="preserve"> United Church of Christ must make a conscientious assertion about their ethical performance and are given space for relevant commentary.</w:t>
            </w:r>
            <w:r>
              <w:rPr>
                <w:b/>
                <w:bCs/>
                <w:color w:val="1A1A1A"/>
              </w:rPr>
              <w:t xml:space="preserve"> </w:t>
            </w:r>
          </w:p>
        </w:tc>
      </w:tr>
      <w:tr w:rsidR="00043D90" w14:paraId="3C189608" w14:textId="77777777" w:rsidTr="2315D05F">
        <w:tc>
          <w:tcPr>
            <w:tcW w:w="9360" w:type="dxa"/>
            <w:gridSpan w:val="6"/>
            <w:tcBorders>
              <w:top w:val="nil"/>
              <w:left w:val="nil"/>
              <w:bottom w:val="nil"/>
              <w:right w:val="nil"/>
            </w:tcBorders>
          </w:tcPr>
          <w:p w14:paraId="5FEA5700" w14:textId="77777777" w:rsidR="00043D90" w:rsidRPr="00D40F8B" w:rsidRDefault="00043D90" w:rsidP="00162A3A">
            <w:pPr>
              <w:spacing w:before="120" w:line="276" w:lineRule="auto"/>
              <w:mirrorIndents/>
              <w:rPr>
                <w:color w:val="1A1A1A"/>
              </w:rPr>
            </w:pPr>
            <w:r w:rsidRPr="00D40F8B">
              <w:rPr>
                <w:color w:val="1A1A1A"/>
              </w:rPr>
              <w:t>Have you ever been the subject of a fitness review in any entity affiliated with or setting of the United Church of Christ that resulted in:</w:t>
            </w:r>
          </w:p>
        </w:tc>
      </w:tr>
      <w:tr w:rsidR="00CD4CC9" w14:paraId="2C825027" w14:textId="77777777" w:rsidTr="00CD4CC9">
        <w:trPr>
          <w:gridBefore w:val="1"/>
          <w:wBefore w:w="264" w:type="dxa"/>
        </w:trPr>
        <w:tc>
          <w:tcPr>
            <w:tcW w:w="6391" w:type="dxa"/>
            <w:vMerge w:val="restart"/>
            <w:tcBorders>
              <w:top w:val="nil"/>
              <w:left w:val="nil"/>
              <w:bottom w:val="nil"/>
              <w:right w:val="nil"/>
            </w:tcBorders>
          </w:tcPr>
          <w:p w14:paraId="1640947D" w14:textId="77777777" w:rsidR="00CD4CC9" w:rsidRDefault="00CD4CC9" w:rsidP="00162A3A">
            <w:pPr>
              <w:spacing w:before="120" w:line="276" w:lineRule="auto"/>
              <w:mirrorIndents/>
              <w:rPr>
                <w:b/>
                <w:bCs/>
                <w:color w:val="1A1A1A"/>
              </w:rPr>
            </w:pPr>
            <w:r w:rsidRPr="00C75137">
              <w:rPr>
                <w:bCs/>
                <w:color w:val="1A1A1A"/>
              </w:rPr>
              <w:t xml:space="preserve">Censure </w:t>
            </w:r>
            <w:r w:rsidRPr="00C75137">
              <w:rPr>
                <w:bCs/>
                <w:i/>
                <w:color w:val="1A1A1A"/>
              </w:rPr>
              <w:t>(Required)</w:t>
            </w:r>
          </w:p>
          <w:p w14:paraId="468D423F" w14:textId="77777777" w:rsidR="00CD4CC9" w:rsidRDefault="00CD4CC9" w:rsidP="00162A3A">
            <w:pPr>
              <w:spacing w:before="120" w:line="276" w:lineRule="auto"/>
              <w:mirrorIndents/>
              <w:rPr>
                <w:b/>
                <w:bCs/>
                <w:color w:val="1A1A1A"/>
              </w:rPr>
            </w:pPr>
            <w:r w:rsidRPr="00C75137">
              <w:rPr>
                <w:bCs/>
                <w:color w:val="1A1A1A"/>
              </w:rPr>
              <w:t xml:space="preserve">Suspension </w:t>
            </w:r>
            <w:r w:rsidRPr="00C75137">
              <w:rPr>
                <w:bCs/>
                <w:i/>
                <w:color w:val="1A1A1A"/>
              </w:rPr>
              <w:t>(Required)</w:t>
            </w:r>
          </w:p>
        </w:tc>
        <w:tc>
          <w:tcPr>
            <w:tcW w:w="720" w:type="dxa"/>
            <w:tcBorders>
              <w:top w:val="nil"/>
              <w:left w:val="nil"/>
              <w:bottom w:val="single" w:sz="4" w:space="0" w:color="auto"/>
              <w:right w:val="nil"/>
            </w:tcBorders>
          </w:tcPr>
          <w:p w14:paraId="343345A0" w14:textId="77777777" w:rsidR="00CD4CC9" w:rsidRDefault="00CD4CC9" w:rsidP="00162A3A">
            <w:pPr>
              <w:spacing w:before="120" w:line="276" w:lineRule="auto"/>
              <w:mirrorIndents/>
              <w:rPr>
                <w:b/>
                <w:bCs/>
                <w:color w:val="1A1A1A"/>
              </w:rPr>
            </w:pPr>
          </w:p>
        </w:tc>
        <w:tc>
          <w:tcPr>
            <w:tcW w:w="725" w:type="dxa"/>
            <w:vMerge w:val="restart"/>
            <w:tcBorders>
              <w:top w:val="nil"/>
              <w:left w:val="nil"/>
              <w:right w:val="nil"/>
            </w:tcBorders>
          </w:tcPr>
          <w:p w14:paraId="2E02E3B1" w14:textId="77777777" w:rsidR="00CD4CC9" w:rsidRPr="00356E2A" w:rsidRDefault="00CD4CC9" w:rsidP="00162A3A">
            <w:pPr>
              <w:spacing w:before="120" w:line="276" w:lineRule="auto"/>
              <w:mirrorIndents/>
              <w:rPr>
                <w:color w:val="1A1A1A"/>
              </w:rPr>
            </w:pPr>
            <w:r w:rsidRPr="00356E2A">
              <w:rPr>
                <w:color w:val="1A1A1A"/>
              </w:rPr>
              <w:t>Yes</w:t>
            </w:r>
          </w:p>
          <w:p w14:paraId="1A6F18A3" w14:textId="77777777" w:rsidR="00CD4CC9" w:rsidRPr="00356E2A" w:rsidRDefault="00CD4CC9" w:rsidP="00162A3A">
            <w:pPr>
              <w:spacing w:before="120" w:line="276" w:lineRule="auto"/>
              <w:mirrorIndents/>
              <w:rPr>
                <w:color w:val="1A1A1A"/>
              </w:rPr>
            </w:pPr>
            <w:r w:rsidRPr="00356E2A">
              <w:rPr>
                <w:color w:val="1A1A1A"/>
              </w:rPr>
              <w:t>Yes</w:t>
            </w:r>
          </w:p>
          <w:p w14:paraId="3FE5CB9A" w14:textId="3310E8CD" w:rsidR="00CD4CC9" w:rsidRPr="00356E2A" w:rsidRDefault="00CD4CC9" w:rsidP="00162A3A">
            <w:pPr>
              <w:spacing w:before="120" w:line="276" w:lineRule="auto"/>
              <w:mirrorIndents/>
              <w:rPr>
                <w:color w:val="1A1A1A"/>
              </w:rPr>
            </w:pPr>
            <w:r w:rsidRPr="00356E2A">
              <w:rPr>
                <w:color w:val="1A1A1A"/>
              </w:rPr>
              <w:t>Yes</w:t>
            </w:r>
          </w:p>
        </w:tc>
        <w:tc>
          <w:tcPr>
            <w:tcW w:w="725" w:type="dxa"/>
            <w:tcBorders>
              <w:top w:val="nil"/>
              <w:left w:val="nil"/>
              <w:bottom w:val="single" w:sz="4" w:space="0" w:color="auto"/>
              <w:right w:val="nil"/>
            </w:tcBorders>
          </w:tcPr>
          <w:p w14:paraId="6DC0A5AA" w14:textId="77777777" w:rsidR="00CD4CC9" w:rsidRDefault="00CD4CC9" w:rsidP="00162A3A">
            <w:pPr>
              <w:spacing w:before="120" w:line="276" w:lineRule="auto"/>
              <w:mirrorIndents/>
              <w:rPr>
                <w:b/>
                <w:bCs/>
                <w:color w:val="1A1A1A"/>
              </w:rPr>
            </w:pPr>
          </w:p>
        </w:tc>
        <w:tc>
          <w:tcPr>
            <w:tcW w:w="535" w:type="dxa"/>
            <w:tcBorders>
              <w:top w:val="nil"/>
              <w:left w:val="nil"/>
              <w:bottom w:val="nil"/>
              <w:right w:val="nil"/>
            </w:tcBorders>
          </w:tcPr>
          <w:p w14:paraId="12A058FB" w14:textId="77777777" w:rsidR="00CD4CC9" w:rsidRPr="00356E2A" w:rsidRDefault="00CD4CC9" w:rsidP="00162A3A">
            <w:pPr>
              <w:spacing w:before="120" w:line="276" w:lineRule="auto"/>
              <w:mirrorIndents/>
              <w:rPr>
                <w:color w:val="1A1A1A"/>
              </w:rPr>
            </w:pPr>
            <w:r>
              <w:rPr>
                <w:color w:val="1A1A1A"/>
              </w:rPr>
              <w:t>No</w:t>
            </w:r>
          </w:p>
        </w:tc>
      </w:tr>
      <w:tr w:rsidR="00CD4CC9" w14:paraId="5F7D8032" w14:textId="77777777" w:rsidTr="00CD4CC9">
        <w:trPr>
          <w:gridBefore w:val="1"/>
          <w:wBefore w:w="264" w:type="dxa"/>
        </w:trPr>
        <w:tc>
          <w:tcPr>
            <w:tcW w:w="6391" w:type="dxa"/>
            <w:vMerge/>
            <w:tcBorders>
              <w:top w:val="nil"/>
              <w:left w:val="nil"/>
              <w:bottom w:val="nil"/>
              <w:right w:val="nil"/>
            </w:tcBorders>
          </w:tcPr>
          <w:p w14:paraId="1E49C023" w14:textId="77777777" w:rsidR="00CD4CC9" w:rsidRDefault="00CD4CC9" w:rsidP="00162A3A">
            <w:pPr>
              <w:spacing w:before="120" w:line="276" w:lineRule="auto"/>
              <w:mirrorIndents/>
              <w:rPr>
                <w:b/>
                <w:bCs/>
                <w:color w:val="1A1A1A"/>
              </w:rPr>
            </w:pPr>
          </w:p>
        </w:tc>
        <w:tc>
          <w:tcPr>
            <w:tcW w:w="720" w:type="dxa"/>
            <w:tcBorders>
              <w:top w:val="single" w:sz="4" w:space="0" w:color="auto"/>
              <w:left w:val="nil"/>
              <w:bottom w:val="single" w:sz="4" w:space="0" w:color="auto"/>
              <w:right w:val="nil"/>
            </w:tcBorders>
          </w:tcPr>
          <w:p w14:paraId="0E5CBBA3" w14:textId="77777777" w:rsidR="00CD4CC9" w:rsidRDefault="00CD4CC9" w:rsidP="00162A3A">
            <w:pPr>
              <w:spacing w:before="120" w:line="276" w:lineRule="auto"/>
              <w:mirrorIndents/>
              <w:rPr>
                <w:b/>
                <w:bCs/>
                <w:color w:val="1A1A1A"/>
              </w:rPr>
            </w:pPr>
          </w:p>
        </w:tc>
        <w:tc>
          <w:tcPr>
            <w:tcW w:w="725" w:type="dxa"/>
            <w:vMerge/>
            <w:tcBorders>
              <w:left w:val="nil"/>
              <w:right w:val="nil"/>
            </w:tcBorders>
          </w:tcPr>
          <w:p w14:paraId="1697032E" w14:textId="52DDE3CF" w:rsidR="00CD4CC9" w:rsidRDefault="00CD4CC9" w:rsidP="00162A3A">
            <w:pPr>
              <w:spacing w:before="120" w:line="276" w:lineRule="auto"/>
              <w:mirrorIndents/>
              <w:rPr>
                <w:b/>
                <w:bCs/>
                <w:color w:val="1A1A1A"/>
              </w:rPr>
            </w:pPr>
          </w:p>
        </w:tc>
        <w:tc>
          <w:tcPr>
            <w:tcW w:w="725" w:type="dxa"/>
            <w:tcBorders>
              <w:top w:val="single" w:sz="4" w:space="0" w:color="auto"/>
              <w:left w:val="nil"/>
              <w:bottom w:val="single" w:sz="4" w:space="0" w:color="auto"/>
              <w:right w:val="nil"/>
            </w:tcBorders>
          </w:tcPr>
          <w:p w14:paraId="3A61C092" w14:textId="77777777" w:rsidR="00CD4CC9" w:rsidRDefault="00CD4CC9" w:rsidP="00162A3A">
            <w:pPr>
              <w:spacing w:before="120" w:line="276" w:lineRule="auto"/>
              <w:mirrorIndents/>
              <w:rPr>
                <w:b/>
                <w:bCs/>
                <w:color w:val="1A1A1A"/>
              </w:rPr>
            </w:pPr>
          </w:p>
        </w:tc>
        <w:tc>
          <w:tcPr>
            <w:tcW w:w="535" w:type="dxa"/>
            <w:tcBorders>
              <w:top w:val="nil"/>
              <w:left w:val="nil"/>
              <w:bottom w:val="nil"/>
              <w:right w:val="nil"/>
            </w:tcBorders>
          </w:tcPr>
          <w:p w14:paraId="5325781B" w14:textId="77777777" w:rsidR="00CD4CC9" w:rsidRDefault="00CD4CC9" w:rsidP="00162A3A">
            <w:pPr>
              <w:spacing w:before="120" w:line="276" w:lineRule="auto"/>
              <w:mirrorIndents/>
              <w:rPr>
                <w:b/>
                <w:bCs/>
                <w:color w:val="1A1A1A"/>
              </w:rPr>
            </w:pPr>
            <w:r>
              <w:rPr>
                <w:color w:val="1A1A1A"/>
              </w:rPr>
              <w:t>No</w:t>
            </w:r>
          </w:p>
        </w:tc>
      </w:tr>
      <w:tr w:rsidR="00CD4CC9" w14:paraId="50B784C7" w14:textId="77777777" w:rsidTr="006455F5">
        <w:tc>
          <w:tcPr>
            <w:tcW w:w="264" w:type="dxa"/>
            <w:tcBorders>
              <w:top w:val="nil"/>
              <w:left w:val="nil"/>
              <w:bottom w:val="nil"/>
              <w:right w:val="nil"/>
            </w:tcBorders>
          </w:tcPr>
          <w:p w14:paraId="6CABD694" w14:textId="77777777" w:rsidR="00CD4CC9" w:rsidRDefault="00CD4CC9" w:rsidP="00162A3A">
            <w:pPr>
              <w:spacing w:before="120" w:line="276" w:lineRule="auto"/>
              <w:mirrorIndents/>
              <w:rPr>
                <w:b/>
                <w:bCs/>
                <w:color w:val="1A1A1A"/>
              </w:rPr>
            </w:pPr>
          </w:p>
        </w:tc>
        <w:tc>
          <w:tcPr>
            <w:tcW w:w="6391" w:type="dxa"/>
            <w:tcBorders>
              <w:top w:val="nil"/>
              <w:left w:val="nil"/>
              <w:bottom w:val="nil"/>
              <w:right w:val="nil"/>
            </w:tcBorders>
          </w:tcPr>
          <w:p w14:paraId="1753D27F" w14:textId="77777777" w:rsidR="00CD4CC9" w:rsidRDefault="00CD4CC9" w:rsidP="00162A3A">
            <w:pPr>
              <w:spacing w:before="120" w:line="276" w:lineRule="auto"/>
              <w:mirrorIndents/>
              <w:rPr>
                <w:b/>
                <w:bCs/>
                <w:color w:val="1A1A1A"/>
              </w:rPr>
            </w:pPr>
            <w:r w:rsidRPr="00C75137">
              <w:rPr>
                <w:bCs/>
                <w:color w:val="1A1A1A"/>
              </w:rPr>
              <w:t xml:space="preserve">Termination of Ministerial Standing </w:t>
            </w:r>
            <w:r w:rsidRPr="00C75137">
              <w:rPr>
                <w:bCs/>
                <w:i/>
                <w:color w:val="1A1A1A"/>
              </w:rPr>
              <w:t>(Required)</w:t>
            </w:r>
          </w:p>
        </w:tc>
        <w:tc>
          <w:tcPr>
            <w:tcW w:w="720" w:type="dxa"/>
            <w:tcBorders>
              <w:top w:val="single" w:sz="4" w:space="0" w:color="auto"/>
              <w:left w:val="nil"/>
              <w:bottom w:val="single" w:sz="4" w:space="0" w:color="auto"/>
              <w:right w:val="nil"/>
            </w:tcBorders>
          </w:tcPr>
          <w:p w14:paraId="05BF06D1" w14:textId="77777777" w:rsidR="00CD4CC9" w:rsidRDefault="00CD4CC9" w:rsidP="00162A3A">
            <w:pPr>
              <w:spacing w:before="120" w:line="276" w:lineRule="auto"/>
              <w:mirrorIndents/>
              <w:rPr>
                <w:b/>
                <w:bCs/>
                <w:color w:val="1A1A1A"/>
              </w:rPr>
            </w:pPr>
          </w:p>
        </w:tc>
        <w:tc>
          <w:tcPr>
            <w:tcW w:w="725" w:type="dxa"/>
            <w:vMerge/>
            <w:tcBorders>
              <w:left w:val="nil"/>
              <w:bottom w:val="nil"/>
              <w:right w:val="nil"/>
            </w:tcBorders>
          </w:tcPr>
          <w:p w14:paraId="0C7527A4" w14:textId="1C6F52FB" w:rsidR="00CD4CC9" w:rsidRDefault="00CD4CC9" w:rsidP="00162A3A">
            <w:pPr>
              <w:spacing w:before="120" w:line="276" w:lineRule="auto"/>
              <w:mirrorIndents/>
              <w:rPr>
                <w:b/>
                <w:bCs/>
                <w:color w:val="1A1A1A"/>
              </w:rPr>
            </w:pPr>
          </w:p>
        </w:tc>
        <w:tc>
          <w:tcPr>
            <w:tcW w:w="725" w:type="dxa"/>
            <w:tcBorders>
              <w:top w:val="single" w:sz="4" w:space="0" w:color="auto"/>
              <w:left w:val="nil"/>
              <w:bottom w:val="single" w:sz="4" w:space="0" w:color="auto"/>
              <w:right w:val="nil"/>
            </w:tcBorders>
          </w:tcPr>
          <w:p w14:paraId="057E7C66" w14:textId="77777777" w:rsidR="00CD4CC9" w:rsidRDefault="00CD4CC9" w:rsidP="00162A3A">
            <w:pPr>
              <w:spacing w:before="120" w:line="276" w:lineRule="auto"/>
              <w:mirrorIndents/>
              <w:rPr>
                <w:b/>
                <w:bCs/>
                <w:color w:val="1A1A1A"/>
              </w:rPr>
            </w:pPr>
          </w:p>
        </w:tc>
        <w:tc>
          <w:tcPr>
            <w:tcW w:w="535" w:type="dxa"/>
            <w:tcBorders>
              <w:top w:val="nil"/>
              <w:left w:val="nil"/>
              <w:bottom w:val="nil"/>
              <w:right w:val="nil"/>
            </w:tcBorders>
          </w:tcPr>
          <w:p w14:paraId="607702E9" w14:textId="77777777" w:rsidR="00CD4CC9" w:rsidRDefault="00CD4CC9" w:rsidP="00162A3A">
            <w:pPr>
              <w:spacing w:before="120" w:line="276" w:lineRule="auto"/>
              <w:mirrorIndents/>
              <w:rPr>
                <w:b/>
                <w:bCs/>
                <w:color w:val="1A1A1A"/>
              </w:rPr>
            </w:pPr>
            <w:r>
              <w:rPr>
                <w:color w:val="1A1A1A"/>
              </w:rPr>
              <w:t>No</w:t>
            </w:r>
          </w:p>
        </w:tc>
      </w:tr>
      <w:tr w:rsidR="00043D90" w14:paraId="7FC1576C" w14:textId="77777777" w:rsidTr="2315D05F">
        <w:tc>
          <w:tcPr>
            <w:tcW w:w="6655" w:type="dxa"/>
            <w:gridSpan w:val="2"/>
            <w:tcBorders>
              <w:top w:val="nil"/>
              <w:left w:val="nil"/>
              <w:bottom w:val="nil"/>
              <w:right w:val="nil"/>
            </w:tcBorders>
          </w:tcPr>
          <w:p w14:paraId="2B6DA1DB" w14:textId="77777777" w:rsidR="00043D90" w:rsidRDefault="00043D90" w:rsidP="00162A3A">
            <w:pPr>
              <w:spacing w:before="120" w:line="276" w:lineRule="auto"/>
              <w:mirrorIndents/>
              <w:rPr>
                <w:b/>
                <w:bCs/>
                <w:color w:val="1A1A1A"/>
              </w:rPr>
            </w:pPr>
            <w:r w:rsidRPr="00C75137">
              <w:rPr>
                <w:bCs/>
                <w:color w:val="1A1A1A"/>
              </w:rPr>
              <w:t xml:space="preserve">Are you currently engaged in a program of growth as the result of a fitness review in the United Church of Christ? </w:t>
            </w:r>
            <w:r w:rsidRPr="00C75137">
              <w:rPr>
                <w:bCs/>
                <w:i/>
                <w:color w:val="1A1A1A"/>
              </w:rPr>
              <w:t>(Required)</w:t>
            </w:r>
            <w:r w:rsidRPr="00C75137">
              <w:rPr>
                <w:bCs/>
                <w:color w:val="1A1A1A"/>
              </w:rPr>
              <w:t xml:space="preserve"> </w:t>
            </w:r>
            <w:r w:rsidRPr="00C75137">
              <w:rPr>
                <w:bCs/>
                <w:color w:val="1A1A1A"/>
              </w:rPr>
              <w:tab/>
            </w:r>
          </w:p>
        </w:tc>
        <w:tc>
          <w:tcPr>
            <w:tcW w:w="720" w:type="dxa"/>
            <w:tcBorders>
              <w:top w:val="single" w:sz="4" w:space="0" w:color="auto"/>
              <w:left w:val="nil"/>
              <w:bottom w:val="single" w:sz="4" w:space="0" w:color="auto"/>
              <w:right w:val="nil"/>
            </w:tcBorders>
          </w:tcPr>
          <w:p w14:paraId="27E7270D"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69D1E50D" w14:textId="77777777" w:rsidR="00043D90" w:rsidRDefault="00043D90" w:rsidP="00162A3A">
            <w:pPr>
              <w:spacing w:line="276" w:lineRule="auto"/>
              <w:mirrorIndents/>
              <w:rPr>
                <w:color w:val="1A1A1A"/>
              </w:rPr>
            </w:pPr>
          </w:p>
          <w:p w14:paraId="344D20EE"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0DF511F2"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0DBE2F55" w14:textId="77777777" w:rsidR="00043D90" w:rsidRDefault="00043D90" w:rsidP="00162A3A">
            <w:pPr>
              <w:spacing w:line="276" w:lineRule="auto"/>
              <w:mirrorIndents/>
              <w:rPr>
                <w:color w:val="1A1A1A"/>
              </w:rPr>
            </w:pPr>
          </w:p>
          <w:p w14:paraId="542A8F1E" w14:textId="77777777" w:rsidR="00043D90" w:rsidRDefault="00043D90" w:rsidP="00162A3A">
            <w:pPr>
              <w:spacing w:line="276" w:lineRule="auto"/>
              <w:mirrorIndents/>
              <w:rPr>
                <w:b/>
                <w:bCs/>
                <w:color w:val="1A1A1A"/>
              </w:rPr>
            </w:pPr>
            <w:r>
              <w:rPr>
                <w:color w:val="1A1A1A"/>
              </w:rPr>
              <w:t>No</w:t>
            </w:r>
          </w:p>
        </w:tc>
      </w:tr>
      <w:tr w:rsidR="00043D90" w14:paraId="650EAAC7" w14:textId="77777777" w:rsidTr="2315D05F">
        <w:tc>
          <w:tcPr>
            <w:tcW w:w="6655" w:type="dxa"/>
            <w:gridSpan w:val="2"/>
            <w:tcBorders>
              <w:top w:val="nil"/>
              <w:left w:val="nil"/>
              <w:bottom w:val="nil"/>
              <w:right w:val="nil"/>
            </w:tcBorders>
          </w:tcPr>
          <w:p w14:paraId="3743CF28" w14:textId="77777777" w:rsidR="00043D90" w:rsidRDefault="00043D90" w:rsidP="00162A3A">
            <w:pPr>
              <w:spacing w:before="120" w:line="276" w:lineRule="auto"/>
              <w:mirrorIndents/>
              <w:rPr>
                <w:b/>
                <w:bCs/>
                <w:color w:val="1A1A1A"/>
              </w:rPr>
            </w:pPr>
            <w:r w:rsidRPr="00C75137">
              <w:rPr>
                <w:bCs/>
                <w:color w:val="1A1A1A"/>
              </w:rPr>
              <w:t xml:space="preserve">Are there any fitness reviews pending against you at this time by any setting or entity of or affiliated with the United Church of Christ? </w:t>
            </w:r>
            <w:r w:rsidRPr="00C75137">
              <w:rPr>
                <w:bCs/>
                <w:i/>
                <w:color w:val="1A1A1A"/>
              </w:rPr>
              <w:t>(Required)</w:t>
            </w:r>
          </w:p>
        </w:tc>
        <w:tc>
          <w:tcPr>
            <w:tcW w:w="720" w:type="dxa"/>
            <w:tcBorders>
              <w:top w:val="single" w:sz="4" w:space="0" w:color="auto"/>
              <w:left w:val="nil"/>
              <w:bottom w:val="single" w:sz="4" w:space="0" w:color="auto"/>
              <w:right w:val="nil"/>
            </w:tcBorders>
          </w:tcPr>
          <w:p w14:paraId="3F6F145D"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236CFDAB" w14:textId="77777777" w:rsidR="00043D90" w:rsidRDefault="00043D90" w:rsidP="00162A3A">
            <w:pPr>
              <w:spacing w:before="120" w:line="276" w:lineRule="auto"/>
              <w:mirrorIndents/>
              <w:rPr>
                <w:color w:val="1A1A1A"/>
              </w:rPr>
            </w:pPr>
          </w:p>
          <w:p w14:paraId="274C4058" w14:textId="77777777" w:rsidR="00043D90" w:rsidRDefault="00043D90" w:rsidP="00162A3A">
            <w:pPr>
              <w:spacing w:line="276" w:lineRule="auto"/>
              <w:mirrorIndents/>
              <w:rPr>
                <w:color w:val="1A1A1A"/>
              </w:rPr>
            </w:pPr>
          </w:p>
          <w:p w14:paraId="334D44CA"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3654C489"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6D049CB9" w14:textId="77777777" w:rsidR="00043D90" w:rsidRDefault="00043D90" w:rsidP="00162A3A">
            <w:pPr>
              <w:spacing w:before="120" w:line="276" w:lineRule="auto"/>
              <w:mirrorIndents/>
              <w:rPr>
                <w:color w:val="1A1A1A"/>
              </w:rPr>
            </w:pPr>
          </w:p>
          <w:p w14:paraId="64FD670E" w14:textId="77777777" w:rsidR="00043D90" w:rsidRDefault="00043D90" w:rsidP="00162A3A">
            <w:pPr>
              <w:spacing w:line="276" w:lineRule="auto"/>
              <w:mirrorIndents/>
              <w:rPr>
                <w:color w:val="1A1A1A"/>
              </w:rPr>
            </w:pPr>
          </w:p>
          <w:p w14:paraId="68677C0B" w14:textId="77777777" w:rsidR="00043D90" w:rsidRDefault="00043D90" w:rsidP="00162A3A">
            <w:pPr>
              <w:spacing w:line="276" w:lineRule="auto"/>
              <w:mirrorIndents/>
              <w:rPr>
                <w:b/>
                <w:bCs/>
                <w:color w:val="1A1A1A"/>
              </w:rPr>
            </w:pPr>
            <w:r>
              <w:rPr>
                <w:color w:val="1A1A1A"/>
              </w:rPr>
              <w:t>No</w:t>
            </w:r>
          </w:p>
        </w:tc>
      </w:tr>
      <w:tr w:rsidR="00043D90" w14:paraId="62415356" w14:textId="77777777" w:rsidTr="2315D05F">
        <w:trPr>
          <w:trHeight w:val="58"/>
        </w:trPr>
        <w:tc>
          <w:tcPr>
            <w:tcW w:w="6655" w:type="dxa"/>
            <w:gridSpan w:val="2"/>
            <w:tcBorders>
              <w:top w:val="nil"/>
              <w:left w:val="nil"/>
              <w:bottom w:val="nil"/>
              <w:right w:val="nil"/>
            </w:tcBorders>
          </w:tcPr>
          <w:p w14:paraId="7EBA8D00" w14:textId="77777777" w:rsidR="00043D90" w:rsidRDefault="00043D90" w:rsidP="00162A3A">
            <w:pPr>
              <w:spacing w:before="120" w:line="276" w:lineRule="auto"/>
              <w:mirrorIndents/>
              <w:rPr>
                <w:b/>
                <w:bCs/>
                <w:color w:val="1A1A1A"/>
              </w:rPr>
            </w:pPr>
            <w:r w:rsidRPr="00C75137">
              <w:rPr>
                <w:bCs/>
                <w:color w:val="1A1A1A"/>
              </w:rPr>
              <w:t xml:space="preserve">Have you ever been the subject of an official disciplinary proceeding by another denomination, professional association, credentialing body, guild or employer that resulted in disciplinary action? </w:t>
            </w:r>
            <w:r w:rsidRPr="00C75137">
              <w:rPr>
                <w:bCs/>
                <w:i/>
                <w:color w:val="1A1A1A"/>
              </w:rPr>
              <w:t>(Required)</w:t>
            </w:r>
            <w:r w:rsidRPr="00C75137">
              <w:rPr>
                <w:bCs/>
                <w:color w:val="1A1A1A"/>
              </w:rPr>
              <w:tab/>
            </w:r>
          </w:p>
        </w:tc>
        <w:tc>
          <w:tcPr>
            <w:tcW w:w="720" w:type="dxa"/>
            <w:tcBorders>
              <w:top w:val="single" w:sz="4" w:space="0" w:color="auto"/>
              <w:left w:val="nil"/>
              <w:bottom w:val="single" w:sz="4" w:space="0" w:color="auto"/>
              <w:right w:val="nil"/>
            </w:tcBorders>
          </w:tcPr>
          <w:p w14:paraId="55C02ABD"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48348AAC" w14:textId="77777777" w:rsidR="00043D90" w:rsidRDefault="00043D90" w:rsidP="00162A3A">
            <w:pPr>
              <w:spacing w:before="120" w:line="276" w:lineRule="auto"/>
              <w:mirrorIndents/>
              <w:rPr>
                <w:color w:val="1A1A1A"/>
              </w:rPr>
            </w:pPr>
          </w:p>
          <w:p w14:paraId="22B8C58C" w14:textId="77777777" w:rsidR="00043D90" w:rsidRDefault="00043D90" w:rsidP="00162A3A">
            <w:pPr>
              <w:spacing w:line="276" w:lineRule="auto"/>
              <w:mirrorIndents/>
              <w:rPr>
                <w:color w:val="1A1A1A"/>
              </w:rPr>
            </w:pPr>
          </w:p>
          <w:p w14:paraId="257F5644" w14:textId="77777777" w:rsidR="00043D90" w:rsidRDefault="00043D90" w:rsidP="00162A3A">
            <w:pPr>
              <w:spacing w:line="276" w:lineRule="auto"/>
              <w:mirrorIndents/>
              <w:rPr>
                <w:color w:val="1A1A1A"/>
              </w:rPr>
            </w:pPr>
          </w:p>
          <w:p w14:paraId="211D3058"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77D457F0"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283E8654" w14:textId="77777777" w:rsidR="00043D90" w:rsidRDefault="00043D90" w:rsidP="00162A3A">
            <w:pPr>
              <w:spacing w:before="120" w:line="276" w:lineRule="auto"/>
              <w:mirrorIndents/>
              <w:rPr>
                <w:color w:val="1A1A1A"/>
              </w:rPr>
            </w:pPr>
          </w:p>
          <w:p w14:paraId="01B40CFA" w14:textId="77777777" w:rsidR="00043D90" w:rsidRDefault="00043D90" w:rsidP="00162A3A">
            <w:pPr>
              <w:spacing w:line="276" w:lineRule="auto"/>
              <w:mirrorIndents/>
              <w:rPr>
                <w:color w:val="1A1A1A"/>
              </w:rPr>
            </w:pPr>
          </w:p>
          <w:p w14:paraId="736278BB" w14:textId="77777777" w:rsidR="00043D90" w:rsidRDefault="00043D90" w:rsidP="00162A3A">
            <w:pPr>
              <w:spacing w:line="276" w:lineRule="auto"/>
              <w:mirrorIndents/>
              <w:rPr>
                <w:color w:val="1A1A1A"/>
              </w:rPr>
            </w:pPr>
          </w:p>
          <w:p w14:paraId="23BE9AB2" w14:textId="77777777" w:rsidR="00043D90" w:rsidRDefault="00043D90" w:rsidP="00162A3A">
            <w:pPr>
              <w:spacing w:line="276" w:lineRule="auto"/>
              <w:mirrorIndents/>
              <w:rPr>
                <w:b/>
                <w:bCs/>
                <w:color w:val="1A1A1A"/>
              </w:rPr>
            </w:pPr>
            <w:r>
              <w:rPr>
                <w:color w:val="1A1A1A"/>
              </w:rPr>
              <w:t>No</w:t>
            </w:r>
          </w:p>
        </w:tc>
      </w:tr>
      <w:tr w:rsidR="00043D90" w14:paraId="6A0B649F" w14:textId="77777777" w:rsidTr="2315D05F">
        <w:trPr>
          <w:trHeight w:val="58"/>
        </w:trPr>
        <w:tc>
          <w:tcPr>
            <w:tcW w:w="6655" w:type="dxa"/>
            <w:gridSpan w:val="2"/>
            <w:tcBorders>
              <w:top w:val="nil"/>
              <w:left w:val="nil"/>
              <w:bottom w:val="nil"/>
              <w:right w:val="nil"/>
            </w:tcBorders>
          </w:tcPr>
          <w:p w14:paraId="7F26FEAD" w14:textId="77777777" w:rsidR="00043D90" w:rsidRPr="00C75137" w:rsidRDefault="00043D90" w:rsidP="00162A3A">
            <w:pPr>
              <w:spacing w:before="120" w:line="276" w:lineRule="auto"/>
              <w:mirrorIndents/>
              <w:rPr>
                <w:bCs/>
                <w:color w:val="1A1A1A"/>
              </w:rPr>
            </w:pPr>
            <w:r w:rsidRPr="00C75137">
              <w:rPr>
                <w:bCs/>
                <w:color w:val="1A1A1A"/>
              </w:rPr>
              <w:t xml:space="preserve">Are there any official disciplinary proceedings pending against you at this time by another denomination, professional association, credentialing body, guild or employer? </w:t>
            </w:r>
            <w:r w:rsidRPr="00C75137">
              <w:rPr>
                <w:bCs/>
                <w:i/>
                <w:color w:val="1A1A1A"/>
              </w:rPr>
              <w:t>(Required)</w:t>
            </w:r>
          </w:p>
        </w:tc>
        <w:tc>
          <w:tcPr>
            <w:tcW w:w="720" w:type="dxa"/>
            <w:tcBorders>
              <w:top w:val="single" w:sz="4" w:space="0" w:color="auto"/>
              <w:left w:val="nil"/>
              <w:bottom w:val="single" w:sz="4" w:space="0" w:color="auto"/>
              <w:right w:val="nil"/>
            </w:tcBorders>
          </w:tcPr>
          <w:p w14:paraId="16053D65"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6210F99F" w14:textId="77777777" w:rsidR="00043D90" w:rsidRDefault="00043D90" w:rsidP="00162A3A">
            <w:pPr>
              <w:spacing w:before="120" w:line="276" w:lineRule="auto"/>
              <w:mirrorIndents/>
              <w:rPr>
                <w:color w:val="1A1A1A"/>
              </w:rPr>
            </w:pPr>
          </w:p>
          <w:p w14:paraId="40452FDD" w14:textId="77777777" w:rsidR="00043D90" w:rsidRDefault="00043D90" w:rsidP="00162A3A">
            <w:pPr>
              <w:spacing w:line="276" w:lineRule="auto"/>
              <w:mirrorIndents/>
              <w:rPr>
                <w:color w:val="1A1A1A"/>
              </w:rPr>
            </w:pPr>
          </w:p>
          <w:p w14:paraId="394A08BA"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683DA06F" w14:textId="77777777" w:rsidR="00043D90" w:rsidRDefault="00043D90" w:rsidP="00162A3A"/>
        </w:tc>
        <w:tc>
          <w:tcPr>
            <w:tcW w:w="535" w:type="dxa"/>
            <w:tcBorders>
              <w:top w:val="nil"/>
              <w:left w:val="nil"/>
              <w:bottom w:val="nil"/>
              <w:right w:val="nil"/>
            </w:tcBorders>
          </w:tcPr>
          <w:p w14:paraId="1F40AC80" w14:textId="77777777" w:rsidR="00043D90" w:rsidRDefault="00043D90" w:rsidP="00162A3A">
            <w:pPr>
              <w:spacing w:before="120" w:line="276" w:lineRule="auto"/>
              <w:mirrorIndents/>
              <w:rPr>
                <w:color w:val="1A1A1A"/>
              </w:rPr>
            </w:pPr>
          </w:p>
          <w:p w14:paraId="0F266CBD" w14:textId="77777777" w:rsidR="00043D90" w:rsidRDefault="00043D90" w:rsidP="00162A3A">
            <w:pPr>
              <w:spacing w:line="276" w:lineRule="auto"/>
              <w:mirrorIndents/>
              <w:rPr>
                <w:color w:val="1A1A1A"/>
              </w:rPr>
            </w:pPr>
          </w:p>
          <w:p w14:paraId="50265804" w14:textId="77777777" w:rsidR="00043D90" w:rsidRDefault="00043D90" w:rsidP="00162A3A">
            <w:pPr>
              <w:spacing w:line="276" w:lineRule="auto"/>
              <w:mirrorIndents/>
              <w:rPr>
                <w:b/>
                <w:bCs/>
                <w:color w:val="1A1A1A"/>
              </w:rPr>
            </w:pPr>
            <w:r>
              <w:rPr>
                <w:color w:val="1A1A1A"/>
              </w:rPr>
              <w:t>No</w:t>
            </w:r>
          </w:p>
        </w:tc>
      </w:tr>
      <w:tr w:rsidR="00043D90" w14:paraId="63CC07D6" w14:textId="77777777" w:rsidTr="2315D05F">
        <w:trPr>
          <w:trHeight w:val="58"/>
        </w:trPr>
        <w:tc>
          <w:tcPr>
            <w:tcW w:w="6655" w:type="dxa"/>
            <w:gridSpan w:val="2"/>
            <w:tcBorders>
              <w:top w:val="nil"/>
              <w:left w:val="nil"/>
              <w:bottom w:val="nil"/>
              <w:right w:val="nil"/>
            </w:tcBorders>
          </w:tcPr>
          <w:p w14:paraId="5220196D" w14:textId="2EB98CF6" w:rsidR="00043D90" w:rsidRPr="00C75137" w:rsidRDefault="00043D90" w:rsidP="2315D05F">
            <w:pPr>
              <w:spacing w:before="120" w:line="276" w:lineRule="auto"/>
              <w:mirrorIndents/>
              <w:rPr>
                <w:color w:val="1A1A1A"/>
              </w:rPr>
            </w:pPr>
            <w:r w:rsidRPr="2315D05F">
              <w:rPr>
                <w:color w:val="1A1A1A"/>
              </w:rPr>
              <w:t xml:space="preserve">Have you ever been the subject of a civil lawsuit alleging that you attempted or engaged in sexual discrimination, harassment, exploitation, or misconduct; physical abuse; child abuse; or financial misconduct; which has ever resulted in a judgment being entered against you, settled out of court, or dismissed because the statute of limitations had expired? </w:t>
            </w:r>
            <w:r w:rsidR="7AA40B92" w:rsidRPr="2315D05F">
              <w:rPr>
                <w:color w:val="1A1A1A"/>
                <w:sz w:val="20"/>
                <w:szCs w:val="20"/>
              </w:rPr>
              <w:t>(</w:t>
            </w:r>
            <w:r w:rsidRPr="2315D05F">
              <w:rPr>
                <w:i/>
                <w:iCs/>
                <w:color w:val="1A1A1A"/>
                <w:sz w:val="20"/>
                <w:szCs w:val="20"/>
              </w:rPr>
              <w:t>Required)</w:t>
            </w:r>
          </w:p>
        </w:tc>
        <w:tc>
          <w:tcPr>
            <w:tcW w:w="720" w:type="dxa"/>
            <w:tcBorders>
              <w:top w:val="single" w:sz="4" w:space="0" w:color="auto"/>
              <w:left w:val="nil"/>
              <w:bottom w:val="single" w:sz="4" w:space="0" w:color="auto"/>
              <w:right w:val="nil"/>
            </w:tcBorders>
          </w:tcPr>
          <w:p w14:paraId="347C597E"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21820A05" w14:textId="77777777" w:rsidR="00043D90" w:rsidRDefault="00043D90" w:rsidP="00162A3A">
            <w:pPr>
              <w:spacing w:before="120" w:line="276" w:lineRule="auto"/>
              <w:mirrorIndents/>
              <w:rPr>
                <w:color w:val="1A1A1A"/>
              </w:rPr>
            </w:pPr>
          </w:p>
          <w:p w14:paraId="14C73417" w14:textId="77777777" w:rsidR="00043D90" w:rsidRDefault="00043D90" w:rsidP="00162A3A">
            <w:pPr>
              <w:spacing w:line="276" w:lineRule="auto"/>
              <w:mirrorIndents/>
              <w:rPr>
                <w:color w:val="1A1A1A"/>
              </w:rPr>
            </w:pPr>
          </w:p>
          <w:p w14:paraId="39261AC4" w14:textId="77777777" w:rsidR="00043D90" w:rsidRDefault="00043D90" w:rsidP="00162A3A">
            <w:pPr>
              <w:spacing w:line="276" w:lineRule="auto"/>
              <w:mirrorIndents/>
              <w:rPr>
                <w:color w:val="1A1A1A"/>
              </w:rPr>
            </w:pPr>
          </w:p>
          <w:p w14:paraId="05DDA4D4" w14:textId="77777777" w:rsidR="00043D90" w:rsidRDefault="00043D90" w:rsidP="00162A3A">
            <w:pPr>
              <w:spacing w:line="276" w:lineRule="auto"/>
              <w:mirrorIndents/>
              <w:rPr>
                <w:color w:val="1A1A1A"/>
              </w:rPr>
            </w:pPr>
          </w:p>
          <w:p w14:paraId="23090167" w14:textId="77777777" w:rsidR="00043D90" w:rsidRDefault="00043D90" w:rsidP="00162A3A">
            <w:pPr>
              <w:spacing w:line="276" w:lineRule="auto"/>
              <w:mirrorIndents/>
              <w:rPr>
                <w:color w:val="1A1A1A"/>
              </w:rPr>
            </w:pPr>
          </w:p>
          <w:p w14:paraId="2B87A296"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0D7529FD"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62D88C0D" w14:textId="77777777" w:rsidR="00043D90" w:rsidRDefault="00043D90" w:rsidP="00162A3A">
            <w:pPr>
              <w:spacing w:before="120" w:line="276" w:lineRule="auto"/>
              <w:mirrorIndents/>
              <w:rPr>
                <w:color w:val="1A1A1A"/>
              </w:rPr>
            </w:pPr>
          </w:p>
          <w:p w14:paraId="2881B0F5" w14:textId="77777777" w:rsidR="00043D90" w:rsidRDefault="00043D90" w:rsidP="00162A3A">
            <w:pPr>
              <w:spacing w:line="276" w:lineRule="auto"/>
              <w:mirrorIndents/>
              <w:rPr>
                <w:color w:val="1A1A1A"/>
              </w:rPr>
            </w:pPr>
          </w:p>
          <w:p w14:paraId="126E5F81" w14:textId="77777777" w:rsidR="00043D90" w:rsidRDefault="00043D90" w:rsidP="00162A3A">
            <w:pPr>
              <w:spacing w:line="276" w:lineRule="auto"/>
              <w:mirrorIndents/>
              <w:rPr>
                <w:color w:val="1A1A1A"/>
              </w:rPr>
            </w:pPr>
          </w:p>
          <w:p w14:paraId="2F5289B1" w14:textId="77777777" w:rsidR="00043D90" w:rsidRDefault="00043D90" w:rsidP="00162A3A">
            <w:pPr>
              <w:spacing w:line="276" w:lineRule="auto"/>
              <w:mirrorIndents/>
              <w:rPr>
                <w:color w:val="1A1A1A"/>
              </w:rPr>
            </w:pPr>
          </w:p>
          <w:p w14:paraId="0C791D20" w14:textId="77777777" w:rsidR="00043D90" w:rsidRDefault="00043D90" w:rsidP="00162A3A">
            <w:pPr>
              <w:spacing w:line="276" w:lineRule="auto"/>
              <w:mirrorIndents/>
              <w:rPr>
                <w:color w:val="1A1A1A"/>
              </w:rPr>
            </w:pPr>
          </w:p>
          <w:p w14:paraId="1D5F1597" w14:textId="77777777" w:rsidR="00043D90" w:rsidRDefault="00043D90" w:rsidP="00162A3A">
            <w:pPr>
              <w:spacing w:line="276" w:lineRule="auto"/>
              <w:mirrorIndents/>
              <w:rPr>
                <w:b/>
                <w:bCs/>
                <w:color w:val="1A1A1A"/>
              </w:rPr>
            </w:pPr>
            <w:r>
              <w:rPr>
                <w:color w:val="1A1A1A"/>
              </w:rPr>
              <w:t>No</w:t>
            </w:r>
          </w:p>
        </w:tc>
      </w:tr>
      <w:tr w:rsidR="00043D90" w14:paraId="4793C837" w14:textId="77777777" w:rsidTr="2315D05F">
        <w:trPr>
          <w:trHeight w:val="58"/>
        </w:trPr>
        <w:tc>
          <w:tcPr>
            <w:tcW w:w="6655" w:type="dxa"/>
            <w:gridSpan w:val="2"/>
            <w:tcBorders>
              <w:top w:val="nil"/>
              <w:left w:val="nil"/>
              <w:bottom w:val="nil"/>
              <w:right w:val="nil"/>
            </w:tcBorders>
          </w:tcPr>
          <w:p w14:paraId="25558F9C" w14:textId="77777777" w:rsidR="00043D90" w:rsidRPr="00C75137" w:rsidRDefault="00043D90" w:rsidP="00162A3A">
            <w:pPr>
              <w:spacing w:before="120" w:line="276" w:lineRule="auto"/>
              <w:mirrorIndents/>
              <w:rPr>
                <w:bCs/>
                <w:color w:val="1A1A1A"/>
              </w:rPr>
            </w:pPr>
            <w:r w:rsidRPr="00C75137">
              <w:rPr>
                <w:bCs/>
                <w:color w:val="1A1A1A"/>
              </w:rPr>
              <w:t xml:space="preserve">Have you had your driving license suspended or revoked within the last 5 years? </w:t>
            </w:r>
            <w:r w:rsidRPr="00C75137">
              <w:rPr>
                <w:bCs/>
                <w:i/>
                <w:color w:val="1A1A1A"/>
              </w:rPr>
              <w:t>(Required)</w:t>
            </w:r>
          </w:p>
        </w:tc>
        <w:tc>
          <w:tcPr>
            <w:tcW w:w="720" w:type="dxa"/>
            <w:tcBorders>
              <w:top w:val="nil"/>
              <w:left w:val="nil"/>
              <w:bottom w:val="single" w:sz="4" w:space="0" w:color="auto"/>
              <w:right w:val="nil"/>
            </w:tcBorders>
          </w:tcPr>
          <w:p w14:paraId="5E73189B"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0083D059" w14:textId="77777777" w:rsidR="00043D90" w:rsidRDefault="00043D90" w:rsidP="00162A3A">
            <w:pPr>
              <w:spacing w:before="120" w:line="276" w:lineRule="auto"/>
              <w:mirrorIndents/>
              <w:rPr>
                <w:color w:val="1A1A1A"/>
              </w:rPr>
            </w:pPr>
          </w:p>
          <w:p w14:paraId="5BDC983C"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nil"/>
              <w:left w:val="nil"/>
              <w:bottom w:val="single" w:sz="4" w:space="0" w:color="auto"/>
              <w:right w:val="nil"/>
            </w:tcBorders>
          </w:tcPr>
          <w:p w14:paraId="38C90E97"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14417F2A" w14:textId="77777777" w:rsidR="00043D90" w:rsidRDefault="00043D90" w:rsidP="00162A3A">
            <w:pPr>
              <w:spacing w:before="120" w:line="276" w:lineRule="auto"/>
              <w:mirrorIndents/>
              <w:rPr>
                <w:color w:val="1A1A1A"/>
              </w:rPr>
            </w:pPr>
          </w:p>
          <w:p w14:paraId="2FB82C99" w14:textId="77777777" w:rsidR="00043D90" w:rsidRDefault="00043D90" w:rsidP="00162A3A">
            <w:pPr>
              <w:spacing w:line="276" w:lineRule="auto"/>
              <w:mirrorIndents/>
              <w:rPr>
                <w:b/>
                <w:bCs/>
                <w:color w:val="1A1A1A"/>
              </w:rPr>
            </w:pPr>
            <w:r>
              <w:rPr>
                <w:color w:val="1A1A1A"/>
              </w:rPr>
              <w:t>No</w:t>
            </w:r>
          </w:p>
        </w:tc>
      </w:tr>
    </w:tbl>
    <w:p w14:paraId="02B89AD2" w14:textId="77777777" w:rsidR="0063045E" w:rsidRDefault="0063045E">
      <w:r>
        <w:br w:type="page"/>
      </w:r>
    </w:p>
    <w:tbl>
      <w:tblPr>
        <w:tblStyle w:val="TableGrid"/>
        <w:tblW w:w="0" w:type="auto"/>
        <w:tblLook w:val="04A0" w:firstRow="1" w:lastRow="0" w:firstColumn="1" w:lastColumn="0" w:noHBand="0" w:noVBand="1"/>
      </w:tblPr>
      <w:tblGrid>
        <w:gridCol w:w="264"/>
        <w:gridCol w:w="6391"/>
        <w:gridCol w:w="630"/>
        <w:gridCol w:w="815"/>
        <w:gridCol w:w="725"/>
        <w:gridCol w:w="535"/>
      </w:tblGrid>
      <w:tr w:rsidR="00043D90" w14:paraId="25657188" w14:textId="77777777" w:rsidTr="2315D05F">
        <w:trPr>
          <w:trHeight w:val="58"/>
        </w:trPr>
        <w:tc>
          <w:tcPr>
            <w:tcW w:w="6655" w:type="dxa"/>
            <w:gridSpan w:val="2"/>
            <w:tcBorders>
              <w:top w:val="nil"/>
              <w:left w:val="nil"/>
              <w:bottom w:val="nil"/>
              <w:right w:val="nil"/>
            </w:tcBorders>
          </w:tcPr>
          <w:p w14:paraId="14423578" w14:textId="4F5ECBAD" w:rsidR="00043D90" w:rsidRDefault="00043D90" w:rsidP="00162A3A">
            <w:pPr>
              <w:spacing w:before="120" w:line="276" w:lineRule="auto"/>
              <w:mirrorIndents/>
              <w:rPr>
                <w:i/>
                <w:iCs/>
                <w:color w:val="1A1A1A"/>
              </w:rPr>
            </w:pPr>
            <w:r w:rsidRPr="00C75137">
              <w:rPr>
                <w:bCs/>
                <w:color w:val="1A1A1A"/>
              </w:rPr>
              <w:lastRenderedPageBreak/>
              <w:t xml:space="preserve">Have you ever been found guilty of, pled guilty to, or pled no contest to criminal charges? (Exclude convictions that have been sealed, expunged or legally eradicated; any misdemeanor conviction for which probation was successfully completed; offenses about which inquiry is not permissible in the state in which you are seeking a position; acts of civil disobedience. With respect to driving record, only include matters of reckless driving, driving while intoxicated and/or driving under the influence of a controlled substance.) </w:t>
            </w:r>
            <w:r w:rsidRPr="00C75137">
              <w:rPr>
                <w:bCs/>
                <w:i/>
                <w:color w:val="1A1A1A"/>
              </w:rPr>
              <w:t>(Required)</w:t>
            </w:r>
          </w:p>
        </w:tc>
        <w:tc>
          <w:tcPr>
            <w:tcW w:w="630" w:type="dxa"/>
            <w:tcBorders>
              <w:top w:val="nil"/>
              <w:left w:val="nil"/>
              <w:bottom w:val="single" w:sz="4" w:space="0" w:color="auto"/>
              <w:right w:val="nil"/>
            </w:tcBorders>
          </w:tcPr>
          <w:p w14:paraId="4B0A0772" w14:textId="77777777" w:rsidR="00043D90" w:rsidRDefault="00043D90" w:rsidP="00162A3A">
            <w:pPr>
              <w:spacing w:line="276" w:lineRule="auto"/>
              <w:mirrorIndents/>
              <w:jc w:val="right"/>
              <w:rPr>
                <w:i/>
                <w:iCs/>
                <w:color w:val="1A1A1A"/>
              </w:rPr>
            </w:pPr>
          </w:p>
        </w:tc>
        <w:tc>
          <w:tcPr>
            <w:tcW w:w="815" w:type="dxa"/>
            <w:vMerge w:val="restart"/>
            <w:tcBorders>
              <w:top w:val="nil"/>
              <w:left w:val="nil"/>
              <w:right w:val="nil"/>
            </w:tcBorders>
          </w:tcPr>
          <w:p w14:paraId="5ACC8BDC" w14:textId="77777777" w:rsidR="00043D90" w:rsidRDefault="00043D90" w:rsidP="00162A3A">
            <w:pPr>
              <w:spacing w:before="120" w:line="276" w:lineRule="auto"/>
              <w:mirrorIndents/>
              <w:rPr>
                <w:color w:val="1A1A1A"/>
              </w:rPr>
            </w:pPr>
          </w:p>
          <w:p w14:paraId="741E62E4" w14:textId="77777777" w:rsidR="00043D90" w:rsidRDefault="00043D90" w:rsidP="00162A3A">
            <w:pPr>
              <w:spacing w:line="276" w:lineRule="auto"/>
              <w:mirrorIndents/>
              <w:rPr>
                <w:color w:val="1A1A1A"/>
              </w:rPr>
            </w:pPr>
          </w:p>
          <w:p w14:paraId="4CC4BB37" w14:textId="77777777" w:rsidR="00043D90" w:rsidRDefault="00043D90" w:rsidP="00162A3A">
            <w:pPr>
              <w:spacing w:line="276" w:lineRule="auto"/>
              <w:mirrorIndents/>
              <w:rPr>
                <w:color w:val="1A1A1A"/>
              </w:rPr>
            </w:pPr>
          </w:p>
          <w:p w14:paraId="324F0685" w14:textId="77777777" w:rsidR="00043D90" w:rsidRDefault="00043D90" w:rsidP="00162A3A">
            <w:pPr>
              <w:spacing w:line="276" w:lineRule="auto"/>
              <w:mirrorIndents/>
              <w:rPr>
                <w:color w:val="1A1A1A"/>
              </w:rPr>
            </w:pPr>
          </w:p>
          <w:p w14:paraId="1CB9F87B" w14:textId="77777777" w:rsidR="00043D90" w:rsidRDefault="00043D90" w:rsidP="00162A3A">
            <w:pPr>
              <w:spacing w:line="276" w:lineRule="auto"/>
              <w:mirrorIndents/>
              <w:rPr>
                <w:color w:val="1A1A1A"/>
              </w:rPr>
            </w:pPr>
          </w:p>
          <w:p w14:paraId="257E4A32" w14:textId="77777777" w:rsidR="00043D90" w:rsidRDefault="00043D90" w:rsidP="00162A3A">
            <w:pPr>
              <w:spacing w:line="276" w:lineRule="auto"/>
              <w:mirrorIndents/>
              <w:rPr>
                <w:color w:val="1A1A1A"/>
              </w:rPr>
            </w:pPr>
          </w:p>
          <w:p w14:paraId="78F12CE3" w14:textId="77777777" w:rsidR="00043D90" w:rsidRDefault="00043D90" w:rsidP="00162A3A">
            <w:pPr>
              <w:spacing w:line="276" w:lineRule="auto"/>
              <w:mirrorIndents/>
              <w:rPr>
                <w:color w:val="1A1A1A"/>
              </w:rPr>
            </w:pPr>
          </w:p>
          <w:p w14:paraId="575400AB" w14:textId="77777777" w:rsidR="00043D90" w:rsidRDefault="00043D90" w:rsidP="00162A3A">
            <w:pPr>
              <w:spacing w:line="276" w:lineRule="auto"/>
              <w:mirrorIndents/>
              <w:rPr>
                <w:color w:val="1A1A1A"/>
              </w:rPr>
            </w:pPr>
          </w:p>
          <w:p w14:paraId="4CAA71DE" w14:textId="77777777" w:rsidR="00043D90" w:rsidRPr="00612567" w:rsidRDefault="00043D90" w:rsidP="00162A3A">
            <w:pPr>
              <w:spacing w:line="276" w:lineRule="auto"/>
              <w:mirrorIndents/>
              <w:rPr>
                <w:color w:val="1A1A1A"/>
              </w:rPr>
            </w:pPr>
            <w:r>
              <w:rPr>
                <w:color w:val="1A1A1A"/>
              </w:rPr>
              <w:t>Yes</w:t>
            </w:r>
          </w:p>
        </w:tc>
        <w:tc>
          <w:tcPr>
            <w:tcW w:w="725" w:type="dxa"/>
            <w:tcBorders>
              <w:top w:val="nil"/>
              <w:left w:val="nil"/>
              <w:bottom w:val="single" w:sz="4" w:space="0" w:color="auto"/>
              <w:right w:val="nil"/>
            </w:tcBorders>
          </w:tcPr>
          <w:p w14:paraId="41DF3202" w14:textId="77777777" w:rsidR="00043D90" w:rsidRDefault="00043D90" w:rsidP="00162A3A">
            <w:pPr>
              <w:spacing w:line="276" w:lineRule="auto"/>
              <w:mirrorIndents/>
              <w:jc w:val="right"/>
              <w:rPr>
                <w:i/>
                <w:iCs/>
                <w:color w:val="1A1A1A"/>
              </w:rPr>
            </w:pPr>
          </w:p>
        </w:tc>
        <w:tc>
          <w:tcPr>
            <w:tcW w:w="535" w:type="dxa"/>
            <w:tcBorders>
              <w:top w:val="nil"/>
              <w:left w:val="nil"/>
              <w:bottom w:val="nil"/>
              <w:right w:val="nil"/>
            </w:tcBorders>
          </w:tcPr>
          <w:p w14:paraId="2A8E40D5" w14:textId="77777777" w:rsidR="00043D90" w:rsidRDefault="00043D90" w:rsidP="00162A3A">
            <w:pPr>
              <w:spacing w:before="120" w:line="276" w:lineRule="auto"/>
              <w:mirrorIndents/>
              <w:jc w:val="right"/>
              <w:rPr>
                <w:color w:val="1A1A1A"/>
              </w:rPr>
            </w:pPr>
          </w:p>
          <w:p w14:paraId="2E59F782" w14:textId="77777777" w:rsidR="00043D90" w:rsidRDefault="00043D90" w:rsidP="00162A3A">
            <w:pPr>
              <w:spacing w:line="276" w:lineRule="auto"/>
              <w:mirrorIndents/>
              <w:jc w:val="right"/>
              <w:rPr>
                <w:color w:val="1A1A1A"/>
              </w:rPr>
            </w:pPr>
          </w:p>
          <w:p w14:paraId="4C78FEAF" w14:textId="77777777" w:rsidR="00043D90" w:rsidRDefault="00043D90" w:rsidP="00162A3A">
            <w:pPr>
              <w:spacing w:line="276" w:lineRule="auto"/>
              <w:mirrorIndents/>
              <w:jc w:val="right"/>
              <w:rPr>
                <w:color w:val="1A1A1A"/>
              </w:rPr>
            </w:pPr>
          </w:p>
          <w:p w14:paraId="58CF4BDA" w14:textId="77777777" w:rsidR="00043D90" w:rsidRDefault="00043D90" w:rsidP="00162A3A">
            <w:pPr>
              <w:spacing w:line="276" w:lineRule="auto"/>
              <w:mirrorIndents/>
              <w:jc w:val="right"/>
              <w:rPr>
                <w:color w:val="1A1A1A"/>
              </w:rPr>
            </w:pPr>
          </w:p>
          <w:p w14:paraId="239DC097" w14:textId="77777777" w:rsidR="00043D90" w:rsidRDefault="00043D90" w:rsidP="00162A3A">
            <w:pPr>
              <w:spacing w:line="276" w:lineRule="auto"/>
              <w:mirrorIndents/>
              <w:jc w:val="right"/>
              <w:rPr>
                <w:color w:val="1A1A1A"/>
              </w:rPr>
            </w:pPr>
          </w:p>
          <w:p w14:paraId="75F224E3" w14:textId="77777777" w:rsidR="00043D90" w:rsidRDefault="00043D90" w:rsidP="00162A3A">
            <w:pPr>
              <w:spacing w:line="276" w:lineRule="auto"/>
              <w:mirrorIndents/>
              <w:jc w:val="right"/>
              <w:rPr>
                <w:color w:val="1A1A1A"/>
              </w:rPr>
            </w:pPr>
          </w:p>
          <w:p w14:paraId="657E15F8" w14:textId="77777777" w:rsidR="00043D90" w:rsidRDefault="00043D90" w:rsidP="00162A3A">
            <w:pPr>
              <w:spacing w:line="276" w:lineRule="auto"/>
              <w:mirrorIndents/>
              <w:jc w:val="right"/>
              <w:rPr>
                <w:color w:val="1A1A1A"/>
              </w:rPr>
            </w:pPr>
          </w:p>
          <w:p w14:paraId="311DAE86" w14:textId="77777777" w:rsidR="00043D90" w:rsidRDefault="00043D90" w:rsidP="00162A3A">
            <w:pPr>
              <w:spacing w:line="276" w:lineRule="auto"/>
              <w:mirrorIndents/>
              <w:jc w:val="right"/>
              <w:rPr>
                <w:color w:val="1A1A1A"/>
              </w:rPr>
            </w:pPr>
          </w:p>
          <w:p w14:paraId="5ABD25F1" w14:textId="77777777" w:rsidR="00043D90" w:rsidRPr="00612567" w:rsidRDefault="00043D90" w:rsidP="00162A3A">
            <w:pPr>
              <w:spacing w:line="276" w:lineRule="auto"/>
              <w:mirrorIndents/>
              <w:jc w:val="right"/>
              <w:rPr>
                <w:color w:val="1A1A1A"/>
              </w:rPr>
            </w:pPr>
            <w:r>
              <w:rPr>
                <w:color w:val="1A1A1A"/>
              </w:rPr>
              <w:t>No</w:t>
            </w:r>
          </w:p>
        </w:tc>
      </w:tr>
      <w:tr w:rsidR="00EB74F5" w14:paraId="3889A2A2" w14:textId="77777777" w:rsidTr="00CD4CC9">
        <w:trPr>
          <w:gridBefore w:val="1"/>
          <w:wBefore w:w="264" w:type="dxa"/>
          <w:trHeight w:val="58"/>
        </w:trPr>
        <w:tc>
          <w:tcPr>
            <w:tcW w:w="6391" w:type="dxa"/>
            <w:tcBorders>
              <w:top w:val="nil"/>
              <w:left w:val="nil"/>
              <w:bottom w:val="nil"/>
              <w:right w:val="nil"/>
            </w:tcBorders>
          </w:tcPr>
          <w:p w14:paraId="74AFCE0C" w14:textId="77777777" w:rsidR="00EB74F5" w:rsidRPr="00C75137" w:rsidRDefault="00EB74F5" w:rsidP="00162A3A">
            <w:pPr>
              <w:spacing w:before="120" w:line="276" w:lineRule="auto"/>
              <w:mirrorIndents/>
              <w:rPr>
                <w:bCs/>
                <w:color w:val="1A1A1A"/>
              </w:rPr>
            </w:pPr>
          </w:p>
        </w:tc>
        <w:tc>
          <w:tcPr>
            <w:tcW w:w="630" w:type="dxa"/>
            <w:tcBorders>
              <w:top w:val="single" w:sz="4" w:space="0" w:color="auto"/>
              <w:left w:val="nil"/>
              <w:bottom w:val="nil"/>
              <w:right w:val="nil"/>
            </w:tcBorders>
          </w:tcPr>
          <w:p w14:paraId="17809E4B" w14:textId="77777777" w:rsidR="00EB74F5" w:rsidRDefault="00EB74F5" w:rsidP="00162A3A">
            <w:pPr>
              <w:spacing w:line="276" w:lineRule="auto"/>
              <w:mirrorIndents/>
              <w:jc w:val="right"/>
              <w:rPr>
                <w:i/>
                <w:iCs/>
                <w:color w:val="1A1A1A"/>
              </w:rPr>
            </w:pPr>
          </w:p>
        </w:tc>
        <w:tc>
          <w:tcPr>
            <w:tcW w:w="815" w:type="dxa"/>
            <w:vMerge/>
            <w:tcBorders>
              <w:left w:val="nil"/>
              <w:bottom w:val="nil"/>
              <w:right w:val="nil"/>
            </w:tcBorders>
          </w:tcPr>
          <w:p w14:paraId="3C456782" w14:textId="77777777" w:rsidR="00EB74F5" w:rsidRDefault="00EB74F5" w:rsidP="00162A3A">
            <w:pPr>
              <w:spacing w:line="276" w:lineRule="auto"/>
              <w:mirrorIndents/>
              <w:rPr>
                <w:color w:val="1A1A1A"/>
              </w:rPr>
            </w:pPr>
          </w:p>
        </w:tc>
        <w:tc>
          <w:tcPr>
            <w:tcW w:w="725" w:type="dxa"/>
            <w:tcBorders>
              <w:top w:val="single" w:sz="4" w:space="0" w:color="auto"/>
              <w:left w:val="nil"/>
              <w:bottom w:val="nil"/>
              <w:right w:val="nil"/>
            </w:tcBorders>
          </w:tcPr>
          <w:p w14:paraId="4DA0ABE9" w14:textId="77777777" w:rsidR="00EB74F5" w:rsidRDefault="00EB74F5" w:rsidP="00162A3A">
            <w:pPr>
              <w:spacing w:line="276" w:lineRule="auto"/>
              <w:mirrorIndents/>
              <w:jc w:val="right"/>
              <w:rPr>
                <w:i/>
                <w:iCs/>
                <w:color w:val="1A1A1A"/>
              </w:rPr>
            </w:pPr>
          </w:p>
        </w:tc>
        <w:tc>
          <w:tcPr>
            <w:tcW w:w="535" w:type="dxa"/>
            <w:tcBorders>
              <w:top w:val="nil"/>
              <w:left w:val="nil"/>
              <w:bottom w:val="nil"/>
              <w:right w:val="nil"/>
            </w:tcBorders>
          </w:tcPr>
          <w:p w14:paraId="27EFE0A3" w14:textId="77777777" w:rsidR="00EB74F5" w:rsidRDefault="00EB74F5" w:rsidP="00162A3A">
            <w:pPr>
              <w:spacing w:line="276" w:lineRule="auto"/>
              <w:mirrorIndents/>
              <w:jc w:val="right"/>
              <w:rPr>
                <w:color w:val="1A1A1A"/>
              </w:rPr>
            </w:pPr>
          </w:p>
        </w:tc>
      </w:tr>
      <w:tr w:rsidR="00043D90" w14:paraId="5975A551" w14:textId="77777777" w:rsidTr="2315D05F">
        <w:trPr>
          <w:trHeight w:val="58"/>
        </w:trPr>
        <w:tc>
          <w:tcPr>
            <w:tcW w:w="9360" w:type="dxa"/>
            <w:gridSpan w:val="6"/>
            <w:tcBorders>
              <w:top w:val="nil"/>
              <w:left w:val="nil"/>
              <w:bottom w:val="nil"/>
              <w:right w:val="nil"/>
            </w:tcBorders>
          </w:tcPr>
          <w:p w14:paraId="1330FD64" w14:textId="23B34EEE" w:rsidR="00043D90" w:rsidRPr="00D40F8B" w:rsidRDefault="00043D90" w:rsidP="00162A3A">
            <w:pPr>
              <w:spacing w:before="120" w:line="276" w:lineRule="auto"/>
              <w:mirrorIndents/>
              <w:rPr>
                <w:color w:val="1A1A1A"/>
              </w:rPr>
            </w:pPr>
            <w:r w:rsidRPr="2315D05F">
              <w:rPr>
                <w:color w:val="1A1A1A"/>
              </w:rPr>
              <w:t>Has your employment, a volunteer position, or professional credentials, ever been terminated or revoked, or have you been asked not to return to employment or a volunteer position in the future because you attempted or engaged in:</w:t>
            </w:r>
          </w:p>
        </w:tc>
      </w:tr>
      <w:tr w:rsidR="00CD4CC9" w14:paraId="3CB9915B" w14:textId="77777777" w:rsidTr="2315D05F">
        <w:trPr>
          <w:gridBefore w:val="1"/>
          <w:wBefore w:w="264" w:type="dxa"/>
          <w:trHeight w:val="58"/>
        </w:trPr>
        <w:tc>
          <w:tcPr>
            <w:tcW w:w="6391" w:type="dxa"/>
            <w:vMerge w:val="restart"/>
            <w:tcBorders>
              <w:top w:val="nil"/>
              <w:left w:val="nil"/>
              <w:right w:val="nil"/>
            </w:tcBorders>
          </w:tcPr>
          <w:p w14:paraId="1153F2EA" w14:textId="77777777" w:rsidR="00CD4CC9" w:rsidRPr="00C75137" w:rsidRDefault="00CD4CC9" w:rsidP="00162A3A">
            <w:pPr>
              <w:spacing w:before="120" w:line="276" w:lineRule="auto"/>
              <w:mirrorIndents/>
              <w:rPr>
                <w:bCs/>
                <w:color w:val="1A1A1A"/>
              </w:rPr>
            </w:pPr>
            <w:r w:rsidRPr="00C75137">
              <w:rPr>
                <w:bCs/>
                <w:color w:val="1A1A1A"/>
              </w:rPr>
              <w:t xml:space="preserve">Sexual discrimination, harassment, exploitation or misconduct </w:t>
            </w:r>
            <w:r w:rsidRPr="00C75137">
              <w:rPr>
                <w:bCs/>
                <w:i/>
                <w:color w:val="1A1A1A"/>
              </w:rPr>
              <w:t>(Required)</w:t>
            </w:r>
            <w:r w:rsidRPr="00C75137">
              <w:rPr>
                <w:bCs/>
                <w:color w:val="1A1A1A"/>
              </w:rPr>
              <w:tab/>
            </w:r>
            <w:r w:rsidRPr="00C75137">
              <w:rPr>
                <w:bCs/>
                <w:color w:val="1A1A1A"/>
              </w:rPr>
              <w:tab/>
            </w:r>
          </w:p>
          <w:p w14:paraId="173168B7" w14:textId="77777777" w:rsidR="00CD4CC9" w:rsidRPr="00C75137" w:rsidRDefault="00CD4CC9" w:rsidP="00162A3A">
            <w:pPr>
              <w:spacing w:before="120" w:line="276" w:lineRule="auto"/>
              <w:mirrorIndents/>
              <w:rPr>
                <w:bCs/>
                <w:color w:val="1A1A1A"/>
              </w:rPr>
            </w:pPr>
            <w:r w:rsidRPr="00C75137">
              <w:rPr>
                <w:bCs/>
                <w:color w:val="1A1A1A"/>
              </w:rPr>
              <w:t xml:space="preserve">Physical abuse </w:t>
            </w:r>
            <w:r w:rsidRPr="00C75137">
              <w:rPr>
                <w:bCs/>
                <w:i/>
                <w:color w:val="1A1A1A"/>
              </w:rPr>
              <w:t>(Required)</w:t>
            </w:r>
          </w:p>
          <w:p w14:paraId="5C9AB05B" w14:textId="5D8AE9C1" w:rsidR="00CD4CC9" w:rsidRPr="00C75137" w:rsidRDefault="00CD4CC9" w:rsidP="00162A3A">
            <w:pPr>
              <w:spacing w:before="120" w:line="276" w:lineRule="auto"/>
              <w:mirrorIndents/>
              <w:rPr>
                <w:bCs/>
                <w:color w:val="1A1A1A"/>
              </w:rPr>
            </w:pPr>
            <w:r w:rsidRPr="00C75137">
              <w:rPr>
                <w:bCs/>
                <w:color w:val="1A1A1A"/>
              </w:rPr>
              <w:t xml:space="preserve">Child abuse </w:t>
            </w:r>
            <w:r w:rsidRPr="00C75137">
              <w:rPr>
                <w:bCs/>
                <w:i/>
                <w:color w:val="1A1A1A"/>
              </w:rPr>
              <w:t>(Required)</w:t>
            </w:r>
          </w:p>
        </w:tc>
        <w:tc>
          <w:tcPr>
            <w:tcW w:w="630" w:type="dxa"/>
            <w:tcBorders>
              <w:top w:val="nil"/>
              <w:left w:val="nil"/>
              <w:bottom w:val="single" w:sz="4" w:space="0" w:color="auto"/>
              <w:right w:val="nil"/>
            </w:tcBorders>
          </w:tcPr>
          <w:p w14:paraId="356C797D" w14:textId="77777777" w:rsidR="00CD4CC9" w:rsidRDefault="00CD4CC9" w:rsidP="00162A3A">
            <w:pPr>
              <w:spacing w:line="276" w:lineRule="auto"/>
              <w:mirrorIndents/>
              <w:jc w:val="right"/>
              <w:rPr>
                <w:i/>
                <w:iCs/>
                <w:color w:val="1A1A1A"/>
              </w:rPr>
            </w:pPr>
          </w:p>
        </w:tc>
        <w:tc>
          <w:tcPr>
            <w:tcW w:w="815" w:type="dxa"/>
            <w:vMerge w:val="restart"/>
            <w:tcBorders>
              <w:top w:val="nil"/>
              <w:left w:val="nil"/>
              <w:right w:val="nil"/>
            </w:tcBorders>
          </w:tcPr>
          <w:p w14:paraId="1D7D6F81" w14:textId="77777777" w:rsidR="00CD4CC9" w:rsidRDefault="00CD4CC9" w:rsidP="00162A3A">
            <w:pPr>
              <w:spacing w:before="120" w:line="276" w:lineRule="auto"/>
              <w:mirrorIndents/>
              <w:rPr>
                <w:color w:val="1A1A1A"/>
              </w:rPr>
            </w:pPr>
          </w:p>
          <w:p w14:paraId="702B5917" w14:textId="77777777" w:rsidR="00CD4CC9" w:rsidRDefault="00CD4CC9" w:rsidP="00162A3A">
            <w:pPr>
              <w:spacing w:line="276" w:lineRule="auto"/>
              <w:mirrorIndents/>
              <w:rPr>
                <w:color w:val="1A1A1A"/>
              </w:rPr>
            </w:pPr>
            <w:r>
              <w:rPr>
                <w:color w:val="1A1A1A"/>
              </w:rPr>
              <w:t>Yes</w:t>
            </w:r>
          </w:p>
          <w:p w14:paraId="0F4DEDCE" w14:textId="77777777" w:rsidR="00CD4CC9" w:rsidRDefault="00CD4CC9" w:rsidP="00162A3A">
            <w:pPr>
              <w:spacing w:before="120" w:line="276" w:lineRule="auto"/>
              <w:mirrorIndents/>
              <w:rPr>
                <w:color w:val="1A1A1A"/>
              </w:rPr>
            </w:pPr>
            <w:r>
              <w:rPr>
                <w:color w:val="1A1A1A"/>
              </w:rPr>
              <w:t>Yes</w:t>
            </w:r>
          </w:p>
          <w:p w14:paraId="4A05AE28" w14:textId="3BA89FC6" w:rsidR="00CD4CC9" w:rsidRDefault="00CD4CC9" w:rsidP="00162A3A">
            <w:pPr>
              <w:spacing w:before="120" w:line="276" w:lineRule="auto"/>
              <w:mirrorIndents/>
              <w:rPr>
                <w:color w:val="1A1A1A"/>
              </w:rPr>
            </w:pPr>
            <w:r>
              <w:rPr>
                <w:color w:val="1A1A1A"/>
              </w:rPr>
              <w:t>Yes</w:t>
            </w:r>
          </w:p>
        </w:tc>
        <w:tc>
          <w:tcPr>
            <w:tcW w:w="725" w:type="dxa"/>
            <w:tcBorders>
              <w:top w:val="nil"/>
              <w:left w:val="nil"/>
              <w:bottom w:val="single" w:sz="4" w:space="0" w:color="auto"/>
              <w:right w:val="nil"/>
            </w:tcBorders>
          </w:tcPr>
          <w:p w14:paraId="56F71676" w14:textId="77777777" w:rsidR="00CD4CC9" w:rsidRDefault="00CD4CC9" w:rsidP="00162A3A">
            <w:pPr>
              <w:spacing w:line="276" w:lineRule="auto"/>
              <w:mirrorIndents/>
              <w:jc w:val="right"/>
              <w:rPr>
                <w:i/>
                <w:iCs/>
                <w:color w:val="1A1A1A"/>
              </w:rPr>
            </w:pPr>
          </w:p>
        </w:tc>
        <w:tc>
          <w:tcPr>
            <w:tcW w:w="535" w:type="dxa"/>
            <w:tcBorders>
              <w:top w:val="nil"/>
              <w:left w:val="nil"/>
              <w:bottom w:val="nil"/>
              <w:right w:val="nil"/>
            </w:tcBorders>
          </w:tcPr>
          <w:p w14:paraId="60259637" w14:textId="77777777" w:rsidR="00CD4CC9" w:rsidRDefault="00CD4CC9" w:rsidP="00162A3A">
            <w:pPr>
              <w:spacing w:before="120" w:line="276" w:lineRule="auto"/>
              <w:mirrorIndents/>
              <w:jc w:val="right"/>
              <w:rPr>
                <w:color w:val="1A1A1A"/>
              </w:rPr>
            </w:pPr>
          </w:p>
          <w:p w14:paraId="1D00A4A8" w14:textId="77777777" w:rsidR="00CD4CC9" w:rsidRDefault="00CD4CC9" w:rsidP="00162A3A">
            <w:pPr>
              <w:spacing w:line="276" w:lineRule="auto"/>
              <w:mirrorIndents/>
              <w:jc w:val="right"/>
              <w:rPr>
                <w:color w:val="1A1A1A"/>
              </w:rPr>
            </w:pPr>
            <w:r>
              <w:rPr>
                <w:color w:val="1A1A1A"/>
              </w:rPr>
              <w:t>No</w:t>
            </w:r>
          </w:p>
        </w:tc>
      </w:tr>
      <w:tr w:rsidR="00CD4CC9" w14:paraId="02580469" w14:textId="77777777" w:rsidTr="00CD4CC9">
        <w:trPr>
          <w:gridBefore w:val="1"/>
          <w:wBefore w:w="264" w:type="dxa"/>
          <w:trHeight w:val="58"/>
        </w:trPr>
        <w:tc>
          <w:tcPr>
            <w:tcW w:w="6391" w:type="dxa"/>
            <w:vMerge/>
            <w:tcBorders>
              <w:right w:val="nil"/>
            </w:tcBorders>
          </w:tcPr>
          <w:p w14:paraId="360A1F1C" w14:textId="1030CAEA" w:rsidR="00CD4CC9" w:rsidRPr="00C75137" w:rsidRDefault="00CD4CC9" w:rsidP="00162A3A">
            <w:pPr>
              <w:spacing w:before="120" w:line="276" w:lineRule="auto"/>
              <w:mirrorIndents/>
              <w:rPr>
                <w:bCs/>
                <w:color w:val="1A1A1A"/>
              </w:rPr>
            </w:pPr>
          </w:p>
        </w:tc>
        <w:tc>
          <w:tcPr>
            <w:tcW w:w="630" w:type="dxa"/>
            <w:tcBorders>
              <w:top w:val="single" w:sz="4" w:space="0" w:color="auto"/>
              <w:left w:val="nil"/>
              <w:bottom w:val="single" w:sz="4" w:space="0" w:color="auto"/>
              <w:right w:val="nil"/>
            </w:tcBorders>
          </w:tcPr>
          <w:p w14:paraId="3D5840DA" w14:textId="77777777" w:rsidR="00CD4CC9" w:rsidRDefault="00CD4CC9" w:rsidP="00162A3A">
            <w:pPr>
              <w:spacing w:line="276" w:lineRule="auto"/>
              <w:mirrorIndents/>
              <w:jc w:val="right"/>
              <w:rPr>
                <w:i/>
                <w:iCs/>
                <w:color w:val="1A1A1A"/>
              </w:rPr>
            </w:pPr>
          </w:p>
        </w:tc>
        <w:tc>
          <w:tcPr>
            <w:tcW w:w="815" w:type="dxa"/>
            <w:vMerge/>
            <w:tcBorders>
              <w:left w:val="nil"/>
              <w:right w:val="nil"/>
            </w:tcBorders>
          </w:tcPr>
          <w:p w14:paraId="7DBCB033" w14:textId="1642FC07" w:rsidR="00CD4CC9" w:rsidRDefault="00CD4CC9" w:rsidP="00162A3A">
            <w:pPr>
              <w:spacing w:before="120" w:line="276" w:lineRule="auto"/>
              <w:mirrorIndents/>
              <w:rPr>
                <w:color w:val="1A1A1A"/>
              </w:rPr>
            </w:pPr>
          </w:p>
        </w:tc>
        <w:tc>
          <w:tcPr>
            <w:tcW w:w="725" w:type="dxa"/>
            <w:tcBorders>
              <w:top w:val="single" w:sz="4" w:space="0" w:color="auto"/>
              <w:left w:val="nil"/>
              <w:bottom w:val="single" w:sz="4" w:space="0" w:color="auto"/>
              <w:right w:val="nil"/>
            </w:tcBorders>
          </w:tcPr>
          <w:p w14:paraId="4AC09FE5" w14:textId="77777777" w:rsidR="00CD4CC9" w:rsidRDefault="00CD4CC9" w:rsidP="00162A3A">
            <w:pPr>
              <w:spacing w:before="120" w:line="276" w:lineRule="auto"/>
              <w:mirrorIndents/>
              <w:jc w:val="right"/>
              <w:rPr>
                <w:i/>
                <w:iCs/>
                <w:color w:val="1A1A1A"/>
              </w:rPr>
            </w:pPr>
          </w:p>
        </w:tc>
        <w:tc>
          <w:tcPr>
            <w:tcW w:w="535" w:type="dxa"/>
            <w:tcBorders>
              <w:top w:val="nil"/>
              <w:left w:val="nil"/>
              <w:bottom w:val="nil"/>
              <w:right w:val="nil"/>
            </w:tcBorders>
          </w:tcPr>
          <w:p w14:paraId="5AC2E856" w14:textId="77777777" w:rsidR="00CD4CC9" w:rsidRDefault="00CD4CC9" w:rsidP="00162A3A">
            <w:pPr>
              <w:spacing w:before="120" w:line="276" w:lineRule="auto"/>
              <w:mirrorIndents/>
              <w:jc w:val="right"/>
              <w:rPr>
                <w:color w:val="1A1A1A"/>
              </w:rPr>
            </w:pPr>
            <w:r>
              <w:rPr>
                <w:color w:val="1A1A1A"/>
              </w:rPr>
              <w:t>No</w:t>
            </w:r>
          </w:p>
        </w:tc>
      </w:tr>
      <w:tr w:rsidR="00CD4CC9" w14:paraId="20172C83" w14:textId="77777777" w:rsidTr="006455F5">
        <w:trPr>
          <w:trHeight w:val="58"/>
        </w:trPr>
        <w:tc>
          <w:tcPr>
            <w:tcW w:w="264" w:type="dxa"/>
            <w:tcBorders>
              <w:top w:val="nil"/>
              <w:left w:val="nil"/>
              <w:bottom w:val="nil"/>
              <w:right w:val="nil"/>
            </w:tcBorders>
          </w:tcPr>
          <w:p w14:paraId="05ADE978" w14:textId="77777777" w:rsidR="00CD4CC9" w:rsidRDefault="00CD4CC9" w:rsidP="00162A3A">
            <w:pPr>
              <w:spacing w:line="276" w:lineRule="auto"/>
              <w:mirrorIndents/>
              <w:rPr>
                <w:b/>
                <w:bCs/>
                <w:color w:val="1A1A1A"/>
              </w:rPr>
            </w:pPr>
          </w:p>
        </w:tc>
        <w:tc>
          <w:tcPr>
            <w:tcW w:w="6391" w:type="dxa"/>
            <w:vMerge/>
            <w:tcBorders>
              <w:left w:val="nil"/>
              <w:bottom w:val="nil"/>
              <w:right w:val="nil"/>
            </w:tcBorders>
          </w:tcPr>
          <w:p w14:paraId="7BE25258" w14:textId="78F4F576" w:rsidR="00CD4CC9" w:rsidRPr="00C75137" w:rsidRDefault="00CD4CC9" w:rsidP="00162A3A">
            <w:pPr>
              <w:spacing w:before="120" w:line="276" w:lineRule="auto"/>
              <w:mirrorIndents/>
              <w:rPr>
                <w:bCs/>
                <w:color w:val="1A1A1A"/>
              </w:rPr>
            </w:pPr>
          </w:p>
        </w:tc>
        <w:tc>
          <w:tcPr>
            <w:tcW w:w="630" w:type="dxa"/>
            <w:tcBorders>
              <w:top w:val="single" w:sz="4" w:space="0" w:color="auto"/>
              <w:left w:val="nil"/>
              <w:bottom w:val="single" w:sz="4" w:space="0" w:color="auto"/>
              <w:right w:val="nil"/>
            </w:tcBorders>
          </w:tcPr>
          <w:p w14:paraId="347E022E" w14:textId="77777777" w:rsidR="00CD4CC9" w:rsidRDefault="00CD4CC9" w:rsidP="00162A3A">
            <w:pPr>
              <w:spacing w:line="276" w:lineRule="auto"/>
              <w:mirrorIndents/>
              <w:jc w:val="right"/>
              <w:rPr>
                <w:i/>
                <w:iCs/>
                <w:color w:val="1A1A1A"/>
              </w:rPr>
            </w:pPr>
          </w:p>
        </w:tc>
        <w:tc>
          <w:tcPr>
            <w:tcW w:w="815" w:type="dxa"/>
            <w:vMerge/>
            <w:tcBorders>
              <w:left w:val="nil"/>
              <w:bottom w:val="nil"/>
              <w:right w:val="nil"/>
            </w:tcBorders>
          </w:tcPr>
          <w:p w14:paraId="612671F4" w14:textId="64F4CEA5" w:rsidR="00CD4CC9" w:rsidRDefault="00CD4CC9" w:rsidP="00162A3A">
            <w:pPr>
              <w:spacing w:before="120" w:line="276" w:lineRule="auto"/>
              <w:mirrorIndents/>
              <w:rPr>
                <w:color w:val="1A1A1A"/>
              </w:rPr>
            </w:pPr>
          </w:p>
        </w:tc>
        <w:tc>
          <w:tcPr>
            <w:tcW w:w="725" w:type="dxa"/>
            <w:tcBorders>
              <w:top w:val="single" w:sz="4" w:space="0" w:color="auto"/>
              <w:left w:val="nil"/>
              <w:bottom w:val="single" w:sz="4" w:space="0" w:color="auto"/>
              <w:right w:val="nil"/>
            </w:tcBorders>
          </w:tcPr>
          <w:p w14:paraId="1AEE9647" w14:textId="77777777" w:rsidR="00CD4CC9" w:rsidRDefault="00CD4CC9" w:rsidP="00162A3A">
            <w:pPr>
              <w:spacing w:before="120" w:line="276" w:lineRule="auto"/>
              <w:mirrorIndents/>
              <w:jc w:val="right"/>
              <w:rPr>
                <w:i/>
                <w:iCs/>
                <w:color w:val="1A1A1A"/>
              </w:rPr>
            </w:pPr>
          </w:p>
        </w:tc>
        <w:tc>
          <w:tcPr>
            <w:tcW w:w="535" w:type="dxa"/>
            <w:tcBorders>
              <w:top w:val="nil"/>
              <w:left w:val="nil"/>
              <w:bottom w:val="nil"/>
              <w:right w:val="nil"/>
            </w:tcBorders>
          </w:tcPr>
          <w:p w14:paraId="4E07E634" w14:textId="77777777" w:rsidR="00CD4CC9" w:rsidRDefault="00CD4CC9" w:rsidP="00162A3A">
            <w:pPr>
              <w:spacing w:before="120" w:line="276" w:lineRule="auto"/>
              <w:mirrorIndents/>
              <w:jc w:val="right"/>
              <w:rPr>
                <w:color w:val="1A1A1A"/>
              </w:rPr>
            </w:pPr>
            <w:r>
              <w:rPr>
                <w:color w:val="1A1A1A"/>
              </w:rPr>
              <w:t>No</w:t>
            </w:r>
          </w:p>
        </w:tc>
      </w:tr>
      <w:tr w:rsidR="00043D90" w14:paraId="1EE9FB21" w14:textId="77777777" w:rsidTr="2315D05F">
        <w:trPr>
          <w:trHeight w:val="58"/>
        </w:trPr>
        <w:tc>
          <w:tcPr>
            <w:tcW w:w="264" w:type="dxa"/>
            <w:tcBorders>
              <w:top w:val="nil"/>
              <w:left w:val="nil"/>
              <w:bottom w:val="nil"/>
              <w:right w:val="nil"/>
            </w:tcBorders>
          </w:tcPr>
          <w:p w14:paraId="34136C57" w14:textId="77777777" w:rsidR="00043D90" w:rsidRDefault="00043D90" w:rsidP="00162A3A">
            <w:pPr>
              <w:spacing w:line="276" w:lineRule="auto"/>
              <w:mirrorIndents/>
              <w:rPr>
                <w:b/>
                <w:bCs/>
                <w:color w:val="1A1A1A"/>
              </w:rPr>
            </w:pPr>
          </w:p>
        </w:tc>
        <w:tc>
          <w:tcPr>
            <w:tcW w:w="6391" w:type="dxa"/>
            <w:tcBorders>
              <w:top w:val="nil"/>
              <w:left w:val="nil"/>
              <w:bottom w:val="nil"/>
              <w:right w:val="nil"/>
            </w:tcBorders>
          </w:tcPr>
          <w:p w14:paraId="68301BC5" w14:textId="77777777" w:rsidR="00043D90" w:rsidRPr="00C75137" w:rsidRDefault="00043D90" w:rsidP="00162A3A">
            <w:pPr>
              <w:spacing w:before="120" w:line="276" w:lineRule="auto"/>
              <w:mirrorIndents/>
              <w:rPr>
                <w:bCs/>
                <w:color w:val="1A1A1A"/>
              </w:rPr>
            </w:pPr>
            <w:r w:rsidRPr="00C75137">
              <w:rPr>
                <w:bCs/>
                <w:color w:val="1A1A1A"/>
              </w:rPr>
              <w:t xml:space="preserve">Financial misconduct </w:t>
            </w:r>
            <w:r w:rsidRPr="00C75137">
              <w:rPr>
                <w:bCs/>
                <w:i/>
                <w:color w:val="1A1A1A"/>
              </w:rPr>
              <w:t>(Required)</w:t>
            </w:r>
          </w:p>
        </w:tc>
        <w:tc>
          <w:tcPr>
            <w:tcW w:w="630" w:type="dxa"/>
            <w:tcBorders>
              <w:top w:val="single" w:sz="4" w:space="0" w:color="auto"/>
              <w:left w:val="nil"/>
              <w:bottom w:val="single" w:sz="4" w:space="0" w:color="auto"/>
              <w:right w:val="nil"/>
            </w:tcBorders>
          </w:tcPr>
          <w:p w14:paraId="18A6506D" w14:textId="77777777" w:rsidR="00043D90" w:rsidRDefault="00043D90" w:rsidP="00162A3A">
            <w:pPr>
              <w:spacing w:line="276" w:lineRule="auto"/>
              <w:mirrorIndents/>
              <w:jc w:val="right"/>
              <w:rPr>
                <w:i/>
                <w:iCs/>
                <w:color w:val="1A1A1A"/>
              </w:rPr>
            </w:pPr>
          </w:p>
        </w:tc>
        <w:tc>
          <w:tcPr>
            <w:tcW w:w="815" w:type="dxa"/>
            <w:tcBorders>
              <w:top w:val="nil"/>
              <w:left w:val="nil"/>
              <w:bottom w:val="nil"/>
              <w:right w:val="nil"/>
            </w:tcBorders>
          </w:tcPr>
          <w:p w14:paraId="3F6822BD" w14:textId="77777777" w:rsidR="00043D90" w:rsidRDefault="00043D90" w:rsidP="00162A3A">
            <w:pPr>
              <w:spacing w:before="120" w:line="276" w:lineRule="auto"/>
              <w:mirrorIndents/>
              <w:rPr>
                <w:color w:val="1A1A1A"/>
              </w:rPr>
            </w:pPr>
            <w:r>
              <w:rPr>
                <w:color w:val="1A1A1A"/>
              </w:rPr>
              <w:t>Yes</w:t>
            </w:r>
          </w:p>
        </w:tc>
        <w:tc>
          <w:tcPr>
            <w:tcW w:w="725" w:type="dxa"/>
            <w:tcBorders>
              <w:top w:val="single" w:sz="4" w:space="0" w:color="auto"/>
              <w:left w:val="nil"/>
              <w:bottom w:val="single" w:sz="4" w:space="0" w:color="auto"/>
              <w:right w:val="nil"/>
            </w:tcBorders>
          </w:tcPr>
          <w:p w14:paraId="19098EE5" w14:textId="77777777" w:rsidR="00043D90" w:rsidRDefault="00043D90" w:rsidP="00162A3A">
            <w:pPr>
              <w:spacing w:before="120" w:line="276" w:lineRule="auto"/>
              <w:mirrorIndents/>
              <w:jc w:val="right"/>
              <w:rPr>
                <w:i/>
                <w:iCs/>
                <w:color w:val="1A1A1A"/>
              </w:rPr>
            </w:pPr>
          </w:p>
        </w:tc>
        <w:tc>
          <w:tcPr>
            <w:tcW w:w="535" w:type="dxa"/>
            <w:tcBorders>
              <w:top w:val="nil"/>
              <w:left w:val="nil"/>
              <w:bottom w:val="nil"/>
              <w:right w:val="nil"/>
            </w:tcBorders>
          </w:tcPr>
          <w:p w14:paraId="1EBB9FB1" w14:textId="77777777" w:rsidR="00043D90" w:rsidRDefault="00043D90" w:rsidP="00162A3A">
            <w:pPr>
              <w:spacing w:before="120" w:line="276" w:lineRule="auto"/>
              <w:mirrorIndents/>
              <w:jc w:val="right"/>
              <w:rPr>
                <w:color w:val="1A1A1A"/>
              </w:rPr>
            </w:pPr>
            <w:r>
              <w:rPr>
                <w:color w:val="1A1A1A"/>
              </w:rPr>
              <w:t>No</w:t>
            </w:r>
          </w:p>
        </w:tc>
      </w:tr>
      <w:tr w:rsidR="00043D90" w14:paraId="674A767F" w14:textId="77777777" w:rsidTr="2315D05F">
        <w:trPr>
          <w:trHeight w:val="58"/>
        </w:trPr>
        <w:tc>
          <w:tcPr>
            <w:tcW w:w="264" w:type="dxa"/>
            <w:tcBorders>
              <w:top w:val="nil"/>
              <w:left w:val="nil"/>
              <w:bottom w:val="nil"/>
              <w:right w:val="nil"/>
            </w:tcBorders>
          </w:tcPr>
          <w:p w14:paraId="1153F2D0" w14:textId="77777777" w:rsidR="00043D90" w:rsidRDefault="00043D90" w:rsidP="00162A3A">
            <w:pPr>
              <w:spacing w:line="276" w:lineRule="auto"/>
              <w:mirrorIndents/>
              <w:rPr>
                <w:b/>
                <w:bCs/>
                <w:color w:val="1A1A1A"/>
              </w:rPr>
            </w:pPr>
          </w:p>
        </w:tc>
        <w:tc>
          <w:tcPr>
            <w:tcW w:w="6391" w:type="dxa"/>
            <w:tcBorders>
              <w:top w:val="nil"/>
              <w:left w:val="nil"/>
              <w:bottom w:val="nil"/>
              <w:right w:val="nil"/>
            </w:tcBorders>
          </w:tcPr>
          <w:p w14:paraId="5C96D686" w14:textId="77777777" w:rsidR="00043D90" w:rsidRPr="00C75137" w:rsidRDefault="00043D90" w:rsidP="00162A3A">
            <w:pPr>
              <w:spacing w:before="120" w:line="276" w:lineRule="auto"/>
              <w:mirrorIndents/>
              <w:rPr>
                <w:bCs/>
                <w:color w:val="1A1A1A"/>
              </w:rPr>
            </w:pPr>
          </w:p>
        </w:tc>
        <w:tc>
          <w:tcPr>
            <w:tcW w:w="630" w:type="dxa"/>
            <w:tcBorders>
              <w:top w:val="single" w:sz="4" w:space="0" w:color="auto"/>
              <w:left w:val="nil"/>
              <w:bottom w:val="nil"/>
              <w:right w:val="nil"/>
            </w:tcBorders>
          </w:tcPr>
          <w:p w14:paraId="21B0BF07" w14:textId="77777777" w:rsidR="00043D90" w:rsidRDefault="00043D90" w:rsidP="00162A3A">
            <w:pPr>
              <w:spacing w:line="276" w:lineRule="auto"/>
              <w:mirrorIndents/>
              <w:jc w:val="right"/>
              <w:rPr>
                <w:i/>
                <w:iCs/>
                <w:color w:val="1A1A1A"/>
              </w:rPr>
            </w:pPr>
          </w:p>
        </w:tc>
        <w:tc>
          <w:tcPr>
            <w:tcW w:w="815" w:type="dxa"/>
            <w:tcBorders>
              <w:top w:val="nil"/>
              <w:left w:val="nil"/>
              <w:bottom w:val="nil"/>
              <w:right w:val="nil"/>
            </w:tcBorders>
          </w:tcPr>
          <w:p w14:paraId="149D3C0C" w14:textId="77777777" w:rsidR="00043D90" w:rsidRDefault="00043D90" w:rsidP="00162A3A">
            <w:pPr>
              <w:spacing w:line="276" w:lineRule="auto"/>
              <w:mirrorIndents/>
              <w:rPr>
                <w:color w:val="1A1A1A"/>
              </w:rPr>
            </w:pPr>
          </w:p>
        </w:tc>
        <w:tc>
          <w:tcPr>
            <w:tcW w:w="725" w:type="dxa"/>
            <w:tcBorders>
              <w:top w:val="single" w:sz="4" w:space="0" w:color="auto"/>
              <w:left w:val="nil"/>
              <w:bottom w:val="nil"/>
              <w:right w:val="nil"/>
            </w:tcBorders>
          </w:tcPr>
          <w:p w14:paraId="6F155D4A" w14:textId="77777777" w:rsidR="00043D90" w:rsidRDefault="00043D90" w:rsidP="00162A3A">
            <w:pPr>
              <w:spacing w:line="276" w:lineRule="auto"/>
              <w:mirrorIndents/>
              <w:jc w:val="right"/>
              <w:rPr>
                <w:i/>
                <w:iCs/>
                <w:color w:val="1A1A1A"/>
              </w:rPr>
            </w:pPr>
          </w:p>
        </w:tc>
        <w:tc>
          <w:tcPr>
            <w:tcW w:w="535" w:type="dxa"/>
            <w:tcBorders>
              <w:top w:val="nil"/>
              <w:left w:val="nil"/>
              <w:bottom w:val="nil"/>
              <w:right w:val="nil"/>
            </w:tcBorders>
          </w:tcPr>
          <w:p w14:paraId="21A8E449" w14:textId="77777777" w:rsidR="00043D90" w:rsidRDefault="00043D90" w:rsidP="00162A3A">
            <w:pPr>
              <w:spacing w:line="276" w:lineRule="auto"/>
              <w:mirrorIndents/>
              <w:jc w:val="right"/>
              <w:rPr>
                <w:color w:val="1A1A1A"/>
              </w:rPr>
            </w:pPr>
          </w:p>
        </w:tc>
      </w:tr>
      <w:tr w:rsidR="00043D90" w14:paraId="4EA4C146" w14:textId="77777777" w:rsidTr="2315D05F">
        <w:trPr>
          <w:trHeight w:val="58"/>
        </w:trPr>
        <w:tc>
          <w:tcPr>
            <w:tcW w:w="9360" w:type="dxa"/>
            <w:gridSpan w:val="6"/>
            <w:tcBorders>
              <w:top w:val="nil"/>
              <w:left w:val="nil"/>
              <w:bottom w:val="nil"/>
              <w:right w:val="nil"/>
            </w:tcBorders>
          </w:tcPr>
          <w:p w14:paraId="2EB0C5E5" w14:textId="77777777" w:rsidR="00043D90" w:rsidRPr="00D40F8B" w:rsidRDefault="00043D90" w:rsidP="00162A3A">
            <w:pPr>
              <w:spacing w:before="120" w:line="276" w:lineRule="auto"/>
              <w:mirrorIndents/>
              <w:rPr>
                <w:color w:val="1A1A1A"/>
              </w:rPr>
            </w:pPr>
            <w:r w:rsidRPr="00D40F8B">
              <w:rPr>
                <w:color w:val="1A1A1A"/>
              </w:rPr>
              <w:t>Have you ever terminated your employment, a volunteer position, or professional credentials in order to avoid facing or to avoid being terminated because of charges of actual or attempted:</w:t>
            </w:r>
          </w:p>
        </w:tc>
      </w:tr>
      <w:tr w:rsidR="00CD4CC9" w14:paraId="117D386C" w14:textId="77777777" w:rsidTr="2315D05F">
        <w:trPr>
          <w:gridBefore w:val="1"/>
          <w:wBefore w:w="264" w:type="dxa"/>
          <w:trHeight w:val="58"/>
        </w:trPr>
        <w:tc>
          <w:tcPr>
            <w:tcW w:w="6391" w:type="dxa"/>
            <w:vMerge w:val="restart"/>
            <w:tcBorders>
              <w:top w:val="nil"/>
              <w:left w:val="nil"/>
              <w:right w:val="nil"/>
            </w:tcBorders>
          </w:tcPr>
          <w:p w14:paraId="21978787" w14:textId="185095DE" w:rsidR="00CD4CC9" w:rsidRPr="00C75137" w:rsidRDefault="00CD4CC9" w:rsidP="2315D05F">
            <w:pPr>
              <w:spacing w:before="120" w:line="276" w:lineRule="auto"/>
              <w:mirrorIndents/>
              <w:rPr>
                <w:color w:val="1A1A1A"/>
              </w:rPr>
            </w:pPr>
            <w:r w:rsidRPr="2315D05F">
              <w:rPr>
                <w:color w:val="1A1A1A"/>
              </w:rPr>
              <w:t xml:space="preserve">Sexual discrimination, harassment, exploitation, or misconduct </w:t>
            </w:r>
            <w:r w:rsidRPr="2315D05F">
              <w:rPr>
                <w:i/>
                <w:iCs/>
                <w:color w:val="1A1A1A"/>
              </w:rPr>
              <w:t>(Required)</w:t>
            </w:r>
            <w:r>
              <w:tab/>
            </w:r>
            <w:r>
              <w:tab/>
            </w:r>
          </w:p>
          <w:p w14:paraId="697B05C5" w14:textId="77777777" w:rsidR="00CD4CC9" w:rsidRPr="00C75137" w:rsidRDefault="00CD4CC9" w:rsidP="00162A3A">
            <w:pPr>
              <w:spacing w:before="120" w:line="276" w:lineRule="auto"/>
              <w:mirrorIndents/>
              <w:rPr>
                <w:bCs/>
                <w:color w:val="1A1A1A"/>
              </w:rPr>
            </w:pPr>
            <w:r w:rsidRPr="00C75137">
              <w:rPr>
                <w:bCs/>
                <w:color w:val="1A1A1A"/>
              </w:rPr>
              <w:t xml:space="preserve">Physical abuse </w:t>
            </w:r>
            <w:r w:rsidRPr="00C75137">
              <w:rPr>
                <w:bCs/>
                <w:i/>
                <w:color w:val="1A1A1A"/>
              </w:rPr>
              <w:t>(Required)</w:t>
            </w:r>
          </w:p>
          <w:p w14:paraId="4D370B80" w14:textId="2F9953FF" w:rsidR="00CD4CC9" w:rsidRPr="00C75137" w:rsidRDefault="00CD4CC9" w:rsidP="00162A3A">
            <w:pPr>
              <w:spacing w:before="120" w:line="276" w:lineRule="auto"/>
              <w:mirrorIndents/>
              <w:rPr>
                <w:bCs/>
                <w:color w:val="1A1A1A"/>
              </w:rPr>
            </w:pPr>
            <w:r w:rsidRPr="00C75137">
              <w:rPr>
                <w:bCs/>
                <w:color w:val="1A1A1A"/>
              </w:rPr>
              <w:t xml:space="preserve">Child abuse </w:t>
            </w:r>
            <w:r w:rsidRPr="00C75137">
              <w:rPr>
                <w:bCs/>
                <w:i/>
                <w:color w:val="1A1A1A"/>
              </w:rPr>
              <w:t>(Required)</w:t>
            </w:r>
          </w:p>
        </w:tc>
        <w:tc>
          <w:tcPr>
            <w:tcW w:w="630" w:type="dxa"/>
            <w:tcBorders>
              <w:top w:val="nil"/>
              <w:left w:val="nil"/>
              <w:bottom w:val="single" w:sz="4" w:space="0" w:color="auto"/>
              <w:right w:val="nil"/>
            </w:tcBorders>
          </w:tcPr>
          <w:p w14:paraId="53C115F3" w14:textId="77777777" w:rsidR="00CD4CC9" w:rsidRDefault="00CD4CC9" w:rsidP="00162A3A">
            <w:pPr>
              <w:spacing w:line="276" w:lineRule="auto"/>
              <w:mirrorIndents/>
              <w:jc w:val="right"/>
              <w:rPr>
                <w:i/>
                <w:iCs/>
                <w:color w:val="1A1A1A"/>
              </w:rPr>
            </w:pPr>
          </w:p>
        </w:tc>
        <w:tc>
          <w:tcPr>
            <w:tcW w:w="815" w:type="dxa"/>
            <w:vMerge w:val="restart"/>
            <w:tcBorders>
              <w:top w:val="nil"/>
              <w:left w:val="nil"/>
              <w:right w:val="nil"/>
            </w:tcBorders>
          </w:tcPr>
          <w:p w14:paraId="3173ED0F" w14:textId="77777777" w:rsidR="00CD4CC9" w:rsidRDefault="00CD4CC9" w:rsidP="00162A3A">
            <w:pPr>
              <w:spacing w:before="120" w:line="276" w:lineRule="auto"/>
              <w:mirrorIndents/>
              <w:rPr>
                <w:color w:val="1A1A1A"/>
              </w:rPr>
            </w:pPr>
          </w:p>
          <w:p w14:paraId="475A33DD" w14:textId="77777777" w:rsidR="00CD4CC9" w:rsidRDefault="00CD4CC9" w:rsidP="00162A3A">
            <w:pPr>
              <w:spacing w:line="276" w:lineRule="auto"/>
              <w:mirrorIndents/>
              <w:rPr>
                <w:color w:val="1A1A1A"/>
              </w:rPr>
            </w:pPr>
            <w:r>
              <w:rPr>
                <w:color w:val="1A1A1A"/>
              </w:rPr>
              <w:t>Yes</w:t>
            </w:r>
          </w:p>
          <w:p w14:paraId="07C31E48" w14:textId="77777777" w:rsidR="00CD4CC9" w:rsidRDefault="00CD4CC9" w:rsidP="00162A3A">
            <w:pPr>
              <w:spacing w:before="120" w:line="276" w:lineRule="auto"/>
              <w:mirrorIndents/>
              <w:rPr>
                <w:color w:val="1A1A1A"/>
              </w:rPr>
            </w:pPr>
            <w:r>
              <w:rPr>
                <w:color w:val="1A1A1A"/>
              </w:rPr>
              <w:t>Yes</w:t>
            </w:r>
          </w:p>
          <w:p w14:paraId="6A846FD6" w14:textId="636D7098" w:rsidR="00CD4CC9" w:rsidRDefault="00CD4CC9" w:rsidP="00162A3A">
            <w:pPr>
              <w:spacing w:before="120" w:line="276" w:lineRule="auto"/>
              <w:mirrorIndents/>
              <w:rPr>
                <w:color w:val="1A1A1A"/>
              </w:rPr>
            </w:pPr>
            <w:r>
              <w:rPr>
                <w:color w:val="1A1A1A"/>
              </w:rPr>
              <w:t>Yes</w:t>
            </w:r>
          </w:p>
        </w:tc>
        <w:tc>
          <w:tcPr>
            <w:tcW w:w="725" w:type="dxa"/>
            <w:tcBorders>
              <w:top w:val="nil"/>
              <w:left w:val="nil"/>
              <w:bottom w:val="single" w:sz="4" w:space="0" w:color="auto"/>
              <w:right w:val="nil"/>
            </w:tcBorders>
          </w:tcPr>
          <w:p w14:paraId="75C35AAD" w14:textId="77777777" w:rsidR="00CD4CC9" w:rsidRDefault="00CD4CC9" w:rsidP="00162A3A">
            <w:pPr>
              <w:spacing w:line="276" w:lineRule="auto"/>
              <w:mirrorIndents/>
              <w:jc w:val="right"/>
              <w:rPr>
                <w:i/>
                <w:iCs/>
                <w:color w:val="1A1A1A"/>
              </w:rPr>
            </w:pPr>
          </w:p>
        </w:tc>
        <w:tc>
          <w:tcPr>
            <w:tcW w:w="535" w:type="dxa"/>
            <w:tcBorders>
              <w:top w:val="nil"/>
              <w:left w:val="nil"/>
              <w:bottom w:val="nil"/>
              <w:right w:val="nil"/>
            </w:tcBorders>
          </w:tcPr>
          <w:p w14:paraId="627A9B4D" w14:textId="77777777" w:rsidR="00CD4CC9" w:rsidRDefault="00CD4CC9" w:rsidP="00162A3A">
            <w:pPr>
              <w:spacing w:before="120" w:line="276" w:lineRule="auto"/>
              <w:mirrorIndents/>
              <w:jc w:val="right"/>
              <w:rPr>
                <w:color w:val="1A1A1A"/>
              </w:rPr>
            </w:pPr>
          </w:p>
          <w:p w14:paraId="14A4CDF0" w14:textId="77777777" w:rsidR="00CD4CC9" w:rsidRDefault="00CD4CC9" w:rsidP="00162A3A">
            <w:pPr>
              <w:spacing w:line="276" w:lineRule="auto"/>
              <w:mirrorIndents/>
              <w:jc w:val="right"/>
              <w:rPr>
                <w:color w:val="1A1A1A"/>
              </w:rPr>
            </w:pPr>
            <w:r>
              <w:rPr>
                <w:color w:val="1A1A1A"/>
              </w:rPr>
              <w:t>No</w:t>
            </w:r>
          </w:p>
        </w:tc>
      </w:tr>
      <w:tr w:rsidR="00CD4CC9" w14:paraId="3ACB8EA2" w14:textId="77777777" w:rsidTr="00CD4CC9">
        <w:trPr>
          <w:gridBefore w:val="1"/>
          <w:wBefore w:w="264" w:type="dxa"/>
          <w:trHeight w:val="58"/>
        </w:trPr>
        <w:tc>
          <w:tcPr>
            <w:tcW w:w="6391" w:type="dxa"/>
            <w:vMerge/>
            <w:tcBorders>
              <w:right w:val="nil"/>
            </w:tcBorders>
          </w:tcPr>
          <w:p w14:paraId="0BEA3E9C" w14:textId="0034B6EE" w:rsidR="00CD4CC9" w:rsidRPr="00C75137" w:rsidRDefault="00CD4CC9" w:rsidP="00162A3A">
            <w:pPr>
              <w:spacing w:before="120" w:line="276" w:lineRule="auto"/>
              <w:mirrorIndents/>
              <w:rPr>
                <w:bCs/>
                <w:color w:val="1A1A1A"/>
              </w:rPr>
            </w:pPr>
          </w:p>
        </w:tc>
        <w:tc>
          <w:tcPr>
            <w:tcW w:w="630" w:type="dxa"/>
            <w:tcBorders>
              <w:top w:val="single" w:sz="4" w:space="0" w:color="auto"/>
              <w:left w:val="nil"/>
              <w:bottom w:val="single" w:sz="4" w:space="0" w:color="auto"/>
              <w:right w:val="nil"/>
            </w:tcBorders>
          </w:tcPr>
          <w:p w14:paraId="3470A311" w14:textId="77777777" w:rsidR="00CD4CC9" w:rsidRDefault="00CD4CC9" w:rsidP="00162A3A">
            <w:pPr>
              <w:spacing w:line="276" w:lineRule="auto"/>
              <w:mirrorIndents/>
              <w:jc w:val="right"/>
              <w:rPr>
                <w:i/>
                <w:iCs/>
                <w:color w:val="1A1A1A"/>
              </w:rPr>
            </w:pPr>
          </w:p>
        </w:tc>
        <w:tc>
          <w:tcPr>
            <w:tcW w:w="815" w:type="dxa"/>
            <w:vMerge/>
            <w:tcBorders>
              <w:left w:val="nil"/>
              <w:right w:val="nil"/>
            </w:tcBorders>
          </w:tcPr>
          <w:p w14:paraId="602C8616" w14:textId="454C57CB" w:rsidR="00CD4CC9" w:rsidRDefault="00CD4CC9" w:rsidP="00162A3A">
            <w:pPr>
              <w:spacing w:before="120" w:line="276" w:lineRule="auto"/>
              <w:mirrorIndents/>
              <w:rPr>
                <w:color w:val="1A1A1A"/>
              </w:rPr>
            </w:pPr>
          </w:p>
        </w:tc>
        <w:tc>
          <w:tcPr>
            <w:tcW w:w="725" w:type="dxa"/>
            <w:tcBorders>
              <w:top w:val="single" w:sz="4" w:space="0" w:color="auto"/>
              <w:left w:val="nil"/>
              <w:bottom w:val="single" w:sz="4" w:space="0" w:color="auto"/>
              <w:right w:val="nil"/>
            </w:tcBorders>
          </w:tcPr>
          <w:p w14:paraId="2720DBB3" w14:textId="77777777" w:rsidR="00CD4CC9" w:rsidRDefault="00CD4CC9" w:rsidP="00162A3A">
            <w:pPr>
              <w:spacing w:before="120" w:line="276" w:lineRule="auto"/>
              <w:mirrorIndents/>
              <w:jc w:val="right"/>
              <w:rPr>
                <w:i/>
                <w:iCs/>
                <w:color w:val="1A1A1A"/>
              </w:rPr>
            </w:pPr>
          </w:p>
        </w:tc>
        <w:tc>
          <w:tcPr>
            <w:tcW w:w="535" w:type="dxa"/>
            <w:tcBorders>
              <w:top w:val="nil"/>
              <w:left w:val="nil"/>
              <w:bottom w:val="nil"/>
              <w:right w:val="nil"/>
            </w:tcBorders>
          </w:tcPr>
          <w:p w14:paraId="32993679" w14:textId="77777777" w:rsidR="00CD4CC9" w:rsidRDefault="00CD4CC9" w:rsidP="00162A3A">
            <w:pPr>
              <w:spacing w:before="120" w:line="276" w:lineRule="auto"/>
              <w:mirrorIndents/>
              <w:jc w:val="right"/>
              <w:rPr>
                <w:color w:val="1A1A1A"/>
              </w:rPr>
            </w:pPr>
            <w:r>
              <w:rPr>
                <w:color w:val="1A1A1A"/>
              </w:rPr>
              <w:t>No</w:t>
            </w:r>
          </w:p>
        </w:tc>
      </w:tr>
      <w:tr w:rsidR="00CD4CC9" w14:paraId="3F89CD41" w14:textId="77777777" w:rsidTr="006455F5">
        <w:trPr>
          <w:trHeight w:val="58"/>
        </w:trPr>
        <w:tc>
          <w:tcPr>
            <w:tcW w:w="264" w:type="dxa"/>
            <w:tcBorders>
              <w:top w:val="nil"/>
              <w:left w:val="nil"/>
              <w:bottom w:val="nil"/>
              <w:right w:val="nil"/>
            </w:tcBorders>
          </w:tcPr>
          <w:p w14:paraId="2E2BAC0D" w14:textId="77777777" w:rsidR="00CD4CC9" w:rsidRDefault="00CD4CC9" w:rsidP="00162A3A">
            <w:pPr>
              <w:spacing w:line="276" w:lineRule="auto"/>
              <w:mirrorIndents/>
              <w:rPr>
                <w:b/>
                <w:bCs/>
                <w:color w:val="1A1A1A"/>
              </w:rPr>
            </w:pPr>
          </w:p>
        </w:tc>
        <w:tc>
          <w:tcPr>
            <w:tcW w:w="6391" w:type="dxa"/>
            <w:vMerge/>
            <w:tcBorders>
              <w:left w:val="nil"/>
              <w:bottom w:val="nil"/>
              <w:right w:val="nil"/>
            </w:tcBorders>
          </w:tcPr>
          <w:p w14:paraId="5C744856" w14:textId="0B687987" w:rsidR="00CD4CC9" w:rsidRPr="00C75137" w:rsidRDefault="00CD4CC9" w:rsidP="00162A3A">
            <w:pPr>
              <w:spacing w:before="120" w:line="276" w:lineRule="auto"/>
              <w:mirrorIndents/>
              <w:rPr>
                <w:bCs/>
                <w:color w:val="1A1A1A"/>
              </w:rPr>
            </w:pPr>
          </w:p>
        </w:tc>
        <w:tc>
          <w:tcPr>
            <w:tcW w:w="630" w:type="dxa"/>
            <w:tcBorders>
              <w:top w:val="single" w:sz="4" w:space="0" w:color="auto"/>
              <w:left w:val="nil"/>
              <w:bottom w:val="single" w:sz="4" w:space="0" w:color="auto"/>
              <w:right w:val="nil"/>
            </w:tcBorders>
          </w:tcPr>
          <w:p w14:paraId="7407EE5F" w14:textId="77777777" w:rsidR="00CD4CC9" w:rsidRDefault="00CD4CC9" w:rsidP="00162A3A">
            <w:pPr>
              <w:spacing w:line="276" w:lineRule="auto"/>
              <w:mirrorIndents/>
              <w:jc w:val="right"/>
              <w:rPr>
                <w:i/>
                <w:iCs/>
                <w:color w:val="1A1A1A"/>
              </w:rPr>
            </w:pPr>
          </w:p>
        </w:tc>
        <w:tc>
          <w:tcPr>
            <w:tcW w:w="815" w:type="dxa"/>
            <w:vMerge/>
            <w:tcBorders>
              <w:left w:val="nil"/>
              <w:bottom w:val="nil"/>
              <w:right w:val="nil"/>
            </w:tcBorders>
          </w:tcPr>
          <w:p w14:paraId="6F509843" w14:textId="77416D7A" w:rsidR="00CD4CC9" w:rsidRDefault="00CD4CC9" w:rsidP="00162A3A">
            <w:pPr>
              <w:spacing w:before="120" w:line="276" w:lineRule="auto"/>
              <w:mirrorIndents/>
              <w:rPr>
                <w:color w:val="1A1A1A"/>
              </w:rPr>
            </w:pPr>
          </w:p>
        </w:tc>
        <w:tc>
          <w:tcPr>
            <w:tcW w:w="725" w:type="dxa"/>
            <w:tcBorders>
              <w:top w:val="single" w:sz="4" w:space="0" w:color="auto"/>
              <w:left w:val="nil"/>
              <w:bottom w:val="single" w:sz="4" w:space="0" w:color="auto"/>
              <w:right w:val="nil"/>
            </w:tcBorders>
          </w:tcPr>
          <w:p w14:paraId="01EE35F5" w14:textId="77777777" w:rsidR="00CD4CC9" w:rsidRDefault="00CD4CC9" w:rsidP="00162A3A">
            <w:pPr>
              <w:spacing w:before="120" w:line="276" w:lineRule="auto"/>
              <w:mirrorIndents/>
              <w:jc w:val="right"/>
              <w:rPr>
                <w:i/>
                <w:iCs/>
                <w:color w:val="1A1A1A"/>
              </w:rPr>
            </w:pPr>
          </w:p>
        </w:tc>
        <w:tc>
          <w:tcPr>
            <w:tcW w:w="535" w:type="dxa"/>
            <w:tcBorders>
              <w:top w:val="nil"/>
              <w:left w:val="nil"/>
              <w:bottom w:val="nil"/>
              <w:right w:val="nil"/>
            </w:tcBorders>
          </w:tcPr>
          <w:p w14:paraId="2A98B5F9" w14:textId="77777777" w:rsidR="00CD4CC9" w:rsidRDefault="00CD4CC9" w:rsidP="00162A3A">
            <w:pPr>
              <w:spacing w:before="120" w:line="276" w:lineRule="auto"/>
              <w:mirrorIndents/>
              <w:jc w:val="right"/>
              <w:rPr>
                <w:color w:val="1A1A1A"/>
              </w:rPr>
            </w:pPr>
            <w:r>
              <w:rPr>
                <w:color w:val="1A1A1A"/>
              </w:rPr>
              <w:t>No</w:t>
            </w:r>
          </w:p>
        </w:tc>
      </w:tr>
      <w:tr w:rsidR="00043D90" w14:paraId="78317FE4" w14:textId="77777777" w:rsidTr="2315D05F">
        <w:trPr>
          <w:trHeight w:val="58"/>
        </w:trPr>
        <w:tc>
          <w:tcPr>
            <w:tcW w:w="264" w:type="dxa"/>
            <w:tcBorders>
              <w:top w:val="nil"/>
              <w:left w:val="nil"/>
              <w:bottom w:val="nil"/>
              <w:right w:val="nil"/>
            </w:tcBorders>
          </w:tcPr>
          <w:p w14:paraId="2493FF25" w14:textId="77777777" w:rsidR="00043D90" w:rsidRDefault="00043D90" w:rsidP="00162A3A">
            <w:pPr>
              <w:spacing w:line="276" w:lineRule="auto"/>
              <w:mirrorIndents/>
              <w:rPr>
                <w:b/>
                <w:bCs/>
                <w:color w:val="1A1A1A"/>
              </w:rPr>
            </w:pPr>
          </w:p>
        </w:tc>
        <w:tc>
          <w:tcPr>
            <w:tcW w:w="6391" w:type="dxa"/>
            <w:tcBorders>
              <w:top w:val="nil"/>
              <w:left w:val="nil"/>
              <w:bottom w:val="nil"/>
              <w:right w:val="nil"/>
            </w:tcBorders>
          </w:tcPr>
          <w:p w14:paraId="5CB001AF" w14:textId="77777777" w:rsidR="00043D90" w:rsidRPr="00C75137" w:rsidRDefault="00043D90" w:rsidP="00162A3A">
            <w:pPr>
              <w:spacing w:before="120" w:line="276" w:lineRule="auto"/>
              <w:mirrorIndents/>
              <w:rPr>
                <w:bCs/>
                <w:color w:val="1A1A1A"/>
              </w:rPr>
            </w:pPr>
            <w:r w:rsidRPr="00C75137">
              <w:rPr>
                <w:bCs/>
                <w:color w:val="1A1A1A"/>
              </w:rPr>
              <w:t xml:space="preserve">Financial misconduct </w:t>
            </w:r>
            <w:r w:rsidRPr="00C75137">
              <w:rPr>
                <w:bCs/>
                <w:i/>
                <w:color w:val="1A1A1A"/>
              </w:rPr>
              <w:t>(Required)</w:t>
            </w:r>
          </w:p>
        </w:tc>
        <w:tc>
          <w:tcPr>
            <w:tcW w:w="630" w:type="dxa"/>
            <w:tcBorders>
              <w:top w:val="single" w:sz="4" w:space="0" w:color="auto"/>
              <w:left w:val="nil"/>
              <w:bottom w:val="single" w:sz="4" w:space="0" w:color="auto"/>
              <w:right w:val="nil"/>
            </w:tcBorders>
          </w:tcPr>
          <w:p w14:paraId="673D8F35" w14:textId="77777777" w:rsidR="00043D90" w:rsidRDefault="00043D90" w:rsidP="00162A3A">
            <w:pPr>
              <w:spacing w:line="276" w:lineRule="auto"/>
              <w:mirrorIndents/>
              <w:jc w:val="right"/>
              <w:rPr>
                <w:i/>
                <w:iCs/>
                <w:color w:val="1A1A1A"/>
              </w:rPr>
            </w:pPr>
          </w:p>
        </w:tc>
        <w:tc>
          <w:tcPr>
            <w:tcW w:w="815" w:type="dxa"/>
            <w:tcBorders>
              <w:top w:val="nil"/>
              <w:left w:val="nil"/>
              <w:bottom w:val="nil"/>
              <w:right w:val="nil"/>
            </w:tcBorders>
          </w:tcPr>
          <w:p w14:paraId="3FABCF07" w14:textId="77777777" w:rsidR="00043D90" w:rsidRDefault="00043D90" w:rsidP="00162A3A">
            <w:pPr>
              <w:spacing w:before="120" w:line="276" w:lineRule="auto"/>
              <w:mirrorIndents/>
              <w:rPr>
                <w:color w:val="1A1A1A"/>
              </w:rPr>
            </w:pPr>
            <w:r>
              <w:rPr>
                <w:color w:val="1A1A1A"/>
              </w:rPr>
              <w:t>Yes</w:t>
            </w:r>
          </w:p>
        </w:tc>
        <w:tc>
          <w:tcPr>
            <w:tcW w:w="725" w:type="dxa"/>
            <w:tcBorders>
              <w:top w:val="single" w:sz="4" w:space="0" w:color="auto"/>
              <w:left w:val="nil"/>
              <w:bottom w:val="single" w:sz="4" w:space="0" w:color="auto"/>
              <w:right w:val="nil"/>
            </w:tcBorders>
          </w:tcPr>
          <w:p w14:paraId="3D32132A" w14:textId="77777777" w:rsidR="00043D90" w:rsidRDefault="00043D90" w:rsidP="00162A3A">
            <w:pPr>
              <w:spacing w:before="120" w:line="276" w:lineRule="auto"/>
              <w:mirrorIndents/>
              <w:jc w:val="right"/>
              <w:rPr>
                <w:i/>
                <w:iCs/>
                <w:color w:val="1A1A1A"/>
              </w:rPr>
            </w:pPr>
          </w:p>
        </w:tc>
        <w:tc>
          <w:tcPr>
            <w:tcW w:w="535" w:type="dxa"/>
            <w:tcBorders>
              <w:top w:val="nil"/>
              <w:left w:val="nil"/>
              <w:bottom w:val="nil"/>
              <w:right w:val="nil"/>
            </w:tcBorders>
          </w:tcPr>
          <w:p w14:paraId="45160102" w14:textId="77777777" w:rsidR="00043D90" w:rsidRDefault="00043D90" w:rsidP="00162A3A">
            <w:pPr>
              <w:spacing w:before="120" w:line="276" w:lineRule="auto"/>
              <w:mirrorIndents/>
              <w:jc w:val="right"/>
              <w:rPr>
                <w:color w:val="1A1A1A"/>
              </w:rPr>
            </w:pPr>
            <w:r>
              <w:rPr>
                <w:color w:val="1A1A1A"/>
              </w:rPr>
              <w:t>No</w:t>
            </w:r>
          </w:p>
        </w:tc>
      </w:tr>
      <w:tr w:rsidR="00043D90" w14:paraId="57C64ADD" w14:textId="77777777" w:rsidTr="2315D05F">
        <w:trPr>
          <w:trHeight w:val="58"/>
        </w:trPr>
        <w:tc>
          <w:tcPr>
            <w:tcW w:w="264" w:type="dxa"/>
            <w:tcBorders>
              <w:top w:val="nil"/>
              <w:left w:val="nil"/>
              <w:bottom w:val="nil"/>
              <w:right w:val="nil"/>
            </w:tcBorders>
          </w:tcPr>
          <w:p w14:paraId="1E0449B0" w14:textId="77777777" w:rsidR="00043D90" w:rsidRDefault="00043D90" w:rsidP="00162A3A">
            <w:pPr>
              <w:spacing w:line="276" w:lineRule="auto"/>
              <w:mirrorIndents/>
              <w:rPr>
                <w:b/>
                <w:bCs/>
                <w:color w:val="1A1A1A"/>
              </w:rPr>
            </w:pPr>
          </w:p>
        </w:tc>
        <w:tc>
          <w:tcPr>
            <w:tcW w:w="6391" w:type="dxa"/>
            <w:tcBorders>
              <w:top w:val="nil"/>
              <w:left w:val="nil"/>
              <w:bottom w:val="nil"/>
              <w:right w:val="nil"/>
            </w:tcBorders>
          </w:tcPr>
          <w:p w14:paraId="258BA228" w14:textId="77777777" w:rsidR="00043D90" w:rsidRPr="00C75137" w:rsidRDefault="00043D90" w:rsidP="00162A3A">
            <w:pPr>
              <w:spacing w:before="120" w:line="276" w:lineRule="auto"/>
              <w:mirrorIndents/>
              <w:rPr>
                <w:bCs/>
                <w:color w:val="1A1A1A"/>
              </w:rPr>
            </w:pPr>
          </w:p>
        </w:tc>
        <w:tc>
          <w:tcPr>
            <w:tcW w:w="630" w:type="dxa"/>
            <w:tcBorders>
              <w:top w:val="single" w:sz="4" w:space="0" w:color="auto"/>
              <w:left w:val="nil"/>
              <w:bottom w:val="nil"/>
              <w:right w:val="nil"/>
            </w:tcBorders>
          </w:tcPr>
          <w:p w14:paraId="78D89B5D" w14:textId="77777777" w:rsidR="00043D90" w:rsidRDefault="00043D90" w:rsidP="00162A3A">
            <w:pPr>
              <w:spacing w:line="276" w:lineRule="auto"/>
              <w:mirrorIndents/>
              <w:jc w:val="right"/>
              <w:rPr>
                <w:i/>
                <w:iCs/>
                <w:color w:val="1A1A1A"/>
              </w:rPr>
            </w:pPr>
          </w:p>
        </w:tc>
        <w:tc>
          <w:tcPr>
            <w:tcW w:w="815" w:type="dxa"/>
            <w:tcBorders>
              <w:top w:val="nil"/>
              <w:left w:val="nil"/>
              <w:bottom w:val="nil"/>
              <w:right w:val="nil"/>
            </w:tcBorders>
          </w:tcPr>
          <w:p w14:paraId="28CD3FE3" w14:textId="77777777" w:rsidR="00043D90" w:rsidRDefault="00043D90" w:rsidP="00162A3A">
            <w:pPr>
              <w:spacing w:line="276" w:lineRule="auto"/>
              <w:mirrorIndents/>
              <w:rPr>
                <w:color w:val="1A1A1A"/>
              </w:rPr>
            </w:pPr>
          </w:p>
        </w:tc>
        <w:tc>
          <w:tcPr>
            <w:tcW w:w="725" w:type="dxa"/>
            <w:tcBorders>
              <w:top w:val="single" w:sz="4" w:space="0" w:color="auto"/>
              <w:left w:val="nil"/>
              <w:bottom w:val="nil"/>
              <w:right w:val="nil"/>
            </w:tcBorders>
          </w:tcPr>
          <w:p w14:paraId="6518C01A" w14:textId="77777777" w:rsidR="00043D90" w:rsidRDefault="00043D90" w:rsidP="00162A3A">
            <w:pPr>
              <w:spacing w:line="276" w:lineRule="auto"/>
              <w:mirrorIndents/>
              <w:jc w:val="right"/>
              <w:rPr>
                <w:i/>
                <w:iCs/>
                <w:color w:val="1A1A1A"/>
              </w:rPr>
            </w:pPr>
          </w:p>
        </w:tc>
        <w:tc>
          <w:tcPr>
            <w:tcW w:w="535" w:type="dxa"/>
            <w:tcBorders>
              <w:top w:val="nil"/>
              <w:left w:val="nil"/>
              <w:bottom w:val="nil"/>
              <w:right w:val="nil"/>
            </w:tcBorders>
          </w:tcPr>
          <w:p w14:paraId="018EA115" w14:textId="77777777" w:rsidR="00043D90" w:rsidRDefault="00043D90" w:rsidP="00162A3A">
            <w:pPr>
              <w:spacing w:line="276" w:lineRule="auto"/>
              <w:mirrorIndents/>
              <w:jc w:val="right"/>
              <w:rPr>
                <w:color w:val="1A1A1A"/>
              </w:rPr>
            </w:pPr>
          </w:p>
        </w:tc>
      </w:tr>
      <w:tr w:rsidR="00043D90" w14:paraId="39E16D48" w14:textId="77777777" w:rsidTr="2315D05F">
        <w:trPr>
          <w:trHeight w:val="58"/>
        </w:trPr>
        <w:tc>
          <w:tcPr>
            <w:tcW w:w="6655" w:type="dxa"/>
            <w:gridSpan w:val="2"/>
            <w:tcBorders>
              <w:top w:val="nil"/>
              <w:left w:val="nil"/>
              <w:bottom w:val="nil"/>
              <w:right w:val="nil"/>
            </w:tcBorders>
          </w:tcPr>
          <w:p w14:paraId="6D32EEE1" w14:textId="77777777" w:rsidR="00043D90" w:rsidRPr="00C75137" w:rsidRDefault="00043D90" w:rsidP="00162A3A">
            <w:pPr>
              <w:spacing w:before="120" w:line="276" w:lineRule="auto"/>
              <w:mirrorIndents/>
              <w:rPr>
                <w:bCs/>
                <w:color w:val="1A1A1A"/>
              </w:rPr>
            </w:pPr>
            <w:r w:rsidRPr="00C75137">
              <w:rPr>
                <w:bCs/>
                <w:color w:val="1A1A1A"/>
              </w:rPr>
              <w:t xml:space="preserve">Are there any facts or circumstances involving you or your background that should be disclosed and/or further reviewed before you are entrusted with the responsibilities of ministry on behalf of a calling body of the United Church of Christ? </w:t>
            </w:r>
            <w:r w:rsidRPr="00C75137">
              <w:rPr>
                <w:bCs/>
                <w:i/>
                <w:color w:val="1A1A1A"/>
              </w:rPr>
              <w:t>(Required)</w:t>
            </w:r>
          </w:p>
        </w:tc>
        <w:tc>
          <w:tcPr>
            <w:tcW w:w="630" w:type="dxa"/>
            <w:tcBorders>
              <w:top w:val="nil"/>
              <w:left w:val="nil"/>
              <w:bottom w:val="single" w:sz="4" w:space="0" w:color="auto"/>
              <w:right w:val="nil"/>
            </w:tcBorders>
          </w:tcPr>
          <w:p w14:paraId="560316F0" w14:textId="77777777" w:rsidR="00043D90" w:rsidRDefault="00043D90" w:rsidP="00162A3A">
            <w:pPr>
              <w:spacing w:line="276" w:lineRule="auto"/>
              <w:mirrorIndents/>
              <w:jc w:val="right"/>
              <w:rPr>
                <w:i/>
                <w:iCs/>
                <w:color w:val="1A1A1A"/>
              </w:rPr>
            </w:pPr>
          </w:p>
        </w:tc>
        <w:tc>
          <w:tcPr>
            <w:tcW w:w="815" w:type="dxa"/>
            <w:tcBorders>
              <w:top w:val="nil"/>
              <w:left w:val="nil"/>
              <w:bottom w:val="nil"/>
              <w:right w:val="nil"/>
            </w:tcBorders>
          </w:tcPr>
          <w:p w14:paraId="4F93CFED" w14:textId="77777777" w:rsidR="00043D90" w:rsidRDefault="00043D90" w:rsidP="00162A3A">
            <w:pPr>
              <w:spacing w:before="120" w:line="276" w:lineRule="auto"/>
              <w:mirrorIndents/>
              <w:rPr>
                <w:color w:val="1A1A1A"/>
              </w:rPr>
            </w:pPr>
          </w:p>
          <w:p w14:paraId="749C8FA9" w14:textId="77777777" w:rsidR="00043D90" w:rsidRDefault="00043D90" w:rsidP="00162A3A">
            <w:pPr>
              <w:spacing w:line="276" w:lineRule="auto"/>
              <w:mirrorIndents/>
              <w:rPr>
                <w:color w:val="1A1A1A"/>
              </w:rPr>
            </w:pPr>
          </w:p>
          <w:p w14:paraId="35403B0F" w14:textId="77777777" w:rsidR="00043D90" w:rsidRDefault="00043D90" w:rsidP="00162A3A">
            <w:pPr>
              <w:spacing w:line="276" w:lineRule="auto"/>
              <w:mirrorIndents/>
              <w:rPr>
                <w:color w:val="1A1A1A"/>
              </w:rPr>
            </w:pPr>
          </w:p>
          <w:p w14:paraId="7C26813E" w14:textId="77777777" w:rsidR="00043D90" w:rsidRDefault="00043D90" w:rsidP="00162A3A">
            <w:pPr>
              <w:spacing w:line="276" w:lineRule="auto"/>
              <w:mirrorIndents/>
              <w:rPr>
                <w:color w:val="1A1A1A"/>
              </w:rPr>
            </w:pPr>
          </w:p>
          <w:p w14:paraId="6C391CB5" w14:textId="77777777" w:rsidR="00043D90" w:rsidRDefault="00043D90" w:rsidP="00162A3A">
            <w:pPr>
              <w:spacing w:line="276" w:lineRule="auto"/>
              <w:mirrorIndents/>
              <w:rPr>
                <w:color w:val="1A1A1A"/>
              </w:rPr>
            </w:pPr>
            <w:r>
              <w:rPr>
                <w:color w:val="1A1A1A"/>
              </w:rPr>
              <w:t>Yes</w:t>
            </w:r>
          </w:p>
        </w:tc>
        <w:tc>
          <w:tcPr>
            <w:tcW w:w="725" w:type="dxa"/>
            <w:tcBorders>
              <w:top w:val="nil"/>
              <w:left w:val="nil"/>
              <w:bottom w:val="single" w:sz="4" w:space="0" w:color="auto"/>
              <w:right w:val="nil"/>
            </w:tcBorders>
          </w:tcPr>
          <w:p w14:paraId="660F4F40" w14:textId="77777777" w:rsidR="00043D90" w:rsidRDefault="00043D90" w:rsidP="00162A3A">
            <w:pPr>
              <w:spacing w:line="276" w:lineRule="auto"/>
              <w:mirrorIndents/>
              <w:jc w:val="right"/>
              <w:rPr>
                <w:i/>
                <w:iCs/>
                <w:color w:val="1A1A1A"/>
              </w:rPr>
            </w:pPr>
          </w:p>
        </w:tc>
        <w:tc>
          <w:tcPr>
            <w:tcW w:w="535" w:type="dxa"/>
            <w:tcBorders>
              <w:top w:val="nil"/>
              <w:left w:val="nil"/>
              <w:bottom w:val="nil"/>
              <w:right w:val="nil"/>
            </w:tcBorders>
          </w:tcPr>
          <w:p w14:paraId="7460420F" w14:textId="77777777" w:rsidR="00043D90" w:rsidRDefault="00043D90" w:rsidP="00162A3A">
            <w:pPr>
              <w:spacing w:before="120" w:line="276" w:lineRule="auto"/>
              <w:mirrorIndents/>
              <w:jc w:val="right"/>
              <w:rPr>
                <w:color w:val="1A1A1A"/>
              </w:rPr>
            </w:pPr>
          </w:p>
          <w:p w14:paraId="2BD3244C" w14:textId="77777777" w:rsidR="00043D90" w:rsidRDefault="00043D90" w:rsidP="00162A3A">
            <w:pPr>
              <w:spacing w:line="276" w:lineRule="auto"/>
              <w:mirrorIndents/>
              <w:jc w:val="right"/>
              <w:rPr>
                <w:color w:val="1A1A1A"/>
              </w:rPr>
            </w:pPr>
          </w:p>
          <w:p w14:paraId="5E245259" w14:textId="77777777" w:rsidR="00043D90" w:rsidRDefault="00043D90" w:rsidP="00162A3A">
            <w:pPr>
              <w:spacing w:line="276" w:lineRule="auto"/>
              <w:mirrorIndents/>
              <w:jc w:val="right"/>
              <w:rPr>
                <w:color w:val="1A1A1A"/>
              </w:rPr>
            </w:pPr>
          </w:p>
          <w:p w14:paraId="3277F8E6" w14:textId="77777777" w:rsidR="00043D90" w:rsidRDefault="00043D90" w:rsidP="00162A3A">
            <w:pPr>
              <w:spacing w:line="276" w:lineRule="auto"/>
              <w:mirrorIndents/>
              <w:jc w:val="right"/>
              <w:rPr>
                <w:color w:val="1A1A1A"/>
              </w:rPr>
            </w:pPr>
          </w:p>
          <w:p w14:paraId="3F945DDB" w14:textId="77777777" w:rsidR="00043D90" w:rsidRDefault="00043D90" w:rsidP="00162A3A">
            <w:pPr>
              <w:spacing w:line="276" w:lineRule="auto"/>
              <w:mirrorIndents/>
              <w:jc w:val="right"/>
              <w:rPr>
                <w:color w:val="1A1A1A"/>
              </w:rPr>
            </w:pPr>
            <w:r>
              <w:rPr>
                <w:color w:val="1A1A1A"/>
              </w:rPr>
              <w:t>No</w:t>
            </w:r>
          </w:p>
        </w:tc>
      </w:tr>
    </w:tbl>
    <w:p w14:paraId="182A2B04" w14:textId="77777777" w:rsidR="00043D90" w:rsidRPr="00C75137" w:rsidRDefault="00043D90" w:rsidP="00043D90">
      <w:pPr>
        <w:spacing w:line="276" w:lineRule="auto"/>
        <w:mirrorIndents/>
        <w:rPr>
          <w:bCs/>
          <w:color w:val="1A1A1A"/>
        </w:rPr>
      </w:pPr>
      <w:r w:rsidRPr="00C75137">
        <w:rPr>
          <w:bCs/>
          <w:color w:val="1A1A1A"/>
        </w:rPr>
        <w:tab/>
      </w:r>
      <w:r w:rsidRPr="00C75137">
        <w:rPr>
          <w:bCs/>
          <w:color w:val="1A1A1A"/>
        </w:rPr>
        <w:tab/>
      </w:r>
    </w:p>
    <w:p w14:paraId="24C0F359" w14:textId="77777777" w:rsidR="00043D90" w:rsidRPr="002F1A66" w:rsidRDefault="00043D90" w:rsidP="00043D90">
      <w:pPr>
        <w:spacing w:after="1440" w:line="276" w:lineRule="auto"/>
        <w:mirrorIndents/>
        <w:rPr>
          <w:color w:val="FF0000"/>
        </w:rPr>
      </w:pPr>
      <w:r w:rsidRPr="00C75137">
        <w:rPr>
          <w:bCs/>
          <w:color w:val="1A1A1A"/>
        </w:rPr>
        <w:lastRenderedPageBreak/>
        <w:t xml:space="preserve">If you answered yes to any of the above questions, please provide detailed explanation for all such affirmative answers. In addition to providing other relevant material, be sure to include dates and information for related official decisions, actions, reviews, etc. (by you and/or other parties) that </w:t>
      </w:r>
      <w:r>
        <w:rPr>
          <w:bCs/>
          <w:color w:val="1A1A1A"/>
        </w:rPr>
        <w:t>affected your employment and/or ministerial standing and/or professional credentials. (Required)</w:t>
      </w:r>
    </w:p>
    <w:p w14:paraId="19446E55" w14:textId="77777777" w:rsidR="00043D90" w:rsidRDefault="00043D90" w:rsidP="00043D90">
      <w:pPr>
        <w:spacing w:line="276" w:lineRule="auto"/>
        <w:rPr>
          <w:rFonts w:asciiTheme="majorHAnsi" w:hAnsiTheme="majorHAnsi"/>
        </w:rPr>
      </w:pPr>
    </w:p>
    <w:p w14:paraId="714973EA" w14:textId="77777777" w:rsidR="00043D90" w:rsidRDefault="00043D90" w:rsidP="00043D90">
      <w:pPr>
        <w:spacing w:line="276" w:lineRule="auto"/>
        <w:rPr>
          <w:rFonts w:asciiTheme="majorHAnsi" w:hAnsiTheme="majorHAnsi"/>
        </w:rPr>
      </w:pPr>
    </w:p>
    <w:p w14:paraId="29F0CB53" w14:textId="77777777" w:rsidR="00043D90" w:rsidRDefault="00043D90" w:rsidP="00043D90">
      <w:pPr>
        <w:spacing w:line="276" w:lineRule="auto"/>
        <w:rPr>
          <w:rFonts w:asciiTheme="majorHAnsi" w:hAnsiTheme="majorHAnsi"/>
        </w:rPr>
      </w:pPr>
    </w:p>
    <w:p w14:paraId="15B4F79C" w14:textId="77777777" w:rsidR="00043D90" w:rsidRDefault="00043D90" w:rsidP="00043D90">
      <w:pPr>
        <w:spacing w:line="276" w:lineRule="auto"/>
        <w:rPr>
          <w:rFonts w:asciiTheme="majorHAnsi" w:hAnsiTheme="majorHAnsi"/>
        </w:rPr>
      </w:pPr>
    </w:p>
    <w:p w14:paraId="5A8BE7F3" w14:textId="77777777" w:rsidR="00043D90" w:rsidRDefault="00043D90" w:rsidP="00043D90">
      <w:pPr>
        <w:spacing w:line="276" w:lineRule="auto"/>
        <w:rPr>
          <w:rFonts w:asciiTheme="majorHAnsi" w:hAnsiTheme="majorHAnsi"/>
        </w:rPr>
      </w:pPr>
    </w:p>
    <w:p w14:paraId="444E2BAB" w14:textId="4005D6A9" w:rsidR="00043D90" w:rsidRDefault="00043D90" w:rsidP="00043D90">
      <w:pPr>
        <w:spacing w:line="276" w:lineRule="auto"/>
        <w:rPr>
          <w:rFonts w:asciiTheme="majorHAnsi" w:hAnsiTheme="majorHAnsi"/>
        </w:rPr>
      </w:pPr>
    </w:p>
    <w:p w14:paraId="3B08D9DA" w14:textId="5D9A4C79" w:rsidR="00690E40" w:rsidRDefault="00690E40" w:rsidP="00043D90">
      <w:pPr>
        <w:spacing w:line="276" w:lineRule="auto"/>
        <w:rPr>
          <w:rFonts w:asciiTheme="majorHAnsi" w:hAnsiTheme="majorHAnsi"/>
        </w:rPr>
      </w:pPr>
    </w:p>
    <w:p w14:paraId="0374945A" w14:textId="2A6C04BB" w:rsidR="00690E40" w:rsidRDefault="00690E40" w:rsidP="00043D90">
      <w:pPr>
        <w:spacing w:line="276" w:lineRule="auto"/>
        <w:rPr>
          <w:rFonts w:asciiTheme="majorHAnsi" w:hAnsiTheme="majorHAnsi"/>
        </w:rPr>
      </w:pPr>
    </w:p>
    <w:p w14:paraId="0CFE5114" w14:textId="13792943" w:rsidR="00690E40" w:rsidRDefault="00690E40" w:rsidP="00043D90">
      <w:pPr>
        <w:spacing w:line="276" w:lineRule="auto"/>
        <w:rPr>
          <w:rFonts w:asciiTheme="majorHAnsi" w:hAnsiTheme="majorHAnsi"/>
        </w:rPr>
      </w:pPr>
    </w:p>
    <w:p w14:paraId="2A309D46" w14:textId="260E472B" w:rsidR="00690E40" w:rsidRDefault="00690E40" w:rsidP="00043D90">
      <w:pPr>
        <w:spacing w:line="276" w:lineRule="auto"/>
        <w:rPr>
          <w:rFonts w:asciiTheme="majorHAnsi" w:hAnsiTheme="majorHAnsi"/>
        </w:rPr>
      </w:pPr>
    </w:p>
    <w:p w14:paraId="0CCD1411" w14:textId="328782AE" w:rsidR="00690E40" w:rsidRDefault="00690E40" w:rsidP="00043D90">
      <w:pPr>
        <w:spacing w:line="276" w:lineRule="auto"/>
        <w:rPr>
          <w:rFonts w:asciiTheme="majorHAnsi" w:hAnsiTheme="majorHAnsi"/>
        </w:rPr>
      </w:pPr>
    </w:p>
    <w:p w14:paraId="13AD1106" w14:textId="7172D56A" w:rsidR="00690E40" w:rsidRDefault="00690E40" w:rsidP="00043D90">
      <w:pPr>
        <w:spacing w:line="276" w:lineRule="auto"/>
        <w:rPr>
          <w:rFonts w:asciiTheme="majorHAnsi" w:hAnsiTheme="majorHAnsi"/>
        </w:rPr>
      </w:pPr>
    </w:p>
    <w:p w14:paraId="5D723339" w14:textId="01240B52" w:rsidR="00690E40" w:rsidRDefault="00690E40" w:rsidP="00043D90">
      <w:pPr>
        <w:spacing w:line="276" w:lineRule="auto"/>
        <w:rPr>
          <w:rFonts w:asciiTheme="majorHAnsi" w:hAnsiTheme="majorHAnsi"/>
        </w:rPr>
      </w:pPr>
    </w:p>
    <w:p w14:paraId="5ED2F4B2" w14:textId="77777777" w:rsidR="00690E40" w:rsidRDefault="00690E40" w:rsidP="00043D90">
      <w:pPr>
        <w:spacing w:line="276" w:lineRule="auto"/>
        <w:rPr>
          <w:rFonts w:asciiTheme="majorHAnsi" w:hAnsiTheme="majorHAnsi"/>
        </w:rPr>
      </w:pPr>
    </w:p>
    <w:p w14:paraId="05EE2986" w14:textId="77777777" w:rsidR="00043D90" w:rsidRDefault="00043D90" w:rsidP="00043D90">
      <w:pPr>
        <w:spacing w:line="276" w:lineRule="auto"/>
        <w:rPr>
          <w:rFonts w:asciiTheme="majorHAnsi" w:hAnsiTheme="majorHAnsi"/>
        </w:rPr>
      </w:pPr>
    </w:p>
    <w:p w14:paraId="79D8D49C" w14:textId="6154B827" w:rsidR="00690E40" w:rsidRDefault="00690E40" w:rsidP="00043D90">
      <w:pPr>
        <w:spacing w:line="276" w:lineRule="auto"/>
        <w:rPr>
          <w:rFonts w:asciiTheme="majorHAnsi" w:hAnsiTheme="majorHAnsi"/>
        </w:rPr>
      </w:pPr>
    </w:p>
    <w:p w14:paraId="0A298F08" w14:textId="7760D7BB" w:rsidR="00690E40" w:rsidRDefault="00690E40" w:rsidP="00043D90">
      <w:pPr>
        <w:spacing w:line="276" w:lineRule="auto"/>
        <w:rPr>
          <w:rFonts w:asciiTheme="majorHAnsi" w:hAnsiTheme="majorHAnsi"/>
        </w:rPr>
      </w:pPr>
    </w:p>
    <w:p w14:paraId="5941191E" w14:textId="77777777" w:rsidR="00690E40" w:rsidRDefault="00690E40" w:rsidP="00043D90">
      <w:pPr>
        <w:spacing w:line="276" w:lineRule="auto"/>
        <w:rPr>
          <w:rFonts w:asciiTheme="majorHAnsi" w:hAnsiTheme="majorHAnsi"/>
        </w:rPr>
      </w:pPr>
    </w:p>
    <w:p w14:paraId="68C4BFE4" w14:textId="5F02838A" w:rsidR="00690E40" w:rsidRDefault="00690E40" w:rsidP="00043D90">
      <w:pPr>
        <w:spacing w:line="276" w:lineRule="auto"/>
        <w:rPr>
          <w:rFonts w:asciiTheme="majorHAnsi" w:hAnsiTheme="majorHAnsi"/>
        </w:rPr>
      </w:pPr>
    </w:p>
    <w:p w14:paraId="23281077" w14:textId="044DE5E1" w:rsidR="00690E40" w:rsidRDefault="00690E40" w:rsidP="00690E40">
      <w:pPr>
        <w:pStyle w:val="StyleTimesNewRomanJustifiedAfter10ptLinespacingMul"/>
      </w:pPr>
      <w:r w:rsidRPr="00540ABB">
        <w:rPr>
          <w:b/>
          <w:bCs/>
        </w:rPr>
        <w:t>I recognize my responsibility to update this background disclosure in a timely manner should there be a change of status in any of the issues named above.</w:t>
      </w:r>
      <w:r w:rsidRPr="00BC62E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690E40" w14:paraId="5F09033D" w14:textId="77777777" w:rsidTr="00162A3A">
        <w:tc>
          <w:tcPr>
            <w:tcW w:w="7122" w:type="dxa"/>
          </w:tcPr>
          <w:p w14:paraId="4853D7A9" w14:textId="77777777" w:rsidR="00690E40" w:rsidRDefault="00690E40" w:rsidP="00162A3A">
            <w:pPr>
              <w:pStyle w:val="StyleTimesNewRomanJustifiedAfter10ptLinespacingMul"/>
              <w:spacing w:after="0" w:line="240" w:lineRule="auto"/>
            </w:pPr>
            <w:r>
              <w:t>_________________________________________________________</w:t>
            </w:r>
          </w:p>
        </w:tc>
        <w:tc>
          <w:tcPr>
            <w:tcW w:w="222" w:type="dxa"/>
          </w:tcPr>
          <w:p w14:paraId="538536ED" w14:textId="77777777" w:rsidR="00690E40" w:rsidRDefault="00690E40" w:rsidP="00162A3A">
            <w:pPr>
              <w:pStyle w:val="StyleTimesNewRomanJustifiedAfter10ptLinespacingMul"/>
              <w:spacing w:after="0" w:line="240" w:lineRule="auto"/>
            </w:pPr>
          </w:p>
        </w:tc>
        <w:tc>
          <w:tcPr>
            <w:tcW w:w="2016" w:type="dxa"/>
          </w:tcPr>
          <w:p w14:paraId="3898F558" w14:textId="77777777" w:rsidR="00690E40" w:rsidRDefault="00690E40" w:rsidP="00162A3A">
            <w:pPr>
              <w:pStyle w:val="StyleTimesNewRomanJustifiedAfter10ptLinespacingMul"/>
              <w:spacing w:after="0" w:line="240" w:lineRule="auto"/>
            </w:pPr>
            <w:r>
              <w:t>_______________</w:t>
            </w:r>
          </w:p>
        </w:tc>
      </w:tr>
      <w:tr w:rsidR="00690E40" w14:paraId="65FA726C" w14:textId="77777777" w:rsidTr="00162A3A">
        <w:tc>
          <w:tcPr>
            <w:tcW w:w="7122" w:type="dxa"/>
          </w:tcPr>
          <w:p w14:paraId="77CE25EE" w14:textId="77777777" w:rsidR="00690E40" w:rsidRDefault="00690E40" w:rsidP="00162A3A">
            <w:pPr>
              <w:pStyle w:val="StyleTimesNewRomanJustifiedAfter10ptLinespacingMul"/>
              <w:spacing w:after="0" w:line="240" w:lineRule="auto"/>
            </w:pPr>
            <w:r>
              <w:t>Signature of applicant</w:t>
            </w:r>
          </w:p>
        </w:tc>
        <w:tc>
          <w:tcPr>
            <w:tcW w:w="222" w:type="dxa"/>
          </w:tcPr>
          <w:p w14:paraId="3A921572" w14:textId="77777777" w:rsidR="00690E40" w:rsidRDefault="00690E40" w:rsidP="00162A3A">
            <w:pPr>
              <w:pStyle w:val="StyleTimesNewRomanJustifiedAfter10ptLinespacingMul"/>
              <w:spacing w:after="0" w:line="240" w:lineRule="auto"/>
            </w:pPr>
          </w:p>
        </w:tc>
        <w:tc>
          <w:tcPr>
            <w:tcW w:w="2016" w:type="dxa"/>
          </w:tcPr>
          <w:p w14:paraId="114D852B" w14:textId="77777777" w:rsidR="00690E40" w:rsidRDefault="00690E40" w:rsidP="00162A3A">
            <w:pPr>
              <w:pStyle w:val="StyleTimesNewRomanJustifiedAfter10ptLinespacingMul"/>
              <w:spacing w:after="0" w:line="240" w:lineRule="auto"/>
            </w:pPr>
            <w:r>
              <w:t>Date</w:t>
            </w:r>
          </w:p>
        </w:tc>
      </w:tr>
      <w:tr w:rsidR="00690E40" w14:paraId="4ED876DC" w14:textId="77777777" w:rsidTr="00162A3A">
        <w:tc>
          <w:tcPr>
            <w:tcW w:w="9360" w:type="dxa"/>
            <w:gridSpan w:val="3"/>
          </w:tcPr>
          <w:p w14:paraId="54049517" w14:textId="0ACCEE26" w:rsidR="00690E40" w:rsidRDefault="00690E40" w:rsidP="00162A3A">
            <w:pPr>
              <w:ind w:left="2880"/>
            </w:pPr>
          </w:p>
        </w:tc>
      </w:tr>
    </w:tbl>
    <w:p w14:paraId="7E7D2CAE" w14:textId="77777777" w:rsidR="00690E40" w:rsidRDefault="00690E40" w:rsidP="00043D90">
      <w:pPr>
        <w:spacing w:line="276" w:lineRule="auto"/>
        <w:rPr>
          <w:rFonts w:asciiTheme="majorHAnsi" w:hAnsiTheme="majorHAnsi"/>
        </w:rPr>
      </w:pPr>
    </w:p>
    <w:p w14:paraId="5B49193B" w14:textId="77777777" w:rsidR="0063045E" w:rsidRDefault="0063045E">
      <w:pPr>
        <w:spacing w:after="200" w:line="276" w:lineRule="auto"/>
        <w:rPr>
          <w:rFonts w:asciiTheme="majorHAnsi" w:hAnsiTheme="majorHAnsi"/>
        </w:rPr>
      </w:pPr>
      <w:r>
        <w:rPr>
          <w:rFonts w:asciiTheme="majorHAnsi" w:hAnsiTheme="majorHAnsi"/>
        </w:rPr>
        <w:br w:type="page"/>
      </w:r>
    </w:p>
    <w:p w14:paraId="66872DDB" w14:textId="7F181E23" w:rsidR="00043D90" w:rsidRPr="00115C56" w:rsidRDefault="00043D90" w:rsidP="00043D90">
      <w:pPr>
        <w:spacing w:line="276" w:lineRule="auto"/>
        <w:rPr>
          <w:rFonts w:asciiTheme="majorHAnsi" w:hAnsiTheme="majorHAnsi"/>
        </w:rPr>
      </w:pPr>
      <w:r w:rsidRPr="00466782">
        <w:rPr>
          <w:rFonts w:asciiTheme="majorHAnsi" w:hAnsiTheme="majorHAnsi"/>
        </w:rPr>
        <w:lastRenderedPageBreak/>
        <w:t xml:space="preserve">Statement of Consent </w:t>
      </w:r>
    </w:p>
    <w:p w14:paraId="6AF72537" w14:textId="77777777" w:rsidR="00043D90" w:rsidRDefault="00043D90" w:rsidP="00043D90">
      <w:pPr>
        <w:pStyle w:val="StyleTimesNewRomanJustifiedAfter10ptLinespacingMul"/>
      </w:pPr>
      <w:r>
        <w:t>The United Church of Christ Constitution recognizes that God calls the whole church and every member to participate in and extend the ministry of Jesus Christ [paragraph 17].  God also calls certain of the church’s members to various forms of ministry in and on behalf of the church [paragraph 18].</w:t>
      </w:r>
    </w:p>
    <w:p w14:paraId="265B9615" w14:textId="08E9DBB8" w:rsidR="00043D90" w:rsidRDefault="00043D90" w:rsidP="00043D90">
      <w:pPr>
        <w:pStyle w:val="StyleTimesNewRomanJustifiedAfter10ptLinespacingMul"/>
      </w:pPr>
      <w:r>
        <w:t>Persons seeking Continued Ecclesiastical Endorsement with a UCC Conference or Association bring unique gifts, skills, and experiences. The integrity of this discernment process in the United Church of Christ depends upon supportive cooperation and considerate and appropriate sharing of information among UCC national offices, UCC conference and/or association personnel, search committees, local churches (UCC and otherwise), other ministry settings, educational institutions and those persons seeking Continued Ecclesiastical Endorsement.</w:t>
      </w:r>
    </w:p>
    <w:p w14:paraId="22997B13" w14:textId="48F10E72" w:rsidR="00043D90" w:rsidRDefault="00043D90" w:rsidP="00043D90">
      <w:pPr>
        <w:pStyle w:val="StyleTimesNewRomanJustifiedAfter10ptLinespacingMul"/>
      </w:pPr>
      <w:r>
        <w:t>We are called to speak the truth in love. Our primary goal is, in all circumstances, to build up the body of Christ. Relationships between church bodies and persons seeking Continued Ecclesiastical Endorsement require honesty, integrity, and truthfulness for the health of the church.  In that spirit:</w:t>
      </w:r>
    </w:p>
    <w:p w14:paraId="75133A67" w14:textId="77777777" w:rsidR="00043D90" w:rsidRDefault="00043D90" w:rsidP="00043D90">
      <w:pPr>
        <w:pStyle w:val="StyleTimesNewRomanJustifiedAfter10ptLinespacingMul"/>
      </w:pPr>
      <w:r>
        <w:t>I attest that the information shared with the Committee on Ministry is true and complete to the best of my knowledge.  I understand that any misrepresentation of omission may be grounds for rejection of consideration for, or termination of, the ministerial authorization process or ministerial authorization itself after that authorization is approved.</w:t>
      </w:r>
    </w:p>
    <w:p w14:paraId="7DB46B97" w14:textId="77777777" w:rsidR="00043D90" w:rsidRDefault="00043D90" w:rsidP="00043D90">
      <w:pPr>
        <w:pStyle w:val="StyleTimesNewRomanJustifiedAfter10ptLinespacingMul"/>
      </w:pPr>
      <w:r>
        <w:t xml:space="preserve">An open exchange of relevant information builds the foundation for continuing and healthy relationships between calling bodies and persons seeking a ministry position.  In that spirit: </w:t>
      </w:r>
    </w:p>
    <w:p w14:paraId="0D906889" w14:textId="1F0FAF21" w:rsidR="00043D90" w:rsidRDefault="00043D90" w:rsidP="00043D90">
      <w:pPr>
        <w:pStyle w:val="StyleTimesNewRomanJustifiedAfter10ptLinespacingMul"/>
      </w:pPr>
      <w:r>
        <w:t xml:space="preserve">I authorize any member of the Committee on Ministry or the appropriate staff person of the conference to make inquiries regarding all statements contained in the information provided to the Committee on Ministry.  I also authorize all persons, entities, former employers, committees on the ministry and their agents, current denominational representatives, courts, and law enforcement, educational institutions, and other public agencies to respond to inquiries concerning me, and to supply verification of the information provided to any member of the Conference Committee on Ministry or the appropriate staff person of the conference. I understand that such a person may comment on and state their opinions regarding my background and character to any member of the Committee on Ministry or the appropriate staff person of the conference.  To encourage such a person to speak openly and responsible, I hereby release them from all liability arising from their responses and comments made in good faith and without malice. </w:t>
      </w:r>
    </w:p>
    <w:p w14:paraId="7806F9CD" w14:textId="77777777" w:rsidR="00043D90" w:rsidRDefault="00043D90" w:rsidP="00043D90">
      <w:pPr>
        <w:pStyle w:val="StyleTimesNewRomanJustifiedAfter10ptLinespacingMul"/>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EE6D0C" w14:paraId="715CE604" w14:textId="77777777" w:rsidTr="00162A3A">
        <w:tc>
          <w:tcPr>
            <w:tcW w:w="7122" w:type="dxa"/>
          </w:tcPr>
          <w:p w14:paraId="39D2C58B" w14:textId="77777777" w:rsidR="00EE6D0C" w:rsidRDefault="00EE6D0C" w:rsidP="00162A3A">
            <w:pPr>
              <w:pStyle w:val="StyleTimesNewRomanJustifiedAfter10ptLinespacingMul"/>
              <w:spacing w:after="0" w:line="240" w:lineRule="auto"/>
            </w:pPr>
            <w:r>
              <w:t>_________________________________________________________</w:t>
            </w:r>
          </w:p>
        </w:tc>
        <w:tc>
          <w:tcPr>
            <w:tcW w:w="222" w:type="dxa"/>
          </w:tcPr>
          <w:p w14:paraId="65F133F2" w14:textId="77777777" w:rsidR="00EE6D0C" w:rsidRDefault="00EE6D0C" w:rsidP="00162A3A">
            <w:pPr>
              <w:pStyle w:val="StyleTimesNewRomanJustifiedAfter10ptLinespacingMul"/>
              <w:spacing w:after="0" w:line="240" w:lineRule="auto"/>
            </w:pPr>
          </w:p>
        </w:tc>
        <w:tc>
          <w:tcPr>
            <w:tcW w:w="2016" w:type="dxa"/>
          </w:tcPr>
          <w:p w14:paraId="7162AB92" w14:textId="77777777" w:rsidR="00EE6D0C" w:rsidRDefault="00EE6D0C" w:rsidP="00162A3A">
            <w:pPr>
              <w:pStyle w:val="StyleTimesNewRomanJustifiedAfter10ptLinespacingMul"/>
              <w:spacing w:after="0" w:line="240" w:lineRule="auto"/>
            </w:pPr>
            <w:r>
              <w:t>_______________</w:t>
            </w:r>
          </w:p>
        </w:tc>
      </w:tr>
      <w:tr w:rsidR="00EE6D0C" w14:paraId="70C6BA42" w14:textId="77777777" w:rsidTr="00162A3A">
        <w:tc>
          <w:tcPr>
            <w:tcW w:w="7122" w:type="dxa"/>
          </w:tcPr>
          <w:p w14:paraId="13F1098A" w14:textId="77777777" w:rsidR="00EE6D0C" w:rsidRDefault="00EE6D0C" w:rsidP="00162A3A">
            <w:pPr>
              <w:pStyle w:val="StyleTimesNewRomanJustifiedAfter10ptLinespacingMul"/>
              <w:spacing w:after="0" w:line="240" w:lineRule="auto"/>
            </w:pPr>
            <w:r>
              <w:t>Signature of applicant</w:t>
            </w:r>
          </w:p>
        </w:tc>
        <w:tc>
          <w:tcPr>
            <w:tcW w:w="222" w:type="dxa"/>
          </w:tcPr>
          <w:p w14:paraId="21079DC5" w14:textId="77777777" w:rsidR="00EE6D0C" w:rsidRDefault="00EE6D0C" w:rsidP="00162A3A">
            <w:pPr>
              <w:pStyle w:val="StyleTimesNewRomanJustifiedAfter10ptLinespacingMul"/>
              <w:spacing w:after="0" w:line="240" w:lineRule="auto"/>
            </w:pPr>
          </w:p>
        </w:tc>
        <w:tc>
          <w:tcPr>
            <w:tcW w:w="2016" w:type="dxa"/>
          </w:tcPr>
          <w:p w14:paraId="3C3C4F9B" w14:textId="77777777" w:rsidR="00EE6D0C" w:rsidRDefault="00EE6D0C" w:rsidP="00162A3A">
            <w:pPr>
              <w:pStyle w:val="StyleTimesNewRomanJustifiedAfter10ptLinespacingMul"/>
              <w:spacing w:after="0" w:line="240" w:lineRule="auto"/>
            </w:pPr>
            <w:r>
              <w:t>Date</w:t>
            </w:r>
          </w:p>
        </w:tc>
      </w:tr>
      <w:tr w:rsidR="00EE6D0C" w14:paraId="5EF8D2AA" w14:textId="77777777" w:rsidTr="00162A3A">
        <w:tc>
          <w:tcPr>
            <w:tcW w:w="9360" w:type="dxa"/>
            <w:gridSpan w:val="3"/>
          </w:tcPr>
          <w:p w14:paraId="12E464B9" w14:textId="72D8D954" w:rsidR="00EE6D0C" w:rsidRDefault="00EE6D0C" w:rsidP="00162A3A">
            <w:pPr>
              <w:ind w:left="2880"/>
            </w:pPr>
          </w:p>
        </w:tc>
      </w:tr>
    </w:tbl>
    <w:p w14:paraId="6ECC160F" w14:textId="734CE1AF" w:rsidR="0008668B" w:rsidRPr="006D04A2" w:rsidRDefault="00E27E89" w:rsidP="006F49A6">
      <w:pPr>
        <w:pStyle w:val="BodyTextIndent2"/>
        <w:spacing w:after="240"/>
        <w:ind w:left="0"/>
        <w:jc w:val="both"/>
        <w:rPr>
          <w:rFonts w:ascii="Jost* 600 Semi" w:hAnsi="Jost* 600 Semi" w:cstheme="minorHAnsi"/>
          <w:b w:val="0"/>
          <w:bCs w:val="0"/>
          <w:iCs/>
          <w:sz w:val="28"/>
          <w:szCs w:val="28"/>
        </w:rPr>
      </w:pPr>
      <w:r w:rsidRPr="006D04A2">
        <w:rPr>
          <w:rFonts w:ascii="Jost* 600 Semi" w:hAnsi="Jost* 600 Semi" w:cstheme="minorHAnsi"/>
          <w:b w:val="0"/>
          <w:bCs w:val="0"/>
          <w:iCs/>
          <w:sz w:val="28"/>
          <w:szCs w:val="28"/>
        </w:rPr>
        <w:lastRenderedPageBreak/>
        <w:t>Instructions</w:t>
      </w:r>
      <w:r w:rsidR="0008668B" w:rsidRPr="006D04A2">
        <w:rPr>
          <w:rFonts w:ascii="Jost* 600 Semi" w:hAnsi="Jost* 600 Semi" w:cstheme="minorHAnsi"/>
          <w:b w:val="0"/>
          <w:bCs w:val="0"/>
          <w:iCs/>
          <w:sz w:val="28"/>
          <w:szCs w:val="28"/>
        </w:rPr>
        <w:t xml:space="preserve"> and Information for UCC Association Representative or Chair of the Committee on Ministry</w:t>
      </w:r>
    </w:p>
    <w:p w14:paraId="46C749F3" w14:textId="77777777" w:rsidR="0008668B" w:rsidRPr="00B66434" w:rsidRDefault="0008668B" w:rsidP="00C30A0B">
      <w:pPr>
        <w:spacing w:after="200" w:line="276" w:lineRule="auto"/>
        <w:mirrorIndents/>
        <w:jc w:val="both"/>
        <w:rPr>
          <w:rFonts w:asciiTheme="minorHAnsi" w:hAnsiTheme="minorHAnsi" w:cstheme="minorHAnsi"/>
        </w:rPr>
      </w:pPr>
      <w:r w:rsidRPr="00B66434">
        <w:rPr>
          <w:rFonts w:asciiTheme="minorHAnsi" w:hAnsiTheme="minorHAnsi" w:cstheme="minorHAnsi"/>
        </w:rPr>
        <w:t>Ecclesiastical endorsement is the judgment of and the verification by a Committee on Ministry that an ordained minister, seeking endorsement for a professional organization, is in good standing, has the ecclesiastical qualifications and personal qualities to minister in culturally diverse and pluralistic settings without prejudice. </w:t>
      </w:r>
    </w:p>
    <w:p w14:paraId="77EAA45E" w14:textId="1E59C839" w:rsidR="0008668B" w:rsidRPr="00174C6C" w:rsidRDefault="0008668B" w:rsidP="00162A3A">
      <w:pPr>
        <w:pStyle w:val="ListParagraph"/>
        <w:numPr>
          <w:ilvl w:val="0"/>
          <w:numId w:val="30"/>
        </w:numPr>
        <w:spacing w:after="120" w:line="276" w:lineRule="auto"/>
      </w:pPr>
      <w:r w:rsidRPr="00174C6C">
        <w:t>Committee on Ministry re</w:t>
      </w:r>
      <w:r w:rsidR="00296DC3" w:rsidRPr="00174C6C">
        <w:t>views</w:t>
      </w:r>
      <w:r w:rsidRPr="00174C6C">
        <w:t xml:space="preserve"> endorsement packet prior to meeting. If paperwork is missing or inadequate, signatures or dates missing, etc., Chair </w:t>
      </w:r>
      <w:r w:rsidR="009D2C34" w:rsidRPr="00174C6C">
        <w:t xml:space="preserve">of the Committee on Ministry </w:t>
      </w:r>
      <w:r w:rsidRPr="00174C6C">
        <w:t xml:space="preserve">asks applicant to complete the packet.  </w:t>
      </w:r>
    </w:p>
    <w:p w14:paraId="66D27474" w14:textId="7113A8FD" w:rsidR="00E27E89" w:rsidRPr="00174C6C" w:rsidRDefault="009D2C34" w:rsidP="00162A3A">
      <w:pPr>
        <w:pStyle w:val="ListParagraph"/>
        <w:numPr>
          <w:ilvl w:val="0"/>
          <w:numId w:val="30"/>
        </w:numPr>
        <w:spacing w:after="120" w:line="276" w:lineRule="auto"/>
      </w:pPr>
      <w:r>
        <w:t xml:space="preserve">Chair must confirm that the </w:t>
      </w:r>
      <w:r w:rsidR="00BC62EA">
        <w:t>Self</w:t>
      </w:r>
      <w:r>
        <w:t xml:space="preserve"> Disclosure pages have been completely filled out. </w:t>
      </w:r>
      <w:r w:rsidR="0008668B">
        <w:t xml:space="preserve">If the applicant </w:t>
      </w:r>
      <w:r>
        <w:t>has</w:t>
      </w:r>
      <w:r w:rsidR="0008668B">
        <w:t xml:space="preserve"> not answer</w:t>
      </w:r>
      <w:r>
        <w:t>ed</w:t>
      </w:r>
      <w:r w:rsidR="0008668B">
        <w:t xml:space="preserve"> all questions</w:t>
      </w:r>
      <w:r>
        <w:t>, the C</w:t>
      </w:r>
      <w:r w:rsidR="00E27E89">
        <w:t>o</w:t>
      </w:r>
      <w:r>
        <w:t>mmittee</w:t>
      </w:r>
      <w:r w:rsidR="00E27E89">
        <w:t xml:space="preserve"> on Ministry must direct the Applicant to complete</w:t>
      </w:r>
      <w:r w:rsidR="0008668B">
        <w:t xml:space="preserve"> </w:t>
      </w:r>
      <w:r w:rsidR="00E27E89">
        <w:t>the</w:t>
      </w:r>
      <w:r w:rsidR="00BC62EA">
        <w:t xml:space="preserve"> Self Disclosure</w:t>
      </w:r>
      <w:r w:rsidR="00E27E89">
        <w:t xml:space="preserve">. </w:t>
      </w:r>
      <w:r w:rsidR="0008668B">
        <w:t xml:space="preserve">If applicant answers </w:t>
      </w:r>
      <w:r w:rsidR="00BC62EA">
        <w:t>“yes”</w:t>
      </w:r>
      <w:r w:rsidR="0008668B">
        <w:t xml:space="preserve"> to a question, there must also be a discussion on why. If the discussion meets with the approval of the COM and they feel it does not affect the person’s work as an endorsed minister in that specialized field, the Chair </w:t>
      </w:r>
      <w:r w:rsidR="00E27E89">
        <w:t>must</w:t>
      </w:r>
      <w:r w:rsidR="0008668B">
        <w:t xml:space="preserve"> write a letter to attach to the application stating </w:t>
      </w:r>
    </w:p>
    <w:p w14:paraId="1B26D6F5" w14:textId="648B687B" w:rsidR="00E27E89" w:rsidRPr="00174C6C" w:rsidRDefault="0008668B" w:rsidP="00162A3A">
      <w:pPr>
        <w:pStyle w:val="ListParagraph"/>
        <w:numPr>
          <w:ilvl w:val="1"/>
          <w:numId w:val="30"/>
        </w:numPr>
        <w:spacing w:after="120" w:line="276" w:lineRule="auto"/>
      </w:pPr>
      <w:r w:rsidRPr="00174C6C">
        <w:t xml:space="preserve">the COM is aware of the situation where the </w:t>
      </w:r>
      <w:r w:rsidR="00BC62EA" w:rsidRPr="00174C6C">
        <w:t>“yes”</w:t>
      </w:r>
      <w:r w:rsidRPr="00174C6C">
        <w:t xml:space="preserve"> answer appears</w:t>
      </w:r>
      <w:r w:rsidR="00E27E89" w:rsidRPr="00174C6C">
        <w:t>;</w:t>
      </w:r>
      <w:r w:rsidRPr="00174C6C">
        <w:t xml:space="preserve"> </w:t>
      </w:r>
    </w:p>
    <w:p w14:paraId="7CFF5DAD" w14:textId="14770106" w:rsidR="00E27E89" w:rsidRPr="00174C6C" w:rsidRDefault="00E27E89" w:rsidP="00162A3A">
      <w:pPr>
        <w:pStyle w:val="ListParagraph"/>
        <w:numPr>
          <w:ilvl w:val="1"/>
          <w:numId w:val="30"/>
        </w:numPr>
        <w:spacing w:after="120" w:line="276" w:lineRule="auto"/>
      </w:pPr>
      <w:r w:rsidRPr="00174C6C">
        <w:t xml:space="preserve">they have </w:t>
      </w:r>
      <w:r w:rsidR="0008668B" w:rsidRPr="00174C6C">
        <w:t>discussed it with the applicant</w:t>
      </w:r>
      <w:r w:rsidRPr="00174C6C">
        <w:t>;</w:t>
      </w:r>
      <w:r w:rsidR="0008668B" w:rsidRPr="00174C6C">
        <w:t xml:space="preserve"> and </w:t>
      </w:r>
    </w:p>
    <w:p w14:paraId="35CC444E" w14:textId="66AEC814" w:rsidR="0008668B" w:rsidRPr="00174C6C" w:rsidRDefault="0008668B" w:rsidP="00162A3A">
      <w:pPr>
        <w:pStyle w:val="ListParagraph"/>
        <w:numPr>
          <w:ilvl w:val="1"/>
          <w:numId w:val="30"/>
        </w:numPr>
        <w:spacing w:after="120" w:line="276" w:lineRule="auto"/>
      </w:pPr>
      <w:r>
        <w:t>they are satisfied that this will not affect the person’s work as an endorsed minister in that specialized setting. Details on the original confidential matter do not need to be in the letter.</w:t>
      </w:r>
    </w:p>
    <w:p w14:paraId="5DD8A3FC" w14:textId="1A46F051" w:rsidR="0008668B" w:rsidRPr="00174C6C" w:rsidRDefault="0008668B" w:rsidP="00162A3A">
      <w:pPr>
        <w:pStyle w:val="ListParagraph"/>
        <w:numPr>
          <w:ilvl w:val="0"/>
          <w:numId w:val="30"/>
        </w:numPr>
        <w:spacing w:after="120" w:line="276" w:lineRule="auto"/>
      </w:pPr>
      <w:r w:rsidRPr="00174C6C">
        <w:t>Committee on Ministry meets with the applicant</w:t>
      </w:r>
      <w:r w:rsidR="00BC62EA" w:rsidRPr="00174C6C">
        <w:t xml:space="preserve">, </w:t>
      </w:r>
      <w:r w:rsidRPr="00174C6C">
        <w:t>interviews the applicant</w:t>
      </w:r>
      <w:r w:rsidR="00BC62EA" w:rsidRPr="00174C6C">
        <w:t>, and</w:t>
      </w:r>
      <w:r w:rsidRPr="00174C6C">
        <w:t xml:space="preserve"> </w:t>
      </w:r>
      <w:r w:rsidR="00BC62EA" w:rsidRPr="00174C6C">
        <w:t>then a</w:t>
      </w:r>
      <w:r w:rsidRPr="00174C6C">
        <w:t>pproves or disapproves the endorsement. Candidate is notified by the Chair.</w:t>
      </w:r>
    </w:p>
    <w:p w14:paraId="3FA58452" w14:textId="2EAB43AF" w:rsidR="0008668B" w:rsidRPr="00174C6C" w:rsidRDefault="0008668B" w:rsidP="00162A3A">
      <w:pPr>
        <w:pStyle w:val="ListParagraph"/>
        <w:numPr>
          <w:ilvl w:val="0"/>
          <w:numId w:val="30"/>
        </w:numPr>
        <w:spacing w:after="120" w:line="276" w:lineRule="auto"/>
      </w:pPr>
      <w:r w:rsidRPr="00174C6C">
        <w:t xml:space="preserve">Chair of the COM or an authorized representative of the UCC association or conference signs the letter of endorsement. </w:t>
      </w:r>
      <w:r w:rsidR="00126FC0" w:rsidRPr="00174C6C">
        <w:t>(</w:t>
      </w:r>
      <w:r w:rsidRPr="00174C6C">
        <w:rPr>
          <w:i/>
        </w:rPr>
        <w:t>Newest templates for letters found a</w:t>
      </w:r>
      <w:r w:rsidR="00174C6C">
        <w:rPr>
          <w:i/>
        </w:rPr>
        <w:t xml:space="preserve">t </w:t>
      </w:r>
      <w:r w:rsidRPr="00174C6C">
        <w:rPr>
          <w:i/>
        </w:rPr>
        <w:t xml:space="preserve"> </w:t>
      </w:r>
      <w:r w:rsidR="0016628E" w:rsidRPr="0016628E">
        <w:rPr>
          <w:i/>
        </w:rPr>
        <w:t>https://www.ucc.org/manual-on-ministry</w:t>
      </w:r>
      <w:r w:rsidR="0016628E">
        <w:rPr>
          <w:i/>
        </w:rPr>
        <w:t>)</w:t>
      </w:r>
    </w:p>
    <w:p w14:paraId="57C9F72C" w14:textId="25961CC3" w:rsidR="0008668B" w:rsidRPr="00174C6C" w:rsidRDefault="0008668B" w:rsidP="00162A3A">
      <w:pPr>
        <w:pStyle w:val="ListParagraph"/>
        <w:numPr>
          <w:ilvl w:val="0"/>
          <w:numId w:val="30"/>
        </w:numPr>
        <w:spacing w:after="120" w:line="276" w:lineRule="auto"/>
      </w:pPr>
      <w:r>
        <w:t>A representative from the Association or the Chair of the Committee on Ministry notifies the UCC Endorsement Office that the endorsement packet was approved or disapproved. The Association representative or the COM Chair requests details on mailing procedures based upon the deadline of the professional organization. (</w:t>
      </w:r>
      <w:r w:rsidR="00E44731">
        <w:t>C</w:t>
      </w:r>
      <w:r>
        <w:t xml:space="preserve">ontact </w:t>
      </w:r>
      <w:r w:rsidR="0016628E">
        <w:t xml:space="preserve">Rev. Anissa Glaser-Bacon, Minister for Ministers in Specialized Settings and Professional </w:t>
      </w:r>
      <w:r>
        <w:t xml:space="preserve">Endorsement </w:t>
      </w:r>
      <w:r w:rsidR="0016628E">
        <w:t>Coordinator</w:t>
      </w:r>
      <w:r w:rsidR="00E44731">
        <w:t>,</w:t>
      </w:r>
      <w:r>
        <w:t xml:space="preserve"> </w:t>
      </w:r>
      <w:r w:rsidR="0016628E" w:rsidRPr="0016628E">
        <w:rPr>
          <w:rFonts w:asciiTheme="minorHAnsi" w:hAnsiTheme="minorHAnsi" w:cstheme="minorBidi"/>
        </w:rPr>
        <w:t>glaser-bacona@ucc.org</w:t>
      </w:r>
      <w:r w:rsidR="00E44731">
        <w:t>,</w:t>
      </w:r>
      <w:r>
        <w:t xml:space="preserve"> (216) 736-38</w:t>
      </w:r>
      <w:r w:rsidR="0016628E">
        <w:t>86</w:t>
      </w:r>
      <w:r>
        <w:t xml:space="preserve">.) </w:t>
      </w:r>
    </w:p>
    <w:p w14:paraId="2A1DBC37" w14:textId="00309B86" w:rsidR="0008668B" w:rsidRDefault="0008668B" w:rsidP="00162A3A">
      <w:pPr>
        <w:pStyle w:val="ListParagraph"/>
        <w:numPr>
          <w:ilvl w:val="0"/>
          <w:numId w:val="30"/>
        </w:numPr>
        <w:spacing w:after="120" w:line="276" w:lineRule="auto"/>
      </w:pPr>
      <w:bookmarkStart w:id="4" w:name="_Hlk11759034"/>
      <w:r w:rsidRPr="000617F7">
        <w:rPr>
          <w:color w:val="FF0000"/>
        </w:rPr>
        <w:t xml:space="preserve">Prior to mailing packet to Endorsement Office, update all contact information in the </w:t>
      </w:r>
      <w:r w:rsidR="00E27E89" w:rsidRPr="000617F7">
        <w:rPr>
          <w:color w:val="FF0000"/>
        </w:rPr>
        <w:t>DataHub</w:t>
      </w:r>
      <w:r w:rsidRPr="000617F7">
        <w:rPr>
          <w:color w:val="FF0000"/>
        </w:rPr>
        <w:t xml:space="preserve">.  </w:t>
      </w:r>
      <w:r w:rsidRPr="00174C6C">
        <w:t>Applicant’s UCC National Data Hub ID</w:t>
      </w:r>
      <w:r w:rsidR="0016628E">
        <w:t xml:space="preserve"># </w:t>
      </w:r>
      <w:r w:rsidR="00B66434" w:rsidRPr="00174C6C">
        <w:t>___________</w:t>
      </w:r>
    </w:p>
    <w:p w14:paraId="7C03A571" w14:textId="39AF8ABE" w:rsidR="00162A3A" w:rsidRDefault="00162A3A" w:rsidP="00162A3A">
      <w:pPr>
        <w:pStyle w:val="ListParagraph"/>
        <w:spacing w:after="120" w:line="276" w:lineRule="auto"/>
        <w:rPr>
          <w:color w:val="FF0000"/>
        </w:rPr>
      </w:pPr>
    </w:p>
    <w:p w14:paraId="1E6A7431" w14:textId="2A065A18" w:rsidR="00162A3A" w:rsidRDefault="00162A3A" w:rsidP="00162A3A">
      <w:pPr>
        <w:pStyle w:val="ListParagraph"/>
        <w:spacing w:after="120" w:line="276" w:lineRule="auto"/>
        <w:rPr>
          <w:color w:val="FF0000"/>
        </w:rPr>
      </w:pPr>
    </w:p>
    <w:p w14:paraId="50BB0FE0" w14:textId="65FB326D" w:rsidR="00162A3A" w:rsidRDefault="00162A3A" w:rsidP="00162A3A">
      <w:pPr>
        <w:pStyle w:val="ListParagraph"/>
        <w:spacing w:after="120" w:line="276" w:lineRule="auto"/>
        <w:rPr>
          <w:color w:val="FF0000"/>
        </w:rPr>
      </w:pPr>
    </w:p>
    <w:p w14:paraId="70CA7E99" w14:textId="7B319F19" w:rsidR="00162A3A" w:rsidRDefault="00162A3A" w:rsidP="00162A3A">
      <w:pPr>
        <w:pStyle w:val="ListParagraph"/>
        <w:spacing w:after="120" w:line="276" w:lineRule="auto"/>
        <w:rPr>
          <w:color w:val="FF0000"/>
        </w:rPr>
      </w:pPr>
    </w:p>
    <w:p w14:paraId="534652E0" w14:textId="0478420C" w:rsidR="00162A3A" w:rsidRPr="0066464A" w:rsidRDefault="0066464A" w:rsidP="00162A3A">
      <w:pPr>
        <w:pStyle w:val="ListParagraph"/>
        <w:spacing w:after="120" w:line="276" w:lineRule="auto"/>
        <w:jc w:val="right"/>
        <w:rPr>
          <w:rFonts w:asciiTheme="minorHAnsi" w:hAnsiTheme="minorHAnsi" w:cstheme="minorHAnsi"/>
        </w:rPr>
      </w:pPr>
      <w:r w:rsidRPr="0066464A">
        <w:rPr>
          <w:rFonts w:asciiTheme="minorHAnsi" w:hAnsiTheme="minorHAnsi" w:cstheme="minorHAnsi"/>
          <w:i/>
          <w:iCs/>
        </w:rPr>
        <w:t>(continued)</w:t>
      </w:r>
    </w:p>
    <w:bookmarkEnd w:id="4"/>
    <w:p w14:paraId="4DB09AF2" w14:textId="16E5723F" w:rsidR="0097182D" w:rsidRDefault="0008668B" w:rsidP="00162A3A">
      <w:pPr>
        <w:pStyle w:val="ListParagraph"/>
        <w:numPr>
          <w:ilvl w:val="0"/>
          <w:numId w:val="30"/>
        </w:numPr>
        <w:spacing w:after="120" w:line="276" w:lineRule="auto"/>
      </w:pPr>
      <w:r w:rsidRPr="00174C6C">
        <w:lastRenderedPageBreak/>
        <w:t xml:space="preserve">If approved, Association </w:t>
      </w:r>
      <w:r w:rsidR="00296DC3" w:rsidRPr="00174C6C">
        <w:t>representative</w:t>
      </w:r>
      <w:r w:rsidR="007352E9" w:rsidRPr="00174C6C">
        <w:t xml:space="preserve"> </w:t>
      </w:r>
      <w:r w:rsidRPr="00174C6C">
        <w:t xml:space="preserve">or Chair </w:t>
      </w:r>
      <w:r w:rsidR="007352E9" w:rsidRPr="00174C6C">
        <w:t xml:space="preserve">of the Committee on Ministry </w:t>
      </w:r>
      <w:r w:rsidR="0063045E">
        <w:t>emails</w:t>
      </w:r>
      <w:r w:rsidR="00882B18">
        <w:t xml:space="preserve"> scanned documents</w:t>
      </w:r>
      <w:r w:rsidRPr="00174C6C">
        <w:t xml:space="preserve"> (application, supporting documentation and the endorsement letter) to UCC Endorsement Office</w:t>
      </w:r>
      <w:r w:rsidR="00E44731" w:rsidRPr="00174C6C">
        <w:t>:</w:t>
      </w:r>
    </w:p>
    <w:p w14:paraId="4527BB8A" w14:textId="77777777" w:rsidR="00162A3A" w:rsidRPr="00174C6C" w:rsidRDefault="00162A3A" w:rsidP="003D4D81">
      <w:pPr>
        <w:pStyle w:val="ListParagraph"/>
        <w:spacing w:line="276" w:lineRule="auto"/>
      </w:pPr>
    </w:p>
    <w:p w14:paraId="7DBF7509" w14:textId="3A812E6E" w:rsidR="00E44731" w:rsidRPr="003D4D81" w:rsidRDefault="003D4D81" w:rsidP="003D4D81">
      <w:pPr>
        <w:pStyle w:val="Caption"/>
        <w:spacing w:line="276" w:lineRule="auto"/>
        <w:ind w:left="720"/>
        <w:jc w:val="both"/>
        <w:rPr>
          <w:rFonts w:asciiTheme="minorHAnsi" w:hAnsiTheme="minorHAnsi" w:cstheme="minorBidi"/>
        </w:rPr>
      </w:pPr>
      <w:r w:rsidRPr="003D4D81">
        <w:rPr>
          <w:rFonts w:asciiTheme="minorHAnsi" w:hAnsiTheme="minorHAnsi" w:cstheme="minorBidi"/>
          <w:b w:val="0"/>
          <w:bCs w:val="0"/>
        </w:rPr>
        <w:t>Rev. Anissa Glaser-Bacon</w:t>
      </w:r>
      <w:r w:rsidR="00E44731" w:rsidRPr="003D4D81">
        <w:rPr>
          <w:rFonts w:asciiTheme="minorHAnsi" w:hAnsiTheme="minorHAnsi" w:cstheme="minorBidi"/>
          <w:b w:val="0"/>
          <w:bCs w:val="0"/>
        </w:rPr>
        <w:t xml:space="preserve">, </w:t>
      </w:r>
      <w:r w:rsidRPr="003D4D81">
        <w:rPr>
          <w:rFonts w:asciiTheme="minorHAnsi" w:hAnsiTheme="minorHAnsi" w:cstheme="minorBidi"/>
          <w:b w:val="0"/>
          <w:bCs w:val="0"/>
        </w:rPr>
        <w:t>Minister for</w:t>
      </w:r>
      <w:r>
        <w:rPr>
          <w:rFonts w:asciiTheme="minorHAnsi" w:hAnsiTheme="minorHAnsi" w:cstheme="minorBidi"/>
          <w:b w:val="0"/>
          <w:bCs w:val="0"/>
        </w:rPr>
        <w:t xml:space="preserve"> Ministers in Specialized Settings and Professional Endorsement Coordinator</w:t>
      </w:r>
    </w:p>
    <w:p w14:paraId="681A9A48" w14:textId="04030A1E" w:rsidR="00E44731" w:rsidRPr="00162A3A" w:rsidRDefault="00882B18" w:rsidP="2B7F0D61">
      <w:pPr>
        <w:pStyle w:val="ListParagraph"/>
        <w:spacing w:after="120" w:line="276" w:lineRule="auto"/>
        <w:rPr>
          <w:rFonts w:asciiTheme="minorHAnsi" w:hAnsiTheme="minorHAnsi" w:cstheme="minorBidi"/>
        </w:rPr>
      </w:pPr>
      <w:r>
        <w:rPr>
          <w:rFonts w:asciiTheme="minorHAnsi" w:hAnsiTheme="minorHAnsi" w:cstheme="minorBidi"/>
        </w:rPr>
        <w:t>glaser-bacona@ucc.org</w:t>
      </w:r>
    </w:p>
    <w:p w14:paraId="15A84BC5" w14:textId="77777777" w:rsidR="00162A3A" w:rsidRDefault="00162A3A" w:rsidP="00162A3A">
      <w:pPr>
        <w:pStyle w:val="ListParagraph"/>
        <w:spacing w:after="120" w:line="276" w:lineRule="auto"/>
      </w:pPr>
    </w:p>
    <w:p w14:paraId="5FF841F2" w14:textId="55F3366C" w:rsidR="0008668B" w:rsidRPr="0020164D" w:rsidRDefault="0008668B" w:rsidP="00162A3A">
      <w:pPr>
        <w:pStyle w:val="ListParagraph"/>
        <w:numPr>
          <w:ilvl w:val="0"/>
          <w:numId w:val="30"/>
        </w:numPr>
        <w:spacing w:after="120" w:line="276" w:lineRule="auto"/>
        <w:rPr>
          <w:b/>
          <w:bCs/>
        </w:rPr>
      </w:pPr>
      <w:r w:rsidRPr="2315D05F">
        <w:rPr>
          <w:b/>
          <w:bCs/>
        </w:rPr>
        <w:t>Do not send the letter directly to the professional organization.</w:t>
      </w:r>
      <w:r>
        <w:t xml:space="preserve"> The Endorsement office must stamp letter with the seal and place date underneath the seal. This date is the actual endorsement date and not the date of the letter. The Endorsement office is responsible for getting the letter with the seal to the appropriate professional organization. Please allow The Endorsement Office four to six weeks to process the packet.</w:t>
      </w:r>
    </w:p>
    <w:p w14:paraId="1F637C52" w14:textId="043F170B" w:rsidR="00B22074" w:rsidRPr="0020164D" w:rsidRDefault="0008668B" w:rsidP="00162A3A">
      <w:pPr>
        <w:pStyle w:val="ListParagraph"/>
        <w:numPr>
          <w:ilvl w:val="0"/>
          <w:numId w:val="30"/>
        </w:numPr>
        <w:spacing w:after="120" w:line="276" w:lineRule="auto"/>
        <w:rPr>
          <w:b/>
          <w:bCs/>
        </w:rPr>
      </w:pPr>
      <w:r>
        <w:t>The Endorsement Office will notify the applicant and the Association representative or the Chair of the C</w:t>
      </w:r>
      <w:r w:rsidR="00CB3016">
        <w:t>ommittee on Ministry</w:t>
      </w:r>
      <w:r>
        <w:t xml:space="preserve"> that the Endorsement Letter was stamped with the UCC seal and is </w:t>
      </w:r>
      <w:r w:rsidR="007352E9">
        <w:t xml:space="preserve">being </w:t>
      </w:r>
      <w:r>
        <w:t xml:space="preserve">forwarded to the appropriate organization.  The Endorsement office will send copies to the applicant and </w:t>
      </w:r>
      <w:r w:rsidR="00296DC3">
        <w:t xml:space="preserve">to </w:t>
      </w:r>
      <w:r>
        <w:t xml:space="preserve">the </w:t>
      </w:r>
      <w:r w:rsidR="00296DC3">
        <w:t>A</w:t>
      </w:r>
      <w:r>
        <w:t>ssociation for their filing</w:t>
      </w:r>
      <w:r w:rsidR="00296DC3">
        <w:t xml:space="preserve"> </w:t>
      </w:r>
      <w:r>
        <w:t xml:space="preserve">in the minister’s permanent file.  </w:t>
      </w:r>
    </w:p>
    <w:p w14:paraId="39ED303C" w14:textId="67656A78" w:rsidR="00B22074" w:rsidRPr="00E27E89" w:rsidRDefault="00B22074" w:rsidP="00D84E43">
      <w:pPr>
        <w:pStyle w:val="BodyTextIndent2"/>
        <w:spacing w:line="276" w:lineRule="auto"/>
        <w:ind w:left="0"/>
        <w:jc w:val="both"/>
        <w:rPr>
          <w:rFonts w:asciiTheme="majorHAnsi" w:hAnsiTheme="majorHAnsi" w:cstheme="minorHAnsi"/>
          <w:sz w:val="28"/>
          <w:szCs w:val="28"/>
        </w:rPr>
      </w:pPr>
      <w:bookmarkStart w:id="5" w:name="_Hlk11759576"/>
      <w:r w:rsidRPr="00E27E89">
        <w:rPr>
          <w:rFonts w:asciiTheme="majorHAnsi" w:hAnsiTheme="majorHAnsi" w:cstheme="minorHAnsi"/>
          <w:sz w:val="28"/>
          <w:szCs w:val="28"/>
        </w:rPr>
        <w:t xml:space="preserve">Address where endorsement packet is to be sent </w:t>
      </w:r>
      <w:r w:rsidR="00296DC3" w:rsidRPr="00E27E89">
        <w:rPr>
          <w:rFonts w:asciiTheme="majorHAnsi" w:hAnsiTheme="majorHAnsi" w:cstheme="minorHAnsi"/>
          <w:sz w:val="28"/>
          <w:szCs w:val="28"/>
        </w:rPr>
        <w:t xml:space="preserve">for </w:t>
      </w:r>
      <w:r w:rsidRPr="00E27E89">
        <w:rPr>
          <w:rFonts w:asciiTheme="majorHAnsi" w:hAnsiTheme="majorHAnsi" w:cstheme="minorHAnsi"/>
          <w:sz w:val="28"/>
          <w:szCs w:val="28"/>
        </w:rPr>
        <w:t>permanent record keeping: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3A2605" w14:paraId="111C4390" w14:textId="77777777" w:rsidTr="00015138">
        <w:tc>
          <w:tcPr>
            <w:tcW w:w="2610" w:type="dxa"/>
          </w:tcPr>
          <w:p w14:paraId="2669C6BE" w14:textId="67EBAB60" w:rsidR="003A2605" w:rsidRPr="003A2605" w:rsidRDefault="003A2605" w:rsidP="003A2605">
            <w:pPr>
              <w:pStyle w:val="BodyTextIndent2"/>
              <w:spacing w:before="160"/>
              <w:ind w:left="0"/>
              <w:jc w:val="both"/>
              <w:rPr>
                <w:rFonts w:asciiTheme="minorHAnsi" w:hAnsiTheme="minorHAnsi" w:cstheme="minorHAnsi"/>
                <w:b w:val="0"/>
                <w:iCs/>
              </w:rPr>
            </w:pPr>
            <w:r>
              <w:rPr>
                <w:rFonts w:asciiTheme="minorHAnsi" w:hAnsiTheme="minorHAnsi" w:cstheme="minorHAnsi"/>
                <w:b w:val="0"/>
                <w:iCs/>
              </w:rPr>
              <w:t>Association/Conference:</w:t>
            </w:r>
          </w:p>
        </w:tc>
        <w:tc>
          <w:tcPr>
            <w:tcW w:w="6740" w:type="dxa"/>
            <w:tcBorders>
              <w:bottom w:val="single" w:sz="4" w:space="0" w:color="auto"/>
            </w:tcBorders>
          </w:tcPr>
          <w:p w14:paraId="42FA22F7" w14:textId="77777777" w:rsidR="003A2605" w:rsidRPr="003A2605" w:rsidRDefault="003A2605" w:rsidP="003A2605">
            <w:pPr>
              <w:pStyle w:val="BodyTextIndent2"/>
              <w:spacing w:before="160"/>
              <w:ind w:left="0"/>
              <w:jc w:val="both"/>
              <w:rPr>
                <w:rFonts w:asciiTheme="minorHAnsi" w:hAnsiTheme="minorHAnsi" w:cstheme="minorHAnsi"/>
                <w:b w:val="0"/>
                <w:iCs/>
              </w:rPr>
            </w:pPr>
          </w:p>
        </w:tc>
      </w:tr>
      <w:tr w:rsidR="003A2605" w14:paraId="2ACB8F4A" w14:textId="77777777" w:rsidTr="00015138">
        <w:tc>
          <w:tcPr>
            <w:tcW w:w="2610" w:type="dxa"/>
          </w:tcPr>
          <w:p w14:paraId="16132CE0" w14:textId="204DE5A3" w:rsidR="003A2605" w:rsidRDefault="003A2605" w:rsidP="003A2605">
            <w:pPr>
              <w:pStyle w:val="BodyTextIndent2"/>
              <w:spacing w:before="160"/>
              <w:ind w:left="0"/>
              <w:jc w:val="both"/>
              <w:rPr>
                <w:rFonts w:asciiTheme="minorHAnsi" w:hAnsiTheme="minorHAnsi" w:cstheme="minorHAnsi"/>
                <w:b w:val="0"/>
                <w:iCs/>
              </w:rPr>
            </w:pPr>
            <w:r>
              <w:rPr>
                <w:rFonts w:asciiTheme="minorHAnsi" w:hAnsiTheme="minorHAnsi" w:cstheme="minorHAnsi"/>
                <w:b w:val="0"/>
                <w:iCs/>
              </w:rPr>
              <w:t>Street Address:</w:t>
            </w:r>
          </w:p>
        </w:tc>
        <w:tc>
          <w:tcPr>
            <w:tcW w:w="6740" w:type="dxa"/>
            <w:tcBorders>
              <w:top w:val="single" w:sz="4" w:space="0" w:color="auto"/>
              <w:bottom w:val="single" w:sz="4" w:space="0" w:color="auto"/>
            </w:tcBorders>
          </w:tcPr>
          <w:p w14:paraId="78AD48B7" w14:textId="77777777" w:rsidR="003A2605" w:rsidRPr="003A2605" w:rsidRDefault="003A2605" w:rsidP="003A2605">
            <w:pPr>
              <w:pStyle w:val="BodyTextIndent2"/>
              <w:spacing w:before="160"/>
              <w:ind w:left="0"/>
              <w:jc w:val="both"/>
              <w:rPr>
                <w:rFonts w:asciiTheme="minorHAnsi" w:hAnsiTheme="minorHAnsi" w:cstheme="minorHAnsi"/>
                <w:b w:val="0"/>
                <w:iCs/>
              </w:rPr>
            </w:pPr>
          </w:p>
        </w:tc>
      </w:tr>
      <w:tr w:rsidR="003A2605" w14:paraId="44AFCA82" w14:textId="77777777" w:rsidTr="00015138">
        <w:tc>
          <w:tcPr>
            <w:tcW w:w="2610" w:type="dxa"/>
          </w:tcPr>
          <w:p w14:paraId="11645350" w14:textId="77777777" w:rsidR="003A2605" w:rsidRDefault="003A2605" w:rsidP="003A2605">
            <w:pPr>
              <w:pStyle w:val="BodyTextIndent2"/>
              <w:spacing w:before="160"/>
              <w:ind w:left="0"/>
              <w:jc w:val="both"/>
              <w:rPr>
                <w:rFonts w:asciiTheme="minorHAnsi" w:hAnsiTheme="minorHAnsi" w:cstheme="minorHAnsi"/>
                <w:b w:val="0"/>
                <w:iCs/>
              </w:rPr>
            </w:pPr>
          </w:p>
        </w:tc>
        <w:tc>
          <w:tcPr>
            <w:tcW w:w="6740" w:type="dxa"/>
            <w:tcBorders>
              <w:top w:val="single" w:sz="4" w:space="0" w:color="auto"/>
              <w:bottom w:val="single" w:sz="4" w:space="0" w:color="auto"/>
            </w:tcBorders>
          </w:tcPr>
          <w:p w14:paraId="50DCE0FA" w14:textId="77777777" w:rsidR="003A2605" w:rsidRPr="003A2605" w:rsidRDefault="003A2605" w:rsidP="003A2605">
            <w:pPr>
              <w:pStyle w:val="BodyTextIndent2"/>
              <w:spacing w:before="160"/>
              <w:ind w:left="0"/>
              <w:jc w:val="both"/>
              <w:rPr>
                <w:rFonts w:asciiTheme="minorHAnsi" w:hAnsiTheme="minorHAnsi" w:cstheme="minorHAnsi"/>
                <w:b w:val="0"/>
                <w:iCs/>
              </w:rPr>
            </w:pPr>
          </w:p>
        </w:tc>
      </w:tr>
      <w:tr w:rsidR="003A2605" w14:paraId="076CC830" w14:textId="77777777" w:rsidTr="00015138">
        <w:tc>
          <w:tcPr>
            <w:tcW w:w="2610" w:type="dxa"/>
          </w:tcPr>
          <w:p w14:paraId="68C2CCDA" w14:textId="2F6E9120" w:rsidR="003A2605" w:rsidRDefault="003A2605" w:rsidP="003A2605">
            <w:pPr>
              <w:pStyle w:val="BodyTextIndent2"/>
              <w:spacing w:before="160"/>
              <w:ind w:left="0"/>
              <w:jc w:val="both"/>
              <w:rPr>
                <w:rFonts w:asciiTheme="minorHAnsi" w:hAnsiTheme="minorHAnsi" w:cstheme="minorHAnsi"/>
                <w:b w:val="0"/>
                <w:iCs/>
              </w:rPr>
            </w:pPr>
            <w:r>
              <w:rPr>
                <w:rFonts w:asciiTheme="minorHAnsi" w:hAnsiTheme="minorHAnsi" w:cstheme="minorHAnsi"/>
                <w:b w:val="0"/>
                <w:iCs/>
              </w:rPr>
              <w:t>City, State, Zip</w:t>
            </w:r>
          </w:p>
        </w:tc>
        <w:tc>
          <w:tcPr>
            <w:tcW w:w="6740" w:type="dxa"/>
            <w:tcBorders>
              <w:top w:val="single" w:sz="4" w:space="0" w:color="auto"/>
              <w:bottom w:val="single" w:sz="4" w:space="0" w:color="auto"/>
            </w:tcBorders>
          </w:tcPr>
          <w:p w14:paraId="1439C5FA" w14:textId="77777777" w:rsidR="003A2605" w:rsidRPr="003A2605" w:rsidRDefault="003A2605" w:rsidP="003A2605">
            <w:pPr>
              <w:pStyle w:val="BodyTextIndent2"/>
              <w:spacing w:before="160"/>
              <w:ind w:left="0"/>
              <w:jc w:val="both"/>
              <w:rPr>
                <w:rFonts w:asciiTheme="minorHAnsi" w:hAnsiTheme="minorHAnsi" w:cstheme="minorHAnsi"/>
                <w:b w:val="0"/>
                <w:iCs/>
              </w:rPr>
            </w:pPr>
          </w:p>
        </w:tc>
      </w:tr>
      <w:bookmarkEnd w:id="5"/>
    </w:tbl>
    <w:p w14:paraId="107C1CBE" w14:textId="77777777" w:rsidR="0016628E" w:rsidRDefault="0016628E" w:rsidP="0016628E">
      <w:pPr>
        <w:pStyle w:val="BodyTextIndent2"/>
        <w:spacing w:line="276" w:lineRule="auto"/>
        <w:ind w:left="0"/>
        <w:jc w:val="both"/>
        <w:rPr>
          <w:rFonts w:asciiTheme="minorHAnsi" w:hAnsiTheme="minorHAnsi" w:cstheme="minorHAnsi"/>
          <w:bCs w:val="0"/>
          <w:iCs/>
        </w:rPr>
      </w:pPr>
    </w:p>
    <w:p w14:paraId="67DC2057" w14:textId="56518585" w:rsidR="007352E9" w:rsidRDefault="007352E9" w:rsidP="00C30A0B">
      <w:pPr>
        <w:pStyle w:val="BodyTextIndent2"/>
        <w:spacing w:after="360" w:line="276" w:lineRule="auto"/>
        <w:ind w:left="0"/>
        <w:jc w:val="both"/>
        <w:rPr>
          <w:rFonts w:asciiTheme="minorHAnsi" w:hAnsiTheme="minorHAnsi" w:cstheme="minorHAnsi"/>
          <w:bCs w:val="0"/>
          <w:iCs/>
        </w:rPr>
      </w:pPr>
      <w:r w:rsidRPr="007352E9">
        <w:rPr>
          <w:rFonts w:asciiTheme="minorHAnsi" w:hAnsiTheme="minorHAnsi" w:cstheme="minorHAnsi"/>
          <w:bCs w:val="0"/>
          <w:iCs/>
        </w:rPr>
        <w:t>I have read the above steps and information carefully</w:t>
      </w:r>
      <w:r w:rsidR="00E44731">
        <w:rPr>
          <w:rFonts w:asciiTheme="minorHAnsi" w:hAnsiTheme="minorHAnsi" w:cstheme="minorHAnsi"/>
          <w:bCs w:val="0"/>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770"/>
        <w:gridCol w:w="270"/>
        <w:gridCol w:w="1710"/>
      </w:tblGrid>
      <w:tr w:rsidR="00015138" w14:paraId="7BA4A828" w14:textId="77777777" w:rsidTr="00015138">
        <w:tc>
          <w:tcPr>
            <w:tcW w:w="7380" w:type="dxa"/>
            <w:gridSpan w:val="2"/>
          </w:tcPr>
          <w:p w14:paraId="35DD2BA1" w14:textId="77777777" w:rsidR="00015138" w:rsidRDefault="00015138" w:rsidP="006455F5">
            <w:pPr>
              <w:pStyle w:val="StyleTimesNewRomanJustifiedAfter10ptLinespacingMul"/>
              <w:spacing w:after="0" w:line="240" w:lineRule="auto"/>
            </w:pPr>
            <w:r>
              <w:t>_________________________________________________________</w:t>
            </w:r>
          </w:p>
        </w:tc>
        <w:tc>
          <w:tcPr>
            <w:tcW w:w="270" w:type="dxa"/>
          </w:tcPr>
          <w:p w14:paraId="00DFA2B3" w14:textId="77777777" w:rsidR="00015138" w:rsidRDefault="00015138" w:rsidP="006455F5">
            <w:pPr>
              <w:pStyle w:val="StyleTimesNewRomanJustifiedAfter10ptLinespacingMul"/>
              <w:spacing w:after="0" w:line="240" w:lineRule="auto"/>
            </w:pPr>
          </w:p>
        </w:tc>
        <w:tc>
          <w:tcPr>
            <w:tcW w:w="1710" w:type="dxa"/>
          </w:tcPr>
          <w:p w14:paraId="1E714D06" w14:textId="7B3EE0CB" w:rsidR="00015138" w:rsidRDefault="00015138" w:rsidP="006455F5">
            <w:pPr>
              <w:pStyle w:val="StyleTimesNewRomanJustifiedAfter10ptLinespacingMul"/>
              <w:spacing w:after="0" w:line="240" w:lineRule="auto"/>
            </w:pPr>
            <w:r>
              <w:t>____________</w:t>
            </w:r>
          </w:p>
        </w:tc>
      </w:tr>
      <w:tr w:rsidR="00015138" w14:paraId="7FB1AA95" w14:textId="77777777" w:rsidTr="00015138">
        <w:tc>
          <w:tcPr>
            <w:tcW w:w="7380" w:type="dxa"/>
            <w:gridSpan w:val="2"/>
          </w:tcPr>
          <w:p w14:paraId="76D40F16" w14:textId="75E20A99" w:rsidR="00015138" w:rsidRDefault="00015138" w:rsidP="006455F5">
            <w:pPr>
              <w:pStyle w:val="StyleTimesNewRomanJustifiedAfter10ptLinespacingMul"/>
              <w:spacing w:after="0" w:line="240" w:lineRule="auto"/>
            </w:pPr>
            <w:r>
              <w:t>Signature of Association representative or Chair of Committee on Ministry</w:t>
            </w:r>
            <w:r w:rsidRPr="00DF730B">
              <w:t>:</w:t>
            </w:r>
          </w:p>
        </w:tc>
        <w:tc>
          <w:tcPr>
            <w:tcW w:w="270" w:type="dxa"/>
          </w:tcPr>
          <w:p w14:paraId="4053ADA9" w14:textId="77777777" w:rsidR="00015138" w:rsidRDefault="00015138" w:rsidP="006455F5">
            <w:pPr>
              <w:pStyle w:val="StyleTimesNewRomanJustifiedAfter10ptLinespacingMul"/>
              <w:spacing w:after="0" w:line="240" w:lineRule="auto"/>
            </w:pPr>
          </w:p>
        </w:tc>
        <w:tc>
          <w:tcPr>
            <w:tcW w:w="1710" w:type="dxa"/>
          </w:tcPr>
          <w:p w14:paraId="653A112C" w14:textId="77777777" w:rsidR="00015138" w:rsidRDefault="00015138" w:rsidP="006455F5">
            <w:pPr>
              <w:pStyle w:val="StyleTimesNewRomanJustifiedAfter10ptLinespacingMul"/>
              <w:spacing w:after="0" w:line="240" w:lineRule="auto"/>
            </w:pPr>
            <w:r>
              <w:t>Date</w:t>
            </w:r>
          </w:p>
        </w:tc>
      </w:tr>
      <w:tr w:rsidR="00015138" w14:paraId="7A27F873" w14:textId="77777777" w:rsidTr="00015138">
        <w:tc>
          <w:tcPr>
            <w:tcW w:w="9360" w:type="dxa"/>
            <w:gridSpan w:val="4"/>
          </w:tcPr>
          <w:p w14:paraId="5DEA2205" w14:textId="3642B878" w:rsidR="00015138" w:rsidRDefault="00015138" w:rsidP="006455F5">
            <w:pPr>
              <w:ind w:left="2880"/>
            </w:pPr>
          </w:p>
        </w:tc>
      </w:tr>
      <w:tr w:rsidR="00015138" w14:paraId="26DF0485" w14:textId="77777777" w:rsidTr="00015138">
        <w:tc>
          <w:tcPr>
            <w:tcW w:w="2610" w:type="dxa"/>
          </w:tcPr>
          <w:p w14:paraId="5B21C363" w14:textId="6214C3DE" w:rsidR="00015138" w:rsidRDefault="00015138" w:rsidP="00015138">
            <w:pPr>
              <w:jc w:val="both"/>
            </w:pPr>
            <w:r>
              <w:t>Printed Name and Title:</w:t>
            </w:r>
          </w:p>
        </w:tc>
        <w:tc>
          <w:tcPr>
            <w:tcW w:w="6750" w:type="dxa"/>
            <w:gridSpan w:val="3"/>
            <w:tcBorders>
              <w:bottom w:val="single" w:sz="4" w:space="0" w:color="auto"/>
            </w:tcBorders>
          </w:tcPr>
          <w:p w14:paraId="2AA569F7" w14:textId="5DD54E17" w:rsidR="00015138" w:rsidRDefault="00015138" w:rsidP="006455F5">
            <w:pPr>
              <w:ind w:left="2880"/>
            </w:pPr>
          </w:p>
        </w:tc>
      </w:tr>
    </w:tbl>
    <w:p w14:paraId="50471CCB" w14:textId="63CB10DC" w:rsidR="00B22074" w:rsidRDefault="00B22074" w:rsidP="0094374C">
      <w:pPr>
        <w:pStyle w:val="BodyTextIndent2"/>
        <w:spacing w:after="200" w:line="276" w:lineRule="auto"/>
        <w:ind w:left="0"/>
        <w:jc w:val="both"/>
        <w:rPr>
          <w:rFonts w:asciiTheme="minorHAnsi" w:hAnsiTheme="minorHAnsi" w:cstheme="minorHAnsi"/>
          <w:b w:val="0"/>
          <w:bCs w:val="0"/>
          <w:iCs/>
        </w:rPr>
      </w:pPr>
    </w:p>
    <w:sectPr w:rsidR="00B22074" w:rsidSect="005F7D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50" w:footer="2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5036A" w14:textId="77777777" w:rsidR="00397EA1" w:rsidRDefault="00397EA1" w:rsidP="001E2AB8">
      <w:r>
        <w:separator/>
      </w:r>
    </w:p>
  </w:endnote>
  <w:endnote w:type="continuationSeparator" w:id="0">
    <w:p w14:paraId="39091FE0" w14:textId="77777777" w:rsidR="00397EA1" w:rsidRDefault="00397EA1" w:rsidP="001E2AB8">
      <w:r>
        <w:continuationSeparator/>
      </w:r>
    </w:p>
  </w:endnote>
  <w:endnote w:type="continuationNotice" w:id="1">
    <w:p w14:paraId="008A8C11" w14:textId="77777777" w:rsidR="00196AFF" w:rsidRDefault="00196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Jost* 600 Semi">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400 Book Italic">
    <w:altName w:val="Calibri"/>
    <w:charset w:val="00"/>
    <w:family w:val="auto"/>
    <w:pitch w:val="variable"/>
    <w:sig w:usb0="A00000AF" w:usb1="0000005B" w:usb2="00000010" w:usb3="00000000" w:csb0="00000093" w:csb1="00000000"/>
  </w:font>
  <w:font w:name="Jost* 600 Semi Italic">
    <w:altName w:val="Calibri"/>
    <w:charset w:val="00"/>
    <w:family w:val="auto"/>
    <w:pitch w:val="variable"/>
    <w:sig w:usb0="A00000AF" w:usb1="0000005B" w:usb2="00000010" w:usb3="00000000" w:csb0="00000093" w:csb1="00000000"/>
  </w:font>
  <w:font w:name="Jost*">
    <w:altName w:val="Calibri"/>
    <w:panose1 w:val="00000000000000000000"/>
    <w:charset w:val="00"/>
    <w:family w:val="modern"/>
    <w:notTrueType/>
    <w:pitch w:val="variable"/>
    <w:sig w:usb0="A00002EF" w:usb1="0000205B" w:usb2="0000001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4A2F4" w14:textId="77777777" w:rsidR="006455F5" w:rsidRDefault="00645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01B67" w14:textId="77777777" w:rsidR="00162A3A" w:rsidRPr="00F212C1" w:rsidRDefault="00162A3A" w:rsidP="002F37AA">
    <w:pPr>
      <w:ind w:left="-360" w:firstLine="360"/>
      <w:rPr>
        <w:rFonts w:asciiTheme="minorHAnsi" w:hAnsiTheme="minorHAnsi" w:cstheme="minorHAnsi"/>
        <w:sz w:val="12"/>
        <w:szCs w:val="12"/>
      </w:rPr>
    </w:pPr>
    <w:r w:rsidRPr="00F212C1">
      <w:rPr>
        <w:rFonts w:asciiTheme="minorHAnsi" w:hAnsiTheme="minorHAnsi" w:cstheme="minorHAnsi"/>
        <w:noProof/>
        <w:sz w:val="12"/>
        <w:szCs w:val="12"/>
      </w:rPr>
      <w:drawing>
        <wp:inline distT="0" distB="0" distL="0" distR="0" wp14:anchorId="55612FCC" wp14:editId="0C7395A8">
          <wp:extent cx="5943600" cy="1022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2235"/>
                  </a:xfrm>
                  <a:prstGeom prst="rect">
                    <a:avLst/>
                  </a:prstGeom>
                </pic:spPr>
              </pic:pic>
            </a:graphicData>
          </a:graphic>
        </wp:inline>
      </w:drawing>
    </w:r>
  </w:p>
  <w:p w14:paraId="613801C7" w14:textId="11B03FEC" w:rsidR="00162A3A" w:rsidRPr="00F212C1" w:rsidRDefault="00162A3A" w:rsidP="00F212C1">
    <w:pPr>
      <w:spacing w:after="160" w:line="259" w:lineRule="auto"/>
      <w:rPr>
        <w:rFonts w:asciiTheme="minorHAnsi" w:hAnsiTheme="minorHAnsi" w:cstheme="minorHAnsi"/>
        <w:sz w:val="12"/>
        <w:szCs w:val="12"/>
      </w:rPr>
    </w:pPr>
    <w:r w:rsidRPr="00F212C1">
      <w:rPr>
        <w:rFonts w:asciiTheme="minorHAnsi" w:hAnsiTheme="minorHAnsi" w:cstheme="minorHAnsi"/>
        <w:sz w:val="12"/>
        <w:szCs w:val="12"/>
      </w:rPr>
      <w:t>ref. Section 2.5, Calls, Covenants and Endorsements</w:t>
    </w:r>
    <w:r w:rsidRPr="00F212C1">
      <w:rPr>
        <w:rFonts w:asciiTheme="minorHAnsi" w:hAnsiTheme="minorHAnsi" w:cstheme="minorHAnsi"/>
        <w:sz w:val="12"/>
        <w:szCs w:val="12"/>
      </w:rPr>
      <w:tab/>
    </w:r>
    <w:r>
      <w:rPr>
        <w:rFonts w:asciiTheme="minorHAnsi" w:hAnsiTheme="minorHAnsi" w:cstheme="minorHAnsi"/>
        <w:sz w:val="12"/>
        <w:szCs w:val="12"/>
      </w:rPr>
      <w:t xml:space="preserve">                  </w:t>
    </w:r>
    <w:r w:rsidRPr="00F212C1">
      <w:rPr>
        <w:rFonts w:asciiTheme="minorHAnsi" w:hAnsiTheme="minorHAnsi" w:cstheme="minorHAnsi"/>
        <w:sz w:val="12"/>
        <w:szCs w:val="12"/>
      </w:rPr>
      <w:t>MESA/Documents/Section 3/</w:t>
    </w:r>
    <w:r w:rsidR="000128AA">
      <w:rPr>
        <w:rFonts w:asciiTheme="minorHAnsi" w:hAnsiTheme="minorHAnsi" w:cstheme="minorHAnsi"/>
        <w:sz w:val="12"/>
        <w:szCs w:val="12"/>
      </w:rPr>
      <w:t>DOC</w:t>
    </w:r>
    <w:r w:rsidRPr="00F212C1">
      <w:rPr>
        <w:rFonts w:asciiTheme="minorHAnsi" w:hAnsiTheme="minorHAnsi" w:cstheme="minorHAnsi"/>
        <w:sz w:val="12"/>
        <w:szCs w:val="12"/>
      </w:rPr>
      <w:t xml:space="preserve">/Application for Ecclesiastical Endorsement for Professional Organizations– </w:t>
    </w:r>
    <w:r w:rsidR="006455F5">
      <w:rPr>
        <w:rFonts w:asciiTheme="minorHAnsi" w:hAnsiTheme="minorHAnsi" w:cstheme="minorHAnsi"/>
        <w:sz w:val="12"/>
        <w:szCs w:val="12"/>
      </w:rPr>
      <w:t>06</w:t>
    </w:r>
    <w:r w:rsidR="00CE145B">
      <w:rPr>
        <w:rFonts w:asciiTheme="minorHAnsi" w:hAnsiTheme="minorHAnsi" w:cstheme="minorHAnsi"/>
        <w:sz w:val="12"/>
        <w:szCs w:val="12"/>
      </w:rPr>
      <w:t>.2</w:t>
    </w:r>
    <w:r w:rsidR="006455F5">
      <w:rPr>
        <w:rFonts w:asciiTheme="minorHAnsi" w:hAnsiTheme="minorHAnsi" w:cstheme="minorHAnsi"/>
        <w:sz w:val="12"/>
        <w:szCs w:val="12"/>
      </w:rPr>
      <w:t>7</w:t>
    </w:r>
    <w:r w:rsidR="00CE145B">
      <w:rPr>
        <w:rFonts w:asciiTheme="minorHAnsi" w:hAnsiTheme="minorHAnsi" w:cstheme="minorHAnsi"/>
        <w:sz w:val="12"/>
        <w:szCs w:val="12"/>
      </w:rPr>
      <w:t>.202</w:t>
    </w:r>
    <w:r w:rsidR="006455F5">
      <w:rPr>
        <w:rFonts w:asciiTheme="minorHAnsi" w:hAnsiTheme="minorHAnsi" w:cstheme="minorHAnsi"/>
        <w:sz w:val="12"/>
        <w:szCs w:val="1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5158" w14:textId="77777777" w:rsidR="006455F5" w:rsidRDefault="0064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57EDA" w14:textId="77777777" w:rsidR="00397EA1" w:rsidRDefault="00397EA1" w:rsidP="001E2AB8">
      <w:r>
        <w:separator/>
      </w:r>
    </w:p>
  </w:footnote>
  <w:footnote w:type="continuationSeparator" w:id="0">
    <w:p w14:paraId="58F05208" w14:textId="77777777" w:rsidR="00397EA1" w:rsidRDefault="00397EA1" w:rsidP="001E2AB8">
      <w:r>
        <w:continuationSeparator/>
      </w:r>
    </w:p>
  </w:footnote>
  <w:footnote w:type="continuationNotice" w:id="1">
    <w:p w14:paraId="75EF9BEA" w14:textId="77777777" w:rsidR="00196AFF" w:rsidRDefault="00196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FF5F2" w14:textId="77777777" w:rsidR="006455F5" w:rsidRDefault="00645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9739188"/>
      <w:docPartObj>
        <w:docPartGallery w:val="Page Numbers (Top of Page)"/>
        <w:docPartUnique/>
      </w:docPartObj>
    </w:sdtPr>
    <w:sdtEndPr>
      <w:rPr>
        <w:noProof/>
      </w:rPr>
    </w:sdtEndPr>
    <w:sdtContent>
      <w:p w14:paraId="4BA46F34" w14:textId="5C168D01" w:rsidR="00162A3A" w:rsidRDefault="00162A3A" w:rsidP="00B22074">
        <w:pPr>
          <w:pStyle w:val="Header"/>
          <w:tabs>
            <w:tab w:val="clear" w:pos="9360"/>
          </w:tabs>
          <w:ind w:right="-360"/>
        </w:pPr>
        <w:r>
          <w:rPr>
            <w:noProof/>
          </w:rPr>
          <w:drawing>
            <wp:inline distT="0" distB="0" distL="0" distR="0" wp14:anchorId="11BDA715" wp14:editId="5E7615D3">
              <wp:extent cx="5958840" cy="1024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8891" cy="112819"/>
                      </a:xfrm>
                      <a:prstGeom prst="rect">
                        <a:avLst/>
                      </a:prstGeom>
                    </pic:spPr>
                  </pic:pic>
                </a:graphicData>
              </a:graphic>
            </wp:inline>
          </w:drawing>
        </w:r>
      </w:p>
    </w:sdtContent>
  </w:sdt>
  <w:p w14:paraId="7E4B0DAF" w14:textId="07D72422" w:rsidR="00162A3A" w:rsidRPr="006F49A6" w:rsidRDefault="00162A3A" w:rsidP="006F49A6">
    <w:pPr>
      <w:pStyle w:val="Header"/>
      <w:rPr>
        <w:rFonts w:ascii="Jost*" w:hAnsi="Jost*" w:cstheme="minorHAnsi"/>
        <w:sz w:val="22"/>
        <w:szCs w:val="22"/>
      </w:rPr>
    </w:pPr>
    <w:r w:rsidRPr="006F49A6">
      <w:rPr>
        <w:rFonts w:ascii="Jost*" w:hAnsi="Jost*" w:cstheme="minorHAnsi"/>
        <w:sz w:val="22"/>
        <w:szCs w:val="22"/>
      </w:rPr>
      <w:t>Section 3 Resource</w:t>
    </w:r>
    <w:r w:rsidRPr="006F49A6">
      <w:rPr>
        <w:rFonts w:ascii="Jost*" w:hAnsi="Jost*" w:cstheme="minorHAnsi"/>
        <w:sz w:val="22"/>
        <w:szCs w:val="18"/>
      </w:rPr>
      <w:t xml:space="preserve"> </w:t>
    </w:r>
    <w:r w:rsidRPr="006F49A6">
      <w:rPr>
        <w:rFonts w:ascii="Jost*" w:hAnsi="Jost*" w:cstheme="minorHAnsi"/>
        <w:sz w:val="22"/>
        <w:szCs w:val="18"/>
      </w:rPr>
      <w:tab/>
    </w:r>
    <w:r w:rsidRPr="006F49A6">
      <w:rPr>
        <w:rFonts w:ascii="Jost*" w:hAnsi="Jost*" w:cstheme="minorHAnsi"/>
        <w:b/>
        <w:bCs/>
        <w:sz w:val="22"/>
        <w:szCs w:val="18"/>
      </w:rPr>
      <w:fldChar w:fldCharType="begin"/>
    </w:r>
    <w:r w:rsidRPr="006F49A6">
      <w:rPr>
        <w:rFonts w:ascii="Jost*" w:hAnsi="Jost*" w:cstheme="minorHAnsi"/>
        <w:b/>
        <w:bCs/>
        <w:sz w:val="22"/>
        <w:szCs w:val="18"/>
      </w:rPr>
      <w:instrText xml:space="preserve"> PAGE   \* MERGEFORMAT </w:instrText>
    </w:r>
    <w:r w:rsidRPr="006F49A6">
      <w:rPr>
        <w:rFonts w:ascii="Jost*" w:hAnsi="Jost*" w:cstheme="minorHAnsi"/>
        <w:b/>
        <w:bCs/>
        <w:sz w:val="22"/>
        <w:szCs w:val="18"/>
      </w:rPr>
      <w:fldChar w:fldCharType="separate"/>
    </w:r>
    <w:r w:rsidRPr="006F49A6">
      <w:rPr>
        <w:rFonts w:ascii="Jost*" w:hAnsi="Jost*" w:cstheme="minorHAnsi"/>
        <w:b/>
        <w:bCs/>
        <w:noProof/>
        <w:sz w:val="22"/>
        <w:szCs w:val="18"/>
      </w:rPr>
      <w:t>1</w:t>
    </w:r>
    <w:r w:rsidRPr="006F49A6">
      <w:rPr>
        <w:rFonts w:ascii="Jost*" w:hAnsi="Jost*" w:cstheme="minorHAnsi"/>
        <w:b/>
        <w:bCs/>
        <w:noProof/>
        <w:sz w:val="22"/>
        <w:szCs w:val="18"/>
      </w:rPr>
      <w:fldChar w:fldCharType="end"/>
    </w:r>
    <w:r w:rsidRPr="006F49A6">
      <w:rPr>
        <w:rFonts w:ascii="Jost*" w:hAnsi="Jost*" w:cstheme="minorHAnsi"/>
        <w:sz w:val="22"/>
        <w:szCs w:val="22"/>
      </w:rPr>
      <w:tab/>
    </w:r>
    <w:r w:rsidRPr="006F49A6">
      <w:rPr>
        <w:rFonts w:ascii="Jost*" w:hAnsi="Jost*" w:cstheme="minorHAnsi"/>
        <w:bCs/>
        <w:sz w:val="22"/>
        <w:szCs w:val="22"/>
      </w:rPr>
      <w:t>Manual on Ministry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F5502" w14:textId="77777777" w:rsidR="006455F5" w:rsidRDefault="006455F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VlWU5y0" int2:invalidationBookmarkName="" int2:hashCode="FWDcQKHhL6XfTT" int2:id="KGyZEkC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99B"/>
    <w:multiLevelType w:val="hybridMultilevel"/>
    <w:tmpl w:val="E2AC9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2B09"/>
    <w:multiLevelType w:val="hybridMultilevel"/>
    <w:tmpl w:val="7E8E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5E4C"/>
    <w:multiLevelType w:val="hybridMultilevel"/>
    <w:tmpl w:val="1D6AE1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96C73"/>
    <w:multiLevelType w:val="hybridMultilevel"/>
    <w:tmpl w:val="704C9D8E"/>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739F5"/>
    <w:multiLevelType w:val="hybridMultilevel"/>
    <w:tmpl w:val="6AB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46448"/>
    <w:multiLevelType w:val="hybridMultilevel"/>
    <w:tmpl w:val="390832EC"/>
    <w:lvl w:ilvl="0" w:tplc="7AF805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B00ABD"/>
    <w:multiLevelType w:val="hybridMultilevel"/>
    <w:tmpl w:val="7E8EA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ED2234"/>
    <w:multiLevelType w:val="hybridMultilevel"/>
    <w:tmpl w:val="7C94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66E6B"/>
    <w:multiLevelType w:val="hybridMultilevel"/>
    <w:tmpl w:val="416AED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223EF"/>
    <w:multiLevelType w:val="hybridMultilevel"/>
    <w:tmpl w:val="868C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91A91"/>
    <w:multiLevelType w:val="hybridMultilevel"/>
    <w:tmpl w:val="6A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86837"/>
    <w:multiLevelType w:val="hybridMultilevel"/>
    <w:tmpl w:val="9CE0CCC2"/>
    <w:lvl w:ilvl="0" w:tplc="B9348DBC">
      <w:start w:val="1"/>
      <w:numFmt w:val="bullet"/>
      <w:lvlText w:val=""/>
      <w:lvlJc w:val="left"/>
      <w:pPr>
        <w:ind w:left="840" w:hanging="360"/>
      </w:pPr>
      <w:rPr>
        <w:rFonts w:ascii="Wingdings" w:hAnsi="Wingdings" w:hint="default"/>
        <w:color w:val="4F81BD" w:themeColor="accent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EA2461C"/>
    <w:multiLevelType w:val="hybridMultilevel"/>
    <w:tmpl w:val="41666CE2"/>
    <w:lvl w:ilvl="0" w:tplc="92B6B258">
      <w:start w:val="1"/>
      <w:numFmt w:val="bullet"/>
      <w:lvlText w:val=""/>
      <w:lvlJc w:val="left"/>
      <w:pPr>
        <w:tabs>
          <w:tab w:val="num" w:pos="720"/>
        </w:tabs>
        <w:ind w:left="576" w:hanging="216"/>
      </w:pPr>
      <w:rPr>
        <w:rFonts w:ascii="Wingdings" w:hAnsi="Wingdings" w:cs="Wingdings" w:hint="default"/>
        <w:sz w:val="24"/>
        <w:szCs w:val="24"/>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3" w15:restartNumberingAfterBreak="0">
    <w:nsid w:val="32DF40D5"/>
    <w:multiLevelType w:val="hybridMultilevel"/>
    <w:tmpl w:val="99EC8E22"/>
    <w:lvl w:ilvl="0" w:tplc="338E310A">
      <w:start w:val="1"/>
      <w:numFmt w:val="bullet"/>
      <w:lvlText w:val=""/>
      <w:lvlJc w:val="left"/>
      <w:pPr>
        <w:tabs>
          <w:tab w:val="num" w:pos="504"/>
        </w:tabs>
        <w:ind w:left="360" w:hanging="216"/>
      </w:pPr>
      <w:rPr>
        <w:rFonts w:ascii="Wingdings" w:hAnsi="Wingdings" w:cs="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E94578"/>
    <w:multiLevelType w:val="hybridMultilevel"/>
    <w:tmpl w:val="416AEDB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0D6822"/>
    <w:multiLevelType w:val="hybridMultilevel"/>
    <w:tmpl w:val="416AEDB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1A3444"/>
    <w:multiLevelType w:val="hybridMultilevel"/>
    <w:tmpl w:val="8702F650"/>
    <w:lvl w:ilvl="0" w:tplc="B9348DBC">
      <w:start w:val="1"/>
      <w:numFmt w:val="bullet"/>
      <w:lvlText w:val=""/>
      <w:lvlJc w:val="left"/>
      <w:pPr>
        <w:tabs>
          <w:tab w:val="num" w:pos="1656"/>
        </w:tabs>
        <w:ind w:left="2880" w:hanging="1440"/>
      </w:pPr>
      <w:rPr>
        <w:rFonts w:ascii="Wingdings" w:hAnsi="Wingdings" w:hint="default"/>
        <w:color w:val="4F81BD" w:themeColor="accent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E7F43A4"/>
    <w:multiLevelType w:val="hybridMultilevel"/>
    <w:tmpl w:val="41666CE2"/>
    <w:lvl w:ilvl="0" w:tplc="DDF20EA6">
      <w:start w:val="1"/>
      <w:numFmt w:val="bullet"/>
      <w:lvlText w:val=""/>
      <w:lvlJc w:val="left"/>
      <w:pPr>
        <w:tabs>
          <w:tab w:val="num" w:pos="720"/>
        </w:tabs>
        <w:ind w:left="576" w:hanging="216"/>
      </w:pPr>
      <w:rPr>
        <w:rFonts w:ascii="Wingdings" w:hAnsi="Wingdings" w:cs="Wingdings" w:hint="default"/>
        <w:sz w:val="24"/>
        <w:szCs w:val="24"/>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8" w15:restartNumberingAfterBreak="0">
    <w:nsid w:val="42A322DA"/>
    <w:multiLevelType w:val="hybridMultilevel"/>
    <w:tmpl w:val="A140AC90"/>
    <w:lvl w:ilvl="0" w:tplc="C1543ED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3034"/>
    <w:multiLevelType w:val="hybridMultilevel"/>
    <w:tmpl w:val="2A08FEDC"/>
    <w:lvl w:ilvl="0" w:tplc="44AE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67389"/>
    <w:multiLevelType w:val="hybridMultilevel"/>
    <w:tmpl w:val="59E2BC60"/>
    <w:lvl w:ilvl="0" w:tplc="B9348DBC">
      <w:start w:val="1"/>
      <w:numFmt w:val="bullet"/>
      <w:lvlText w:val=""/>
      <w:lvlJc w:val="left"/>
      <w:pPr>
        <w:tabs>
          <w:tab w:val="num" w:pos="1656"/>
        </w:tabs>
        <w:ind w:left="2880" w:hanging="1440"/>
      </w:pPr>
      <w:rPr>
        <w:rFonts w:ascii="Wingdings" w:hAnsi="Wingdings" w:hint="default"/>
        <w:color w:val="4F81BD" w:themeColor="accent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9395E4B"/>
    <w:multiLevelType w:val="hybridMultilevel"/>
    <w:tmpl w:val="C2C6C064"/>
    <w:lvl w:ilvl="0" w:tplc="4B6E33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F75766A"/>
    <w:multiLevelType w:val="hybridMultilevel"/>
    <w:tmpl w:val="108AF800"/>
    <w:lvl w:ilvl="0" w:tplc="280E2AEA">
      <w:start w:val="203"/>
      <w:numFmt w:val="bullet"/>
      <w:lvlText w:val=""/>
      <w:lvlJc w:val="left"/>
      <w:pPr>
        <w:tabs>
          <w:tab w:val="num" w:pos="1656"/>
        </w:tabs>
        <w:ind w:left="2880" w:hanging="1440"/>
      </w:pPr>
      <w:rPr>
        <w:rFonts w:ascii="Wingdings" w:hAnsi="Wingdings" w:cs="Wingdings" w:hint="default"/>
        <w:sz w:val="24"/>
        <w:szCs w:val="24"/>
      </w:rPr>
    </w:lvl>
    <w:lvl w:ilvl="1" w:tplc="5C12B7A0">
      <w:start w:val="1"/>
      <w:numFmt w:val="bullet"/>
      <w:lvlText w:val=""/>
      <w:lvlJc w:val="left"/>
      <w:pPr>
        <w:tabs>
          <w:tab w:val="num" w:pos="1170"/>
        </w:tabs>
        <w:ind w:left="1170" w:hanging="360"/>
      </w:pPr>
      <w:rPr>
        <w:rFonts w:ascii="Webdings" w:hAnsi="Webdings" w:hint="default"/>
        <w:color w:val="4F81BD" w:themeColor="accent1"/>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0D541F"/>
    <w:multiLevelType w:val="hybridMultilevel"/>
    <w:tmpl w:val="E6BC6AC6"/>
    <w:lvl w:ilvl="0" w:tplc="FBFC75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EDD"/>
    <w:multiLevelType w:val="hybridMultilevel"/>
    <w:tmpl w:val="0C7EB1BC"/>
    <w:lvl w:ilvl="0" w:tplc="2A0C8696">
      <w:start w:val="1"/>
      <w:numFmt w:val="bullet"/>
      <w:lvlText w:val=""/>
      <w:lvlJc w:val="left"/>
      <w:pPr>
        <w:tabs>
          <w:tab w:val="num" w:pos="630"/>
        </w:tabs>
        <w:ind w:left="486" w:hanging="216"/>
      </w:pPr>
      <w:rPr>
        <w:rFonts w:ascii="Wingdings" w:hAnsi="Wingdings" w:cs="Wingdings" w:hint="default"/>
        <w:sz w:val="24"/>
        <w:szCs w:val="24"/>
      </w:rPr>
    </w:lvl>
    <w:lvl w:ilvl="1" w:tplc="04090003">
      <w:start w:val="1"/>
      <w:numFmt w:val="bullet"/>
      <w:lvlText w:val="o"/>
      <w:lvlJc w:val="left"/>
      <w:pPr>
        <w:tabs>
          <w:tab w:val="num" w:pos="1566"/>
        </w:tabs>
        <w:ind w:left="1566" w:hanging="360"/>
      </w:pPr>
      <w:rPr>
        <w:rFonts w:ascii="Courier New" w:hAnsi="Courier New" w:cs="Courier New" w:hint="default"/>
      </w:rPr>
    </w:lvl>
    <w:lvl w:ilvl="2" w:tplc="04090005">
      <w:start w:val="1"/>
      <w:numFmt w:val="bullet"/>
      <w:lvlText w:val=""/>
      <w:lvlJc w:val="left"/>
      <w:pPr>
        <w:tabs>
          <w:tab w:val="num" w:pos="2286"/>
        </w:tabs>
        <w:ind w:left="2286" w:hanging="360"/>
      </w:pPr>
      <w:rPr>
        <w:rFonts w:ascii="Wingdings" w:hAnsi="Wingdings" w:cs="Wingdings" w:hint="default"/>
      </w:rPr>
    </w:lvl>
    <w:lvl w:ilvl="3" w:tplc="04090001">
      <w:start w:val="1"/>
      <w:numFmt w:val="bullet"/>
      <w:lvlText w:val=""/>
      <w:lvlJc w:val="left"/>
      <w:pPr>
        <w:tabs>
          <w:tab w:val="num" w:pos="3006"/>
        </w:tabs>
        <w:ind w:left="3006" w:hanging="360"/>
      </w:pPr>
      <w:rPr>
        <w:rFonts w:ascii="Symbol" w:hAnsi="Symbol" w:cs="Symbol" w:hint="default"/>
      </w:rPr>
    </w:lvl>
    <w:lvl w:ilvl="4" w:tplc="04090003">
      <w:start w:val="1"/>
      <w:numFmt w:val="bullet"/>
      <w:lvlText w:val="o"/>
      <w:lvlJc w:val="left"/>
      <w:pPr>
        <w:tabs>
          <w:tab w:val="num" w:pos="3726"/>
        </w:tabs>
        <w:ind w:left="3726" w:hanging="360"/>
      </w:pPr>
      <w:rPr>
        <w:rFonts w:ascii="Courier New" w:hAnsi="Courier New" w:cs="Courier New" w:hint="default"/>
      </w:rPr>
    </w:lvl>
    <w:lvl w:ilvl="5" w:tplc="04090005">
      <w:start w:val="1"/>
      <w:numFmt w:val="bullet"/>
      <w:lvlText w:val=""/>
      <w:lvlJc w:val="left"/>
      <w:pPr>
        <w:tabs>
          <w:tab w:val="num" w:pos="4446"/>
        </w:tabs>
        <w:ind w:left="4446" w:hanging="360"/>
      </w:pPr>
      <w:rPr>
        <w:rFonts w:ascii="Wingdings" w:hAnsi="Wingdings" w:cs="Wingdings" w:hint="default"/>
      </w:rPr>
    </w:lvl>
    <w:lvl w:ilvl="6" w:tplc="04090001">
      <w:start w:val="1"/>
      <w:numFmt w:val="bullet"/>
      <w:lvlText w:val=""/>
      <w:lvlJc w:val="left"/>
      <w:pPr>
        <w:tabs>
          <w:tab w:val="num" w:pos="5166"/>
        </w:tabs>
        <w:ind w:left="5166" w:hanging="360"/>
      </w:pPr>
      <w:rPr>
        <w:rFonts w:ascii="Symbol" w:hAnsi="Symbol" w:cs="Symbol" w:hint="default"/>
      </w:rPr>
    </w:lvl>
    <w:lvl w:ilvl="7" w:tplc="04090003">
      <w:start w:val="1"/>
      <w:numFmt w:val="bullet"/>
      <w:lvlText w:val="o"/>
      <w:lvlJc w:val="left"/>
      <w:pPr>
        <w:tabs>
          <w:tab w:val="num" w:pos="5886"/>
        </w:tabs>
        <w:ind w:left="5886" w:hanging="360"/>
      </w:pPr>
      <w:rPr>
        <w:rFonts w:ascii="Courier New" w:hAnsi="Courier New" w:cs="Courier New" w:hint="default"/>
      </w:rPr>
    </w:lvl>
    <w:lvl w:ilvl="8" w:tplc="04090005">
      <w:start w:val="1"/>
      <w:numFmt w:val="bullet"/>
      <w:lvlText w:val=""/>
      <w:lvlJc w:val="left"/>
      <w:pPr>
        <w:tabs>
          <w:tab w:val="num" w:pos="6606"/>
        </w:tabs>
        <w:ind w:left="6606" w:hanging="360"/>
      </w:pPr>
      <w:rPr>
        <w:rFonts w:ascii="Wingdings" w:hAnsi="Wingdings" w:cs="Wingdings" w:hint="default"/>
      </w:rPr>
    </w:lvl>
  </w:abstractNum>
  <w:abstractNum w:abstractNumId="25" w15:restartNumberingAfterBreak="0">
    <w:nsid w:val="67753A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044130"/>
    <w:multiLevelType w:val="hybridMultilevel"/>
    <w:tmpl w:val="DC6EFA9A"/>
    <w:lvl w:ilvl="0" w:tplc="C52A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76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90697C"/>
    <w:multiLevelType w:val="hybridMultilevel"/>
    <w:tmpl w:val="0C7EB1BC"/>
    <w:lvl w:ilvl="0" w:tplc="8C1EFE8C">
      <w:start w:val="1"/>
      <w:numFmt w:val="bullet"/>
      <w:lvlText w:val=""/>
      <w:lvlJc w:val="left"/>
      <w:pPr>
        <w:tabs>
          <w:tab w:val="num" w:pos="504"/>
        </w:tabs>
        <w:ind w:left="360" w:hanging="216"/>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0E3355"/>
    <w:multiLevelType w:val="hybridMultilevel"/>
    <w:tmpl w:val="78442320"/>
    <w:lvl w:ilvl="0" w:tplc="280E2AEA">
      <w:start w:val="203"/>
      <w:numFmt w:val="bullet"/>
      <w:lvlText w:val=""/>
      <w:lvlJc w:val="left"/>
      <w:pPr>
        <w:tabs>
          <w:tab w:val="num" w:pos="1656"/>
        </w:tabs>
        <w:ind w:left="2880" w:hanging="144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1D96218"/>
    <w:multiLevelType w:val="hybridMultilevel"/>
    <w:tmpl w:val="416AEDB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CE2636"/>
    <w:multiLevelType w:val="hybridMultilevel"/>
    <w:tmpl w:val="DD581CD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D65D51"/>
    <w:multiLevelType w:val="hybridMultilevel"/>
    <w:tmpl w:val="BAD64600"/>
    <w:lvl w:ilvl="0" w:tplc="33FEFDCA">
      <w:start w:val="1"/>
      <w:numFmt w:val="bullet"/>
      <w:lvlText w:val=""/>
      <w:lvlJc w:val="left"/>
      <w:pPr>
        <w:tabs>
          <w:tab w:val="num" w:pos="720"/>
        </w:tabs>
        <w:ind w:left="576" w:hanging="216"/>
      </w:pPr>
      <w:rPr>
        <w:rFonts w:ascii="Wingdings" w:hAnsi="Wingdings" w:cs="Wingdings" w:hint="default"/>
        <w:sz w:val="24"/>
        <w:szCs w:val="24"/>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33" w15:restartNumberingAfterBreak="0">
    <w:nsid w:val="767A7A31"/>
    <w:multiLevelType w:val="hybridMultilevel"/>
    <w:tmpl w:val="14FA22F6"/>
    <w:lvl w:ilvl="0" w:tplc="B9348DBC">
      <w:start w:val="1"/>
      <w:numFmt w:val="bullet"/>
      <w:lvlText w:val=""/>
      <w:lvlJc w:val="left"/>
      <w:pPr>
        <w:tabs>
          <w:tab w:val="num" w:pos="1656"/>
        </w:tabs>
        <w:ind w:left="2880" w:hanging="1440"/>
      </w:pPr>
      <w:rPr>
        <w:rFonts w:ascii="Wingdings" w:hAnsi="Wingdings" w:hint="default"/>
        <w:color w:val="4F81BD" w:themeColor="accent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00832668">
    <w:abstractNumId w:val="26"/>
  </w:num>
  <w:num w:numId="2" w16cid:durableId="115829996">
    <w:abstractNumId w:val="0"/>
  </w:num>
  <w:num w:numId="3" w16cid:durableId="1514758506">
    <w:abstractNumId w:val="6"/>
  </w:num>
  <w:num w:numId="4" w16cid:durableId="893084466">
    <w:abstractNumId w:val="1"/>
  </w:num>
  <w:num w:numId="5" w16cid:durableId="1041782263">
    <w:abstractNumId w:val="23"/>
  </w:num>
  <w:num w:numId="6" w16cid:durableId="1623465047">
    <w:abstractNumId w:val="19"/>
  </w:num>
  <w:num w:numId="7" w16cid:durableId="769816585">
    <w:abstractNumId w:val="31"/>
  </w:num>
  <w:num w:numId="8" w16cid:durableId="1310355505">
    <w:abstractNumId w:val="10"/>
  </w:num>
  <w:num w:numId="9" w16cid:durableId="512426074">
    <w:abstractNumId w:val="4"/>
  </w:num>
  <w:num w:numId="10" w16cid:durableId="1772163912">
    <w:abstractNumId w:val="9"/>
  </w:num>
  <w:num w:numId="11" w16cid:durableId="1515147649">
    <w:abstractNumId w:val="12"/>
  </w:num>
  <w:num w:numId="12" w16cid:durableId="1540043620">
    <w:abstractNumId w:val="17"/>
  </w:num>
  <w:num w:numId="13" w16cid:durableId="114299442">
    <w:abstractNumId w:val="32"/>
  </w:num>
  <w:num w:numId="14" w16cid:durableId="1239365283">
    <w:abstractNumId w:val="28"/>
  </w:num>
  <w:num w:numId="15" w16cid:durableId="2136629594">
    <w:abstractNumId w:val="24"/>
  </w:num>
  <w:num w:numId="16" w16cid:durableId="1316645774">
    <w:abstractNumId w:val="13"/>
  </w:num>
  <w:num w:numId="17" w16cid:durableId="2010253932">
    <w:abstractNumId w:val="29"/>
  </w:num>
  <w:num w:numId="18" w16cid:durableId="1628462525">
    <w:abstractNumId w:val="21"/>
  </w:num>
  <w:num w:numId="19" w16cid:durableId="1258127183">
    <w:abstractNumId w:val="5"/>
  </w:num>
  <w:num w:numId="20" w16cid:durableId="437061706">
    <w:abstractNumId w:val="7"/>
  </w:num>
  <w:num w:numId="21" w16cid:durableId="1532955314">
    <w:abstractNumId w:val="20"/>
  </w:num>
  <w:num w:numId="22" w16cid:durableId="1464276348">
    <w:abstractNumId w:val="16"/>
  </w:num>
  <w:num w:numId="23" w16cid:durableId="1850758448">
    <w:abstractNumId w:val="33"/>
  </w:num>
  <w:num w:numId="24" w16cid:durableId="1423181786">
    <w:abstractNumId w:val="22"/>
  </w:num>
  <w:num w:numId="25" w16cid:durableId="196086986">
    <w:abstractNumId w:val="11"/>
  </w:num>
  <w:num w:numId="26" w16cid:durableId="135145279">
    <w:abstractNumId w:val="3"/>
  </w:num>
  <w:num w:numId="27" w16cid:durableId="569391930">
    <w:abstractNumId w:val="27"/>
  </w:num>
  <w:num w:numId="28" w16cid:durableId="1519613547">
    <w:abstractNumId w:val="25"/>
  </w:num>
  <w:num w:numId="29" w16cid:durableId="875042905">
    <w:abstractNumId w:val="2"/>
  </w:num>
  <w:num w:numId="30" w16cid:durableId="1939172149">
    <w:abstractNumId w:val="18"/>
  </w:num>
  <w:num w:numId="31" w16cid:durableId="1683118350">
    <w:abstractNumId w:val="8"/>
  </w:num>
  <w:num w:numId="32" w16cid:durableId="34891661">
    <w:abstractNumId w:val="30"/>
  </w:num>
  <w:num w:numId="33" w16cid:durableId="1631131023">
    <w:abstractNumId w:val="14"/>
  </w:num>
  <w:num w:numId="34" w16cid:durableId="9369093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8B"/>
    <w:rsid w:val="00007DC3"/>
    <w:rsid w:val="000128AA"/>
    <w:rsid w:val="00015138"/>
    <w:rsid w:val="00030BDE"/>
    <w:rsid w:val="00035BD1"/>
    <w:rsid w:val="00040BCF"/>
    <w:rsid w:val="00043D90"/>
    <w:rsid w:val="000617F7"/>
    <w:rsid w:val="000712B7"/>
    <w:rsid w:val="0007309D"/>
    <w:rsid w:val="0007415E"/>
    <w:rsid w:val="000763FA"/>
    <w:rsid w:val="00076A69"/>
    <w:rsid w:val="0008668B"/>
    <w:rsid w:val="000B0902"/>
    <w:rsid w:val="000E3870"/>
    <w:rsid w:val="000F6AC2"/>
    <w:rsid w:val="001172BD"/>
    <w:rsid w:val="00126FC0"/>
    <w:rsid w:val="00137314"/>
    <w:rsid w:val="00143993"/>
    <w:rsid w:val="001448D3"/>
    <w:rsid w:val="00144FB2"/>
    <w:rsid w:val="00150CF8"/>
    <w:rsid w:val="00162A3A"/>
    <w:rsid w:val="0016628E"/>
    <w:rsid w:val="00174C6C"/>
    <w:rsid w:val="00187C3B"/>
    <w:rsid w:val="00196AFF"/>
    <w:rsid w:val="001B0202"/>
    <w:rsid w:val="001C6EBC"/>
    <w:rsid w:val="001D680D"/>
    <w:rsid w:val="001E2AB8"/>
    <w:rsid w:val="0020164D"/>
    <w:rsid w:val="00231831"/>
    <w:rsid w:val="00235006"/>
    <w:rsid w:val="0024525E"/>
    <w:rsid w:val="00265E61"/>
    <w:rsid w:val="00295217"/>
    <w:rsid w:val="00296DC3"/>
    <w:rsid w:val="0029748C"/>
    <w:rsid w:val="002A0E85"/>
    <w:rsid w:val="002D0691"/>
    <w:rsid w:val="002D7858"/>
    <w:rsid w:val="002F37AA"/>
    <w:rsid w:val="0031373A"/>
    <w:rsid w:val="003250CF"/>
    <w:rsid w:val="003336E9"/>
    <w:rsid w:val="00340206"/>
    <w:rsid w:val="003527F6"/>
    <w:rsid w:val="003751D1"/>
    <w:rsid w:val="0038435D"/>
    <w:rsid w:val="003848EB"/>
    <w:rsid w:val="00397EA1"/>
    <w:rsid w:val="003A0ABD"/>
    <w:rsid w:val="003A2605"/>
    <w:rsid w:val="003A43E0"/>
    <w:rsid w:val="003C3B3B"/>
    <w:rsid w:val="003C4870"/>
    <w:rsid w:val="003D234E"/>
    <w:rsid w:val="003D4D81"/>
    <w:rsid w:val="003F277F"/>
    <w:rsid w:val="003F5E60"/>
    <w:rsid w:val="003F63E3"/>
    <w:rsid w:val="003F7BE1"/>
    <w:rsid w:val="00401EF6"/>
    <w:rsid w:val="00420AD0"/>
    <w:rsid w:val="004337E2"/>
    <w:rsid w:val="00441A53"/>
    <w:rsid w:val="00444335"/>
    <w:rsid w:val="00450453"/>
    <w:rsid w:val="004536DB"/>
    <w:rsid w:val="004568E1"/>
    <w:rsid w:val="00456EEF"/>
    <w:rsid w:val="004621F9"/>
    <w:rsid w:val="0046318E"/>
    <w:rsid w:val="00480002"/>
    <w:rsid w:val="004831F1"/>
    <w:rsid w:val="00496FB5"/>
    <w:rsid w:val="004A4F2C"/>
    <w:rsid w:val="004B4491"/>
    <w:rsid w:val="004B4FBB"/>
    <w:rsid w:val="004C33AD"/>
    <w:rsid w:val="004D5DDC"/>
    <w:rsid w:val="004E4811"/>
    <w:rsid w:val="005106A9"/>
    <w:rsid w:val="005329E3"/>
    <w:rsid w:val="00544617"/>
    <w:rsid w:val="00592067"/>
    <w:rsid w:val="005E168E"/>
    <w:rsid w:val="005F54C9"/>
    <w:rsid w:val="005F7D6E"/>
    <w:rsid w:val="00600C48"/>
    <w:rsid w:val="006046AF"/>
    <w:rsid w:val="00607CBC"/>
    <w:rsid w:val="00614FF2"/>
    <w:rsid w:val="0063045E"/>
    <w:rsid w:val="006455F5"/>
    <w:rsid w:val="00647242"/>
    <w:rsid w:val="00656114"/>
    <w:rsid w:val="00657042"/>
    <w:rsid w:val="0066464A"/>
    <w:rsid w:val="00690E40"/>
    <w:rsid w:val="006967D1"/>
    <w:rsid w:val="006B0E89"/>
    <w:rsid w:val="006D04A2"/>
    <w:rsid w:val="006D7F60"/>
    <w:rsid w:val="006E2EF4"/>
    <w:rsid w:val="006F49A6"/>
    <w:rsid w:val="0071228B"/>
    <w:rsid w:val="00715AC3"/>
    <w:rsid w:val="00717669"/>
    <w:rsid w:val="007352E9"/>
    <w:rsid w:val="007353DF"/>
    <w:rsid w:val="0074618C"/>
    <w:rsid w:val="00746AF4"/>
    <w:rsid w:val="00752A0C"/>
    <w:rsid w:val="00754962"/>
    <w:rsid w:val="0077521A"/>
    <w:rsid w:val="0078318F"/>
    <w:rsid w:val="00794EDB"/>
    <w:rsid w:val="007B1253"/>
    <w:rsid w:val="007D31E4"/>
    <w:rsid w:val="007D4F2C"/>
    <w:rsid w:val="007E7AC3"/>
    <w:rsid w:val="007F1BF5"/>
    <w:rsid w:val="00803364"/>
    <w:rsid w:val="008058D0"/>
    <w:rsid w:val="00806052"/>
    <w:rsid w:val="00815A3A"/>
    <w:rsid w:val="00821092"/>
    <w:rsid w:val="008458AB"/>
    <w:rsid w:val="0084634D"/>
    <w:rsid w:val="008568D8"/>
    <w:rsid w:val="00856CF2"/>
    <w:rsid w:val="00857E38"/>
    <w:rsid w:val="008643F3"/>
    <w:rsid w:val="00870088"/>
    <w:rsid w:val="00872113"/>
    <w:rsid w:val="008738FF"/>
    <w:rsid w:val="00877A9E"/>
    <w:rsid w:val="00882B18"/>
    <w:rsid w:val="008A5327"/>
    <w:rsid w:val="008E0F17"/>
    <w:rsid w:val="008F0823"/>
    <w:rsid w:val="00900AE1"/>
    <w:rsid w:val="009014CE"/>
    <w:rsid w:val="0090175F"/>
    <w:rsid w:val="00914BCD"/>
    <w:rsid w:val="00934B78"/>
    <w:rsid w:val="0094374C"/>
    <w:rsid w:val="00950D90"/>
    <w:rsid w:val="00955C62"/>
    <w:rsid w:val="009661A7"/>
    <w:rsid w:val="0097182D"/>
    <w:rsid w:val="00972AF8"/>
    <w:rsid w:val="0097777F"/>
    <w:rsid w:val="009A0628"/>
    <w:rsid w:val="009A6F94"/>
    <w:rsid w:val="009D1BE3"/>
    <w:rsid w:val="009D2C34"/>
    <w:rsid w:val="009D6441"/>
    <w:rsid w:val="009E0D5B"/>
    <w:rsid w:val="009E23DC"/>
    <w:rsid w:val="009E6184"/>
    <w:rsid w:val="009F0FCB"/>
    <w:rsid w:val="009F18E6"/>
    <w:rsid w:val="009F264A"/>
    <w:rsid w:val="00A04BFC"/>
    <w:rsid w:val="00A16B2A"/>
    <w:rsid w:val="00A17F48"/>
    <w:rsid w:val="00A26C5E"/>
    <w:rsid w:val="00A54BFB"/>
    <w:rsid w:val="00A607A5"/>
    <w:rsid w:val="00A67A57"/>
    <w:rsid w:val="00A97C17"/>
    <w:rsid w:val="00AA4112"/>
    <w:rsid w:val="00AB2662"/>
    <w:rsid w:val="00AC0672"/>
    <w:rsid w:val="00AE72B3"/>
    <w:rsid w:val="00B05D4D"/>
    <w:rsid w:val="00B062B4"/>
    <w:rsid w:val="00B22074"/>
    <w:rsid w:val="00B3404E"/>
    <w:rsid w:val="00B343FF"/>
    <w:rsid w:val="00B37FAB"/>
    <w:rsid w:val="00B457DB"/>
    <w:rsid w:val="00B47F14"/>
    <w:rsid w:val="00B52E3E"/>
    <w:rsid w:val="00B656B9"/>
    <w:rsid w:val="00B66434"/>
    <w:rsid w:val="00B7012A"/>
    <w:rsid w:val="00B706E1"/>
    <w:rsid w:val="00B754A8"/>
    <w:rsid w:val="00B77EEE"/>
    <w:rsid w:val="00B920CB"/>
    <w:rsid w:val="00B94A0F"/>
    <w:rsid w:val="00B96685"/>
    <w:rsid w:val="00BB20B6"/>
    <w:rsid w:val="00BB52D2"/>
    <w:rsid w:val="00BC1E53"/>
    <w:rsid w:val="00BC62EA"/>
    <w:rsid w:val="00BC6713"/>
    <w:rsid w:val="00BE343B"/>
    <w:rsid w:val="00BF30B1"/>
    <w:rsid w:val="00BF52ED"/>
    <w:rsid w:val="00C15779"/>
    <w:rsid w:val="00C2690D"/>
    <w:rsid w:val="00C30A0B"/>
    <w:rsid w:val="00C3191C"/>
    <w:rsid w:val="00C32324"/>
    <w:rsid w:val="00C32DFE"/>
    <w:rsid w:val="00C375E3"/>
    <w:rsid w:val="00C43E2E"/>
    <w:rsid w:val="00C44C44"/>
    <w:rsid w:val="00C452C3"/>
    <w:rsid w:val="00C462FE"/>
    <w:rsid w:val="00C551FB"/>
    <w:rsid w:val="00C56D6F"/>
    <w:rsid w:val="00C76876"/>
    <w:rsid w:val="00C94768"/>
    <w:rsid w:val="00CB3016"/>
    <w:rsid w:val="00CC0250"/>
    <w:rsid w:val="00CC0664"/>
    <w:rsid w:val="00CD4ABE"/>
    <w:rsid w:val="00CD4CC9"/>
    <w:rsid w:val="00CE145B"/>
    <w:rsid w:val="00CE4805"/>
    <w:rsid w:val="00CE7427"/>
    <w:rsid w:val="00CF4A6B"/>
    <w:rsid w:val="00D00B7C"/>
    <w:rsid w:val="00D200CF"/>
    <w:rsid w:val="00D439CB"/>
    <w:rsid w:val="00D8487F"/>
    <w:rsid w:val="00D84E43"/>
    <w:rsid w:val="00D87AC1"/>
    <w:rsid w:val="00DA0F8F"/>
    <w:rsid w:val="00DA100D"/>
    <w:rsid w:val="00DA552B"/>
    <w:rsid w:val="00DF730B"/>
    <w:rsid w:val="00E0128C"/>
    <w:rsid w:val="00E03F5B"/>
    <w:rsid w:val="00E04E5E"/>
    <w:rsid w:val="00E2525A"/>
    <w:rsid w:val="00E27934"/>
    <w:rsid w:val="00E27E89"/>
    <w:rsid w:val="00E30BE3"/>
    <w:rsid w:val="00E31FA0"/>
    <w:rsid w:val="00E35567"/>
    <w:rsid w:val="00E42552"/>
    <w:rsid w:val="00E44731"/>
    <w:rsid w:val="00E60C4C"/>
    <w:rsid w:val="00E6223B"/>
    <w:rsid w:val="00E74E96"/>
    <w:rsid w:val="00E872E3"/>
    <w:rsid w:val="00EA7866"/>
    <w:rsid w:val="00EA7C3E"/>
    <w:rsid w:val="00EB74F5"/>
    <w:rsid w:val="00EC365A"/>
    <w:rsid w:val="00ED53AB"/>
    <w:rsid w:val="00EE6D0C"/>
    <w:rsid w:val="00F0450F"/>
    <w:rsid w:val="00F04ADB"/>
    <w:rsid w:val="00F12ABE"/>
    <w:rsid w:val="00F210C3"/>
    <w:rsid w:val="00F212C1"/>
    <w:rsid w:val="00F36576"/>
    <w:rsid w:val="00F515E9"/>
    <w:rsid w:val="00F65FA8"/>
    <w:rsid w:val="00F70B98"/>
    <w:rsid w:val="00F7657E"/>
    <w:rsid w:val="00F8047E"/>
    <w:rsid w:val="00F9477C"/>
    <w:rsid w:val="00FC4CAA"/>
    <w:rsid w:val="00FC5CE0"/>
    <w:rsid w:val="00FD1A2B"/>
    <w:rsid w:val="00FD6099"/>
    <w:rsid w:val="04A7CEDA"/>
    <w:rsid w:val="0577B2C0"/>
    <w:rsid w:val="0607C4C2"/>
    <w:rsid w:val="07FD26DC"/>
    <w:rsid w:val="08FDEDA3"/>
    <w:rsid w:val="1074AEAD"/>
    <w:rsid w:val="1CB7C9B2"/>
    <w:rsid w:val="1E8161DE"/>
    <w:rsid w:val="1FF757FA"/>
    <w:rsid w:val="2315D05F"/>
    <w:rsid w:val="28AA774D"/>
    <w:rsid w:val="2A9FF381"/>
    <w:rsid w:val="2B3A0AA1"/>
    <w:rsid w:val="2B7F0D61"/>
    <w:rsid w:val="2DDA9520"/>
    <w:rsid w:val="319023C8"/>
    <w:rsid w:val="33451C86"/>
    <w:rsid w:val="38188DA9"/>
    <w:rsid w:val="3DAD7105"/>
    <w:rsid w:val="3F494166"/>
    <w:rsid w:val="4280E228"/>
    <w:rsid w:val="45B882EA"/>
    <w:rsid w:val="4C27C46E"/>
    <w:rsid w:val="4DD78468"/>
    <w:rsid w:val="4DDCBD2C"/>
    <w:rsid w:val="51C471FB"/>
    <w:rsid w:val="569547A8"/>
    <w:rsid w:val="5B5212CB"/>
    <w:rsid w:val="5C45D5BE"/>
    <w:rsid w:val="5DC4A5E1"/>
    <w:rsid w:val="62B51742"/>
    <w:rsid w:val="6ED2647F"/>
    <w:rsid w:val="764FB8D3"/>
    <w:rsid w:val="7AA40B92"/>
    <w:rsid w:val="7F1858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E4CC8"/>
  <w15:docId w15:val="{10B5B878-9C38-4313-8BFB-5C0564CE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6A69"/>
    <w:pPr>
      <w:keepNext/>
      <w:keepLines/>
      <w:spacing w:before="480"/>
      <w:outlineLvl w:val="0"/>
    </w:pPr>
    <w:rPr>
      <w:rFonts w:asciiTheme="majorHAnsi" w:eastAsiaTheme="majorEastAsia" w:hAnsiTheme="majorHAnsi" w:cstheme="majorBidi"/>
      <w:b/>
      <w:bCs/>
      <w:caps/>
      <w:color w:val="000000" w:themeColor="text1"/>
      <w:sz w:val="28"/>
      <w:szCs w:val="28"/>
    </w:rPr>
  </w:style>
  <w:style w:type="paragraph" w:styleId="Heading2">
    <w:name w:val="heading 2"/>
    <w:basedOn w:val="Normal"/>
    <w:next w:val="Normal"/>
    <w:link w:val="Heading2Char"/>
    <w:unhideWhenUsed/>
    <w:qFormat/>
    <w:rsid w:val="00076A69"/>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9E"/>
    <w:pPr>
      <w:ind w:left="720"/>
      <w:contextualSpacing/>
    </w:pPr>
  </w:style>
  <w:style w:type="character" w:styleId="CommentReference">
    <w:name w:val="annotation reference"/>
    <w:basedOn w:val="DefaultParagraphFont"/>
    <w:uiPriority w:val="99"/>
    <w:semiHidden/>
    <w:unhideWhenUsed/>
    <w:rsid w:val="004B4491"/>
    <w:rPr>
      <w:sz w:val="16"/>
      <w:szCs w:val="16"/>
    </w:rPr>
  </w:style>
  <w:style w:type="paragraph" w:styleId="CommentText">
    <w:name w:val="annotation text"/>
    <w:basedOn w:val="Normal"/>
    <w:link w:val="CommentTextChar"/>
    <w:uiPriority w:val="99"/>
    <w:semiHidden/>
    <w:unhideWhenUsed/>
    <w:rsid w:val="004B4491"/>
    <w:rPr>
      <w:sz w:val="20"/>
      <w:szCs w:val="20"/>
    </w:rPr>
  </w:style>
  <w:style w:type="character" w:customStyle="1" w:styleId="CommentTextChar">
    <w:name w:val="Comment Text Char"/>
    <w:basedOn w:val="DefaultParagraphFont"/>
    <w:link w:val="CommentText"/>
    <w:uiPriority w:val="99"/>
    <w:semiHidden/>
    <w:rsid w:val="004B4491"/>
    <w:rPr>
      <w:sz w:val="20"/>
      <w:szCs w:val="20"/>
    </w:rPr>
  </w:style>
  <w:style w:type="paragraph" w:styleId="CommentSubject">
    <w:name w:val="annotation subject"/>
    <w:basedOn w:val="CommentText"/>
    <w:next w:val="CommentText"/>
    <w:link w:val="CommentSubjectChar"/>
    <w:uiPriority w:val="99"/>
    <w:semiHidden/>
    <w:unhideWhenUsed/>
    <w:rsid w:val="004B4491"/>
    <w:rPr>
      <w:b/>
      <w:bCs/>
    </w:rPr>
  </w:style>
  <w:style w:type="character" w:customStyle="1" w:styleId="CommentSubjectChar">
    <w:name w:val="Comment Subject Char"/>
    <w:basedOn w:val="CommentTextChar"/>
    <w:link w:val="CommentSubject"/>
    <w:uiPriority w:val="99"/>
    <w:semiHidden/>
    <w:rsid w:val="004B4491"/>
    <w:rPr>
      <w:b/>
      <w:bCs/>
      <w:sz w:val="20"/>
      <w:szCs w:val="20"/>
    </w:rPr>
  </w:style>
  <w:style w:type="paragraph" w:styleId="BalloonText">
    <w:name w:val="Balloon Text"/>
    <w:basedOn w:val="Normal"/>
    <w:link w:val="BalloonTextChar"/>
    <w:uiPriority w:val="99"/>
    <w:semiHidden/>
    <w:unhideWhenUsed/>
    <w:rsid w:val="004B4491"/>
    <w:rPr>
      <w:sz w:val="18"/>
      <w:szCs w:val="18"/>
    </w:rPr>
  </w:style>
  <w:style w:type="character" w:customStyle="1" w:styleId="BalloonTextChar">
    <w:name w:val="Balloon Text Char"/>
    <w:basedOn w:val="DefaultParagraphFont"/>
    <w:link w:val="BalloonText"/>
    <w:uiPriority w:val="99"/>
    <w:semiHidden/>
    <w:rsid w:val="004B4491"/>
    <w:rPr>
      <w:rFonts w:ascii="Times New Roman" w:hAnsi="Times New Roman" w:cs="Times New Roman"/>
      <w:sz w:val="18"/>
      <w:szCs w:val="18"/>
    </w:rPr>
  </w:style>
  <w:style w:type="paragraph" w:styleId="Header">
    <w:name w:val="header"/>
    <w:basedOn w:val="Normal"/>
    <w:link w:val="HeaderChar"/>
    <w:unhideWhenUsed/>
    <w:rsid w:val="001E2AB8"/>
    <w:pPr>
      <w:tabs>
        <w:tab w:val="center" w:pos="4680"/>
        <w:tab w:val="right" w:pos="9360"/>
      </w:tabs>
    </w:pPr>
  </w:style>
  <w:style w:type="character" w:customStyle="1" w:styleId="HeaderChar">
    <w:name w:val="Header Char"/>
    <w:basedOn w:val="DefaultParagraphFont"/>
    <w:link w:val="Header"/>
    <w:uiPriority w:val="99"/>
    <w:rsid w:val="001E2AB8"/>
  </w:style>
  <w:style w:type="paragraph" w:styleId="Footer">
    <w:name w:val="footer"/>
    <w:basedOn w:val="Normal"/>
    <w:link w:val="FooterChar"/>
    <w:uiPriority w:val="99"/>
    <w:unhideWhenUsed/>
    <w:rsid w:val="001E2AB8"/>
    <w:pPr>
      <w:tabs>
        <w:tab w:val="center" w:pos="4680"/>
        <w:tab w:val="right" w:pos="9360"/>
      </w:tabs>
    </w:pPr>
  </w:style>
  <w:style w:type="character" w:customStyle="1" w:styleId="FooterChar">
    <w:name w:val="Footer Char"/>
    <w:basedOn w:val="DefaultParagraphFont"/>
    <w:link w:val="Footer"/>
    <w:uiPriority w:val="99"/>
    <w:rsid w:val="001E2AB8"/>
  </w:style>
  <w:style w:type="character" w:styleId="PlaceholderText">
    <w:name w:val="Placeholder Text"/>
    <w:basedOn w:val="DefaultParagraphFont"/>
    <w:uiPriority w:val="99"/>
    <w:semiHidden/>
    <w:rsid w:val="00BB52D2"/>
    <w:rPr>
      <w:color w:val="808080"/>
    </w:rPr>
  </w:style>
  <w:style w:type="character" w:customStyle="1" w:styleId="Heading1Char">
    <w:name w:val="Heading 1 Char"/>
    <w:basedOn w:val="DefaultParagraphFont"/>
    <w:link w:val="Heading1"/>
    <w:uiPriority w:val="9"/>
    <w:rsid w:val="00076A69"/>
    <w:rPr>
      <w:rFonts w:asciiTheme="majorHAnsi" w:eastAsiaTheme="majorEastAsia" w:hAnsiTheme="majorHAnsi" w:cstheme="majorBidi"/>
      <w:b/>
      <w:bCs/>
      <w:caps/>
      <w:color w:val="000000" w:themeColor="text1"/>
      <w:sz w:val="28"/>
      <w:szCs w:val="28"/>
    </w:rPr>
  </w:style>
  <w:style w:type="character" w:customStyle="1" w:styleId="Heading2Char">
    <w:name w:val="Heading 2 Char"/>
    <w:basedOn w:val="DefaultParagraphFont"/>
    <w:link w:val="Heading2"/>
    <w:uiPriority w:val="9"/>
    <w:semiHidden/>
    <w:rsid w:val="00076A69"/>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076A69"/>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076A69"/>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076A69"/>
    <w:pPr>
      <w:numPr>
        <w:ilvl w:val="1"/>
      </w:numP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076A69"/>
    <w:rPr>
      <w:rFonts w:asciiTheme="majorHAnsi" w:eastAsiaTheme="majorEastAsia" w:hAnsiTheme="majorHAnsi" w:cstheme="majorBidi"/>
      <w:i/>
      <w:iCs/>
      <w:color w:val="000000" w:themeColor="text1"/>
      <w:spacing w:val="15"/>
      <w:sz w:val="24"/>
      <w:szCs w:val="24"/>
    </w:rPr>
  </w:style>
  <w:style w:type="character" w:styleId="IntenseEmphasis">
    <w:name w:val="Intense Emphasis"/>
    <w:basedOn w:val="DefaultParagraphFont"/>
    <w:uiPriority w:val="21"/>
    <w:qFormat/>
    <w:rsid w:val="00076A69"/>
    <w:rPr>
      <w:b/>
      <w:bCs/>
      <w:i/>
      <w:iCs/>
      <w:color w:val="000000" w:themeColor="text1"/>
    </w:rPr>
  </w:style>
  <w:style w:type="paragraph" w:styleId="FootnoteText">
    <w:name w:val="footnote text"/>
    <w:basedOn w:val="Normal"/>
    <w:link w:val="FootnoteTextChar"/>
    <w:uiPriority w:val="99"/>
    <w:semiHidden/>
    <w:unhideWhenUsed/>
    <w:rsid w:val="00F7657E"/>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7657E"/>
    <w:rPr>
      <w:rFonts w:ascii="Calibri" w:eastAsia="Calibri" w:hAnsi="Calibri" w:cs="Times New Roman"/>
      <w:sz w:val="20"/>
      <w:szCs w:val="20"/>
    </w:rPr>
  </w:style>
  <w:style w:type="character" w:styleId="FootnoteReference">
    <w:name w:val="footnote reference"/>
    <w:uiPriority w:val="99"/>
    <w:semiHidden/>
    <w:unhideWhenUsed/>
    <w:rsid w:val="00F7657E"/>
    <w:rPr>
      <w:vertAlign w:val="superscript"/>
    </w:rPr>
  </w:style>
  <w:style w:type="paragraph" w:styleId="Caption">
    <w:name w:val="caption"/>
    <w:basedOn w:val="Normal"/>
    <w:next w:val="Normal"/>
    <w:qFormat/>
    <w:rsid w:val="0008668B"/>
    <w:pPr>
      <w:jc w:val="center"/>
    </w:pPr>
    <w:rPr>
      <w:b/>
      <w:bCs/>
    </w:rPr>
  </w:style>
  <w:style w:type="paragraph" w:styleId="BodyText">
    <w:name w:val="Body Text"/>
    <w:basedOn w:val="Normal"/>
    <w:link w:val="BodyTextChar"/>
    <w:rsid w:val="0008668B"/>
    <w:rPr>
      <w:rFonts w:ascii="Arial" w:hAnsi="Arial" w:cs="Arial"/>
      <w:b/>
      <w:bCs/>
    </w:rPr>
  </w:style>
  <w:style w:type="character" w:customStyle="1" w:styleId="BodyTextChar">
    <w:name w:val="Body Text Char"/>
    <w:basedOn w:val="DefaultParagraphFont"/>
    <w:link w:val="BodyText"/>
    <w:rsid w:val="0008668B"/>
    <w:rPr>
      <w:rFonts w:ascii="Arial" w:eastAsia="Times New Roman" w:hAnsi="Arial" w:cs="Arial"/>
      <w:b/>
      <w:bCs/>
      <w:sz w:val="24"/>
      <w:szCs w:val="24"/>
    </w:rPr>
  </w:style>
  <w:style w:type="paragraph" w:styleId="BodyTextIndent">
    <w:name w:val="Body Text Indent"/>
    <w:basedOn w:val="Normal"/>
    <w:link w:val="BodyTextIndentChar"/>
    <w:rsid w:val="0008668B"/>
    <w:pPr>
      <w:ind w:left="216"/>
      <w:jc w:val="both"/>
    </w:pPr>
    <w:rPr>
      <w:rFonts w:ascii="Arial" w:hAnsi="Arial" w:cs="Arial"/>
    </w:rPr>
  </w:style>
  <w:style w:type="character" w:customStyle="1" w:styleId="BodyTextIndentChar">
    <w:name w:val="Body Text Indent Char"/>
    <w:basedOn w:val="DefaultParagraphFont"/>
    <w:link w:val="BodyTextIndent"/>
    <w:rsid w:val="0008668B"/>
    <w:rPr>
      <w:rFonts w:ascii="Arial" w:eastAsia="Times New Roman" w:hAnsi="Arial" w:cs="Arial"/>
      <w:sz w:val="24"/>
      <w:szCs w:val="24"/>
    </w:rPr>
  </w:style>
  <w:style w:type="paragraph" w:styleId="BodyTextIndent2">
    <w:name w:val="Body Text Indent 2"/>
    <w:basedOn w:val="Normal"/>
    <w:link w:val="BodyTextIndent2Char"/>
    <w:rsid w:val="0008668B"/>
    <w:pPr>
      <w:ind w:left="216"/>
    </w:pPr>
    <w:rPr>
      <w:rFonts w:ascii="Arial" w:hAnsi="Arial" w:cs="Arial"/>
      <w:b/>
      <w:bCs/>
    </w:rPr>
  </w:style>
  <w:style w:type="character" w:customStyle="1" w:styleId="BodyTextIndent2Char">
    <w:name w:val="Body Text Indent 2 Char"/>
    <w:basedOn w:val="DefaultParagraphFont"/>
    <w:link w:val="BodyTextIndent2"/>
    <w:rsid w:val="0008668B"/>
    <w:rPr>
      <w:rFonts w:ascii="Arial" w:eastAsia="Times New Roman" w:hAnsi="Arial" w:cs="Arial"/>
      <w:b/>
      <w:bCs/>
      <w:sz w:val="24"/>
      <w:szCs w:val="24"/>
    </w:rPr>
  </w:style>
  <w:style w:type="character" w:styleId="Hyperlink">
    <w:name w:val="Hyperlink"/>
    <w:rsid w:val="0008668B"/>
    <w:rPr>
      <w:color w:val="0000FF"/>
      <w:u w:val="single"/>
    </w:rPr>
  </w:style>
  <w:style w:type="character" w:styleId="UnresolvedMention">
    <w:name w:val="Unresolved Mention"/>
    <w:basedOn w:val="DefaultParagraphFont"/>
    <w:uiPriority w:val="99"/>
    <w:semiHidden/>
    <w:unhideWhenUsed/>
    <w:rsid w:val="00295217"/>
    <w:rPr>
      <w:color w:val="605E5C"/>
      <w:shd w:val="clear" w:color="auto" w:fill="E1DFDD"/>
    </w:rPr>
  </w:style>
  <w:style w:type="paragraph" w:customStyle="1" w:styleId="xmsonormal">
    <w:name w:val="x_msonormal"/>
    <w:basedOn w:val="Normal"/>
    <w:uiPriority w:val="99"/>
    <w:semiHidden/>
    <w:rsid w:val="00187C3B"/>
    <w:rPr>
      <w:rFonts w:ascii="Calibri" w:eastAsiaTheme="minorHAnsi" w:hAnsi="Calibri" w:cs="Calibri"/>
      <w:sz w:val="22"/>
      <w:szCs w:val="22"/>
    </w:rPr>
  </w:style>
  <w:style w:type="table" w:styleId="TableGrid">
    <w:name w:val="Table Grid"/>
    <w:basedOn w:val="TableNormal"/>
    <w:uiPriority w:val="59"/>
    <w:unhideWhenUsed/>
    <w:rsid w:val="00B3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JustifiedAfter10ptLinespacingMul">
    <w:name w:val="Style Times New Roman Justified After:  10 pt Line spacing:  Mul..."/>
    <w:basedOn w:val="Normal"/>
    <w:autoRedefine/>
    <w:qFormat/>
    <w:rsid w:val="00B343FF"/>
    <w:pPr>
      <w:spacing w:after="200" w:line="276"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c.org/manual-on-minist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t\AppData\Roaming\Microsoft\Templates\MOM-Sect3-Template.dotm" TargetMode="External"/></Relationships>
</file>

<file path=word/theme/theme1.xml><?xml version="1.0" encoding="utf-8"?>
<a:theme xmlns:a="http://schemas.openxmlformats.org/drawingml/2006/main" name="ManualonMInistr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ual On Ministry">
      <a:majorFont>
        <a:latin typeface="Jost* 600 Sem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90def1b-e3e8-4255-b033-cd852e37e276" xsi:nil="true"/>
    <lcf76f155ced4ddcb4097134ff3c332f xmlns="954fe2c8-fa66-4bd7-8ad6-463857558b5f">
      <Terms xmlns="http://schemas.microsoft.com/office/infopath/2007/PartnerControls"/>
    </lcf76f155ced4ddcb4097134ff3c332f>
    <SharedWithUsers xmlns="190def1b-e3e8-4255-b033-cd852e37e276">
      <UserInfo>
        <DisplayName>Theresa Pope</DisplayName>
        <AccountId>533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FECE257887C48A5704EB29A57CB8C" ma:contentTypeVersion="18" ma:contentTypeDescription="Create a new document." ma:contentTypeScope="" ma:versionID="db946e9101c04686d9a7a8c8a028ad5c">
  <xsd:schema xmlns:xsd="http://www.w3.org/2001/XMLSchema" xmlns:xs="http://www.w3.org/2001/XMLSchema" xmlns:p="http://schemas.microsoft.com/office/2006/metadata/properties" xmlns:ns2="954fe2c8-fa66-4bd7-8ad6-463857558b5f" xmlns:ns3="190def1b-e3e8-4255-b033-cd852e37e276" targetNamespace="http://schemas.microsoft.com/office/2006/metadata/properties" ma:root="true" ma:fieldsID="5279720ed9a35752fd68adabe1a548ff" ns2:_="" ns3:_="">
    <xsd:import namespace="954fe2c8-fa66-4bd7-8ad6-463857558b5f"/>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e2c8-fa66-4bd7-8ad6-463857558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9ae5ec-0a8c-43af-a26e-5a3a865399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2c6bf-05a8-48f8-b817-6a4c4527bab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EE728-E872-4A57-BE57-98268F697F39}">
  <ds:schemaRefs>
    <ds:schemaRef ds:uri="http://schemas.openxmlformats.org/officeDocument/2006/bibliography"/>
  </ds:schemaRefs>
</ds:datastoreItem>
</file>

<file path=customXml/itemProps2.xml><?xml version="1.0" encoding="utf-8"?>
<ds:datastoreItem xmlns:ds="http://schemas.openxmlformats.org/officeDocument/2006/customXml" ds:itemID="{E6E5BC5B-D8BE-4B7F-B52F-341A48ADE66B}">
  <ds:schemaRefs>
    <ds:schemaRef ds:uri="http://purl.org/dc/elements/1.1/"/>
    <ds:schemaRef ds:uri="http://schemas.microsoft.com/office/2006/metadata/properties"/>
    <ds:schemaRef ds:uri="http://www.w3.org/XML/1998/namespace"/>
    <ds:schemaRef ds:uri="190def1b-e3e8-4255-b033-cd852e37e27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54fe2c8-fa66-4bd7-8ad6-463857558b5f"/>
    <ds:schemaRef ds:uri="http://purl.org/dc/dcmitype/"/>
  </ds:schemaRefs>
</ds:datastoreItem>
</file>

<file path=customXml/itemProps3.xml><?xml version="1.0" encoding="utf-8"?>
<ds:datastoreItem xmlns:ds="http://schemas.openxmlformats.org/officeDocument/2006/customXml" ds:itemID="{F70A8A9B-ECC8-4783-898C-B1540A036FDC}">
  <ds:schemaRefs>
    <ds:schemaRef ds:uri="http://schemas.microsoft.com/sharepoint/v3/contenttype/forms"/>
  </ds:schemaRefs>
</ds:datastoreItem>
</file>

<file path=customXml/itemProps4.xml><?xml version="1.0" encoding="utf-8"?>
<ds:datastoreItem xmlns:ds="http://schemas.openxmlformats.org/officeDocument/2006/customXml" ds:itemID="{7F174AA3-C072-438C-A202-C86DB362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e2c8-fa66-4bd7-8ad6-463857558b5f"/>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MOM-Sect3-Template</Template>
  <TotalTime>0</TotalTime>
  <Pages>13</Pages>
  <Words>3079</Words>
  <Characters>18077</Characters>
  <Application>Microsoft Office Word</Application>
  <DocSecurity>0</DocSecurity>
  <Lines>821</Lines>
  <Paragraphs>341</Paragraphs>
  <ScaleCrop>false</ScaleCrop>
  <Company>Microsoft</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Clark</dc:creator>
  <cp:keywords/>
  <cp:lastModifiedBy>Anissa Glaser-Bacon</cp:lastModifiedBy>
  <cp:revision>2</cp:revision>
  <cp:lastPrinted>2023-08-30T21:34:00Z</cp:lastPrinted>
  <dcterms:created xsi:type="dcterms:W3CDTF">2024-06-27T12:38:00Z</dcterms:created>
  <dcterms:modified xsi:type="dcterms:W3CDTF">2024-06-27T12:38:00Z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0x010100DD5FECE257887C48A5704EB29A57CB8C</vt:lpwstr>
  </property>
  <property fmtid="{D5CDD505-2E9C-101B-9397-08002B2CF9AE}" pid="3" name="Order">
    <vt:r8>4921600</vt:r8>
  </property>
  <property fmtid="{D5CDD505-2E9C-101B-9397-08002B2CF9AE}" pid="4" name="MediaServiceImageTags">
    <vt:lpwstr/>
  </property>
</Properties>
</file>